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3D4" w:rsidRDefault="001C23D4">
      <w:pPr>
        <w:pStyle w:val="Kop1"/>
      </w:pPr>
      <w:bookmarkStart w:id="0" w:name="_GoBack"/>
      <w:bookmarkEnd w:id="0"/>
      <w:r>
        <w:t>Antwoorden hoofdstuk 5</w:t>
      </w:r>
    </w:p>
    <w:p w:rsidR="001C23D4" w:rsidRDefault="001C23D4">
      <w:pPr>
        <w:pStyle w:val="Kop2"/>
      </w:pPr>
      <w:r>
        <w:t>5 Monniken en ridders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970"/>
        <w:gridCol w:w="3092"/>
        <w:gridCol w:w="1701"/>
      </w:tblGrid>
      <w:tr w:rsidR="001C23D4">
        <w:tblPrEx>
          <w:tblCellMar>
            <w:top w:w="0" w:type="dxa"/>
            <w:bottom w:w="0" w:type="dxa"/>
          </w:tblCellMar>
        </w:tblPrEx>
        <w:tc>
          <w:tcPr>
            <w:tcW w:w="1204" w:type="dxa"/>
            <w:tcBorders>
              <w:top w:val="nil"/>
              <w:left w:val="nil"/>
              <w:bottom w:val="nil"/>
            </w:tcBorders>
          </w:tcPr>
          <w:p w:rsidR="001C23D4" w:rsidRDefault="001C23D4">
            <w:pPr>
              <w:pStyle w:val="vraag1a"/>
              <w:ind w:left="0" w:firstLine="0"/>
              <w:rPr>
                <w:b/>
                <w:bCs/>
              </w:rPr>
            </w:pPr>
            <w:r>
              <w:rPr>
                <w:b/>
                <w:bCs/>
              </w:rPr>
              <w:t>1</w:t>
            </w:r>
            <w:r>
              <w:rPr>
                <w:b/>
                <w:bCs/>
              </w:rPr>
              <w:tab/>
              <w:t>a</w:t>
            </w:r>
          </w:p>
        </w:tc>
        <w:tc>
          <w:tcPr>
            <w:tcW w:w="970" w:type="dxa"/>
          </w:tcPr>
          <w:p w:rsidR="001C23D4" w:rsidRDefault="001C23D4">
            <w:pPr>
              <w:pStyle w:val="vraag1a"/>
              <w:ind w:left="0" w:firstLine="0"/>
              <w:rPr>
                <w:b/>
                <w:bCs/>
              </w:rPr>
            </w:pPr>
            <w:r>
              <w:rPr>
                <w:b/>
                <w:bCs/>
              </w:rPr>
              <w:t>Tijdvak</w:t>
            </w:r>
          </w:p>
        </w:tc>
        <w:tc>
          <w:tcPr>
            <w:tcW w:w="3092" w:type="dxa"/>
          </w:tcPr>
          <w:p w:rsidR="001C23D4" w:rsidRDefault="001C23D4">
            <w:pPr>
              <w:pStyle w:val="vraag1a"/>
              <w:ind w:left="0" w:firstLine="0"/>
              <w:rPr>
                <w:b/>
                <w:bCs/>
              </w:rPr>
            </w:pPr>
            <w:r>
              <w:rPr>
                <w:b/>
                <w:bCs/>
              </w:rPr>
              <w:t>Naam van het tijdvak</w:t>
            </w:r>
          </w:p>
        </w:tc>
        <w:tc>
          <w:tcPr>
            <w:tcW w:w="1701" w:type="dxa"/>
          </w:tcPr>
          <w:p w:rsidR="001C23D4" w:rsidRDefault="001C23D4">
            <w:pPr>
              <w:pStyle w:val="vraag1a"/>
              <w:ind w:left="0" w:firstLine="0"/>
              <w:rPr>
                <w:b/>
                <w:bCs/>
              </w:rPr>
            </w:pPr>
            <w:r>
              <w:rPr>
                <w:b/>
                <w:bCs/>
              </w:rPr>
              <w:t>Jaartallen</w:t>
            </w:r>
          </w:p>
        </w:tc>
      </w:tr>
      <w:tr w:rsidR="001C23D4">
        <w:tblPrEx>
          <w:tblCellMar>
            <w:top w:w="0" w:type="dxa"/>
            <w:bottom w:w="0" w:type="dxa"/>
          </w:tblCellMar>
        </w:tblPrEx>
        <w:tc>
          <w:tcPr>
            <w:tcW w:w="1204" w:type="dxa"/>
            <w:tcBorders>
              <w:top w:val="nil"/>
              <w:left w:val="nil"/>
              <w:bottom w:val="nil"/>
            </w:tcBorders>
          </w:tcPr>
          <w:p w:rsidR="001C23D4" w:rsidRDefault="001C23D4">
            <w:pPr>
              <w:pStyle w:val="vraag1a"/>
              <w:ind w:left="0" w:firstLine="0"/>
            </w:pPr>
          </w:p>
        </w:tc>
        <w:tc>
          <w:tcPr>
            <w:tcW w:w="970" w:type="dxa"/>
          </w:tcPr>
          <w:p w:rsidR="001C23D4" w:rsidRDefault="001C23D4">
            <w:pPr>
              <w:pStyle w:val="vraag1a"/>
              <w:ind w:left="0" w:firstLine="0"/>
            </w:pPr>
            <w:r>
              <w:t>2e</w:t>
            </w:r>
          </w:p>
        </w:tc>
        <w:tc>
          <w:tcPr>
            <w:tcW w:w="3092" w:type="dxa"/>
          </w:tcPr>
          <w:p w:rsidR="001C23D4" w:rsidRDefault="001C23D4">
            <w:pPr>
              <w:pStyle w:val="vraag1a"/>
              <w:ind w:left="0" w:firstLine="0"/>
            </w:pPr>
            <w:r>
              <w:t>tijd van Grieken en Romeinen</w:t>
            </w:r>
          </w:p>
        </w:tc>
        <w:tc>
          <w:tcPr>
            <w:tcW w:w="1701" w:type="dxa"/>
          </w:tcPr>
          <w:p w:rsidR="001C23D4" w:rsidRDefault="001C23D4">
            <w:pPr>
              <w:pStyle w:val="vraag1a"/>
              <w:ind w:left="0" w:firstLine="0"/>
            </w:pPr>
            <w:r>
              <w:t>3000 v.C.-500</w:t>
            </w:r>
          </w:p>
        </w:tc>
      </w:tr>
      <w:tr w:rsidR="001C23D4">
        <w:tblPrEx>
          <w:tblCellMar>
            <w:top w:w="0" w:type="dxa"/>
            <w:bottom w:w="0" w:type="dxa"/>
          </w:tblCellMar>
        </w:tblPrEx>
        <w:tc>
          <w:tcPr>
            <w:tcW w:w="1204" w:type="dxa"/>
            <w:tcBorders>
              <w:top w:val="nil"/>
              <w:left w:val="nil"/>
              <w:bottom w:val="nil"/>
            </w:tcBorders>
          </w:tcPr>
          <w:p w:rsidR="001C23D4" w:rsidRDefault="001C23D4">
            <w:pPr>
              <w:pStyle w:val="vraag1a"/>
              <w:ind w:left="0" w:firstLine="0"/>
            </w:pPr>
          </w:p>
        </w:tc>
        <w:tc>
          <w:tcPr>
            <w:tcW w:w="970" w:type="dxa"/>
          </w:tcPr>
          <w:p w:rsidR="001C23D4" w:rsidRDefault="001C23D4">
            <w:pPr>
              <w:pStyle w:val="vraag1a"/>
              <w:ind w:left="0" w:firstLine="0"/>
            </w:pPr>
            <w:r>
              <w:t>3e</w:t>
            </w:r>
          </w:p>
        </w:tc>
        <w:tc>
          <w:tcPr>
            <w:tcW w:w="3092" w:type="dxa"/>
          </w:tcPr>
          <w:p w:rsidR="001C23D4" w:rsidRDefault="001C23D4">
            <w:pPr>
              <w:pStyle w:val="vraag1a"/>
              <w:ind w:left="0" w:firstLine="0"/>
            </w:pPr>
            <w:r>
              <w:t>tijd van monniken en ridders</w:t>
            </w:r>
          </w:p>
        </w:tc>
        <w:tc>
          <w:tcPr>
            <w:tcW w:w="1701" w:type="dxa"/>
          </w:tcPr>
          <w:p w:rsidR="001C23D4" w:rsidRDefault="001C23D4">
            <w:pPr>
              <w:pStyle w:val="vraag1a"/>
              <w:ind w:left="0" w:firstLine="0"/>
            </w:pPr>
            <w:r>
              <w:t>500-1000</w:t>
            </w:r>
          </w:p>
        </w:tc>
      </w:tr>
      <w:tr w:rsidR="001C23D4">
        <w:tblPrEx>
          <w:tblCellMar>
            <w:top w:w="0" w:type="dxa"/>
            <w:bottom w:w="0" w:type="dxa"/>
          </w:tblCellMar>
        </w:tblPrEx>
        <w:tc>
          <w:tcPr>
            <w:tcW w:w="1204" w:type="dxa"/>
            <w:tcBorders>
              <w:top w:val="nil"/>
              <w:left w:val="nil"/>
              <w:bottom w:val="nil"/>
            </w:tcBorders>
          </w:tcPr>
          <w:p w:rsidR="001C23D4" w:rsidRDefault="001C23D4">
            <w:pPr>
              <w:pStyle w:val="vraag1a"/>
              <w:ind w:left="0" w:firstLine="0"/>
            </w:pPr>
          </w:p>
        </w:tc>
        <w:tc>
          <w:tcPr>
            <w:tcW w:w="970" w:type="dxa"/>
          </w:tcPr>
          <w:p w:rsidR="001C23D4" w:rsidRDefault="001C23D4">
            <w:pPr>
              <w:pStyle w:val="vraag1a"/>
              <w:ind w:left="0" w:firstLine="0"/>
            </w:pPr>
            <w:r>
              <w:t>4e</w:t>
            </w:r>
          </w:p>
        </w:tc>
        <w:tc>
          <w:tcPr>
            <w:tcW w:w="3092" w:type="dxa"/>
          </w:tcPr>
          <w:p w:rsidR="001C23D4" w:rsidRDefault="001C23D4">
            <w:pPr>
              <w:pStyle w:val="vraag1a"/>
              <w:ind w:left="0" w:firstLine="0"/>
            </w:pPr>
            <w:r>
              <w:t>tijd van steden en staten</w:t>
            </w:r>
          </w:p>
        </w:tc>
        <w:tc>
          <w:tcPr>
            <w:tcW w:w="1701" w:type="dxa"/>
          </w:tcPr>
          <w:p w:rsidR="001C23D4" w:rsidRDefault="001C23D4">
            <w:pPr>
              <w:pStyle w:val="vraag1a"/>
              <w:ind w:left="0" w:firstLine="0"/>
            </w:pPr>
            <w:r>
              <w:t>1000-1500</w:t>
            </w:r>
          </w:p>
        </w:tc>
      </w:tr>
    </w:tbl>
    <w:p w:rsidR="001C23D4" w:rsidRDefault="001C23D4">
      <w:pPr>
        <w:pStyle w:val="vraag1a"/>
      </w:pPr>
    </w:p>
    <w:p w:rsidR="001C23D4" w:rsidRDefault="001C23D4">
      <w:pPr>
        <w:pStyle w:val="vraagbcd"/>
      </w:pPr>
      <w:r>
        <w:rPr>
          <w:b/>
        </w:rPr>
        <w:t>b</w:t>
      </w:r>
      <w:r>
        <w:tab/>
        <w:t xml:space="preserve">Verspreiden van het christendom </w:t>
      </w:r>
    </w:p>
    <w:p w:rsidR="001C23D4" w:rsidRDefault="001C23D4">
      <w:pPr>
        <w:pStyle w:val="vraagbcd"/>
      </w:pPr>
      <w:r>
        <w:rPr>
          <w:b/>
        </w:rPr>
        <w:t>c</w:t>
      </w:r>
      <w:r>
        <w:tab/>
        <w:t>Orde en veiligheid</w:t>
      </w:r>
    </w:p>
    <w:p w:rsidR="001C23D4" w:rsidRDefault="001C23D4">
      <w:pPr>
        <w:pStyle w:val="vraag1a"/>
      </w:pPr>
    </w:p>
    <w:p w:rsidR="001C23D4" w:rsidRDefault="001C23D4">
      <w:pPr>
        <w:pStyle w:val="vraag1a"/>
      </w:pPr>
      <w:r>
        <w:rPr>
          <w:b/>
        </w:rPr>
        <w:t>2</w:t>
      </w:r>
      <w:r>
        <w:rPr>
          <w:b/>
        </w:rPr>
        <w:tab/>
        <w:t>a</w:t>
      </w:r>
      <w:r>
        <w:rPr>
          <w:b/>
        </w:rPr>
        <w:tab/>
      </w:r>
      <w:r>
        <w:t>Frankrijk, België, Nederland, Luxemburg, Duitsland, Zwitserland Oostenrijk, Tsjechië, Slowakije, Hongarije, Slovenië, Kroatië, Italië en Spanje.</w:t>
      </w:r>
    </w:p>
    <w:p w:rsidR="001C23D4" w:rsidRDefault="001C23D4">
      <w:pPr>
        <w:pStyle w:val="vraagbcd"/>
      </w:pPr>
      <w:r>
        <w:rPr>
          <w:b/>
        </w:rPr>
        <w:t>b</w:t>
      </w:r>
      <w:r>
        <w:rPr>
          <w:b/>
        </w:rPr>
        <w:tab/>
      </w:r>
      <w:r>
        <w:t>Het emiraat van Cordoba</w:t>
      </w:r>
    </w:p>
    <w:p w:rsidR="001C23D4" w:rsidRDefault="001C23D4">
      <w:pPr>
        <w:pStyle w:val="vraagbcd"/>
      </w:pPr>
      <w:r>
        <w:rPr>
          <w:b/>
        </w:rPr>
        <w:t>c</w:t>
      </w:r>
      <w:r>
        <w:rPr>
          <w:b/>
        </w:rPr>
        <w:tab/>
      </w:r>
      <w:r>
        <w:t>Het Byzantijnse rijk</w:t>
      </w:r>
    </w:p>
    <w:p w:rsidR="001C23D4" w:rsidRDefault="001C23D4">
      <w:pPr>
        <w:pStyle w:val="vraag1a"/>
      </w:pPr>
    </w:p>
    <w:p w:rsidR="001C23D4" w:rsidRDefault="001C23D4">
      <w:pPr>
        <w:pStyle w:val="vraag1a"/>
      </w:pPr>
      <w:r>
        <w:rPr>
          <w:b/>
        </w:rPr>
        <w:t>3</w:t>
      </w:r>
      <w:r>
        <w:rPr>
          <w:b/>
        </w:rPr>
        <w:tab/>
        <w:t>a</w:t>
      </w:r>
      <w:r>
        <w:tab/>
      </w:r>
      <w:r>
        <w:rPr>
          <w:i/>
        </w:rPr>
        <w:t>Bijvoorbeeld</w:t>
      </w:r>
      <w:r>
        <w:t>: Ze moesten de markgraaf doorgeven dat hij zijn dienaren een eed van trouw aan Karel liet afleggen. En dat hij moest letten op het gedrag van monniken in zijn gebied.</w:t>
      </w:r>
    </w:p>
    <w:p w:rsidR="001C23D4" w:rsidRDefault="001C23D4">
      <w:pPr>
        <w:pStyle w:val="vraagbcd"/>
      </w:pPr>
      <w:r>
        <w:rPr>
          <w:b/>
        </w:rPr>
        <w:t>b</w:t>
      </w:r>
      <w:r>
        <w:tab/>
      </w:r>
      <w:r>
        <w:rPr>
          <w:i/>
        </w:rPr>
        <w:t>Bijvoorbeeld</w:t>
      </w:r>
      <w:r>
        <w:t>: Door de grote afstanden is het moeilijk voor een koning om overal op te letten.</w:t>
      </w:r>
    </w:p>
    <w:p w:rsidR="001C23D4" w:rsidRDefault="001C23D4">
      <w:pPr>
        <w:pStyle w:val="vraagbcd"/>
      </w:pPr>
      <w:r>
        <w:rPr>
          <w:b/>
        </w:rPr>
        <w:t>c</w:t>
      </w:r>
      <w:r>
        <w:tab/>
      </w:r>
      <w:r>
        <w:rPr>
          <w:i/>
        </w:rPr>
        <w:t>Bijvoorbeeld</w:t>
      </w:r>
      <w:r>
        <w:t>, Verwachten van al onze leenmannen dat zij hun eed aan hun leenheer opnieuw afleggen, nu wij al weer een tijd geleden door de heilige vader, de paus, tot keizer zijn gekroond. Wij tolereren niet dat een van onze vazallen dit nalaat. Dat zal door ons opgevat worden als ontrouw en dus als het verbreken van de leeneed. Het bestuur van ons Rijk is afhankelijk van het goede vertouwen tussen de leenheer en de leenman. Wij willen blind kunnen vertrouwen op een vazal. Wij gaan ervan uit dat de leenman mijn koningsboden een positief antwoord zal geven en volgend jaar op de Rijksdag zal verschijnen.</w:t>
      </w:r>
    </w:p>
    <w:p w:rsidR="001C23D4" w:rsidRDefault="001C23D4">
      <w:pPr>
        <w:pStyle w:val="Inspringen2"/>
      </w:pPr>
      <w:r>
        <w:t>Ons hebben ook berichten bereikt over kwalijk gedrag van de monniken in de Noordmark. Naar het schijnt zijn geestelijken de gelofte van kuisheid en armoede vergeten! Kwade tongen spreken over dronken monniken die zich in damesgezelschap in herbergen ophouden. Mijn heer!, wij verwachten dat u alles zal aanwenden om de monniken en nonnen binnen de kloostermuren te houden. De geestelijkheid dient tot voorbeeld van mijn onderdanen. In het bijgaande document vindt u de reglementen waaraan kloosters zich in de Noordmark moeten houden</w:t>
      </w:r>
    </w:p>
    <w:p w:rsidR="001C23D4" w:rsidRDefault="001C23D4">
      <w:pPr>
        <w:pStyle w:val="Kop2"/>
      </w:pPr>
      <w:r>
        <w:t>5.1</w:t>
      </w:r>
      <w:r>
        <w:tab/>
        <w:t>Leenheren en leenmannen</w:t>
      </w:r>
    </w:p>
    <w:p w:rsidR="001C23D4" w:rsidRDefault="001C23D4">
      <w:pPr>
        <w:pStyle w:val="vraag1a"/>
      </w:pPr>
      <w:r>
        <w:rPr>
          <w:b/>
          <w:bCs/>
        </w:rPr>
        <w:t>1</w:t>
      </w:r>
      <w:r>
        <w:rPr>
          <w:b/>
          <w:bCs/>
        </w:rPr>
        <w:tab/>
        <w:t>a</w:t>
      </w:r>
      <w:r>
        <w:rPr>
          <w:b/>
          <w:bCs/>
        </w:rPr>
        <w:tab/>
      </w:r>
    </w:p>
    <w:p w:rsidR="00AD59B4" w:rsidRDefault="00AD59B4">
      <w:pPr>
        <w:pStyle w:val="vraag1a"/>
      </w:pPr>
      <w:r>
        <w:tab/>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25pt;height:141.75pt">
            <v:imagedata r:id="rId7" o:title="GWP-1HV-H05-L02-B03"/>
          </v:shape>
        </w:pict>
      </w:r>
    </w:p>
    <w:p w:rsidR="001C23D4" w:rsidRDefault="001C23D4">
      <w:pPr>
        <w:pStyle w:val="vraag1a"/>
        <w:ind w:left="1701"/>
      </w:pPr>
      <w:r>
        <w:rPr>
          <w:b/>
        </w:rPr>
        <w:t>b</w:t>
      </w:r>
      <w:r>
        <w:rPr>
          <w:b/>
        </w:rPr>
        <w:tab/>
      </w:r>
      <w:r>
        <w:rPr>
          <w:i/>
        </w:rPr>
        <w:t>Bijvoorbeeld</w:t>
      </w:r>
      <w:r>
        <w:t>: Het rijk werd groter.</w:t>
      </w:r>
    </w:p>
    <w:p w:rsidR="001C23D4" w:rsidRDefault="001C23D4">
      <w:pPr>
        <w:pStyle w:val="vraagbcd"/>
      </w:pPr>
      <w:r>
        <w:rPr>
          <w:b/>
        </w:rPr>
        <w:t>c</w:t>
      </w:r>
      <w:r>
        <w:rPr>
          <w:b/>
          <w:i/>
        </w:rPr>
        <w:tab/>
      </w:r>
      <w:r>
        <w:rPr>
          <w:i/>
        </w:rPr>
        <w:t>Bijvoorbeeld</w:t>
      </w:r>
      <w:r>
        <w:t>: Karel bestuurde het rijk in al deze jaren.</w:t>
      </w:r>
    </w:p>
    <w:p w:rsidR="001C23D4" w:rsidRDefault="001C23D4">
      <w:pPr>
        <w:pStyle w:val="vraagbcd"/>
      </w:pPr>
      <w:r>
        <w:rPr>
          <w:b/>
        </w:rPr>
        <w:t>d</w:t>
      </w:r>
      <w:r>
        <w:rPr>
          <w:b/>
        </w:rPr>
        <w:tab/>
      </w:r>
      <w:r>
        <w:t>In het leger bestond de cavalerie uit ruiters en de infanterie uit voetsoldaten</w:t>
      </w:r>
    </w:p>
    <w:p w:rsidR="001C23D4" w:rsidRDefault="001C23D4">
      <w:pPr>
        <w:pStyle w:val="vraagbcd"/>
      </w:pPr>
      <w:r>
        <w:rPr>
          <w:b/>
        </w:rPr>
        <w:lastRenderedPageBreak/>
        <w:t>e</w:t>
      </w:r>
      <w:r>
        <w:rPr>
          <w:b/>
        </w:rPr>
        <w:tab/>
      </w:r>
      <w:r>
        <w:rPr>
          <w:i/>
        </w:rPr>
        <w:t>Bijvoorbeeld</w:t>
      </w:r>
      <w:r>
        <w:t>: Ridders waren met hun paarden en zware bewapening sterker dan voetsoldaten.</w:t>
      </w:r>
    </w:p>
    <w:p w:rsidR="001C23D4" w:rsidRDefault="001C23D4">
      <w:pPr>
        <w:pStyle w:val="vraag1a"/>
      </w:pPr>
    </w:p>
    <w:p w:rsidR="001C23D4" w:rsidRDefault="001C23D4" w:rsidP="00AD59B4">
      <w:pPr>
        <w:pStyle w:val="vraag1a"/>
      </w:pPr>
      <w:r>
        <w:rPr>
          <w:b/>
        </w:rPr>
        <w:t>2</w:t>
      </w:r>
      <w:r>
        <w:rPr>
          <w:b/>
        </w:rPr>
        <w:tab/>
        <w:t>a</w:t>
      </w:r>
      <w:r w:rsidR="00AD59B4">
        <w:rPr>
          <w:b/>
        </w:rPr>
        <w:tab/>
      </w:r>
      <w:r>
        <w:rPr>
          <w:i/>
        </w:rPr>
        <w:t>Bijvoorbeeld</w:t>
      </w:r>
      <w:r>
        <w:t>: Alle belangrijke personen uit het rijk waren bij elkaar. Ze hoorden welke wetten Karel had vastgesteld en welke besluiten hij had genomen. Ze maakten ook de benoeming van nieuwe leenmannen mee.</w:t>
      </w:r>
    </w:p>
    <w:p w:rsidR="001C23D4" w:rsidRDefault="001C23D4">
      <w:pPr>
        <w:pStyle w:val="vraagbcd"/>
      </w:pPr>
      <w:r>
        <w:rPr>
          <w:b/>
        </w:rPr>
        <w:t>b</w:t>
      </w:r>
      <w:r>
        <w:rPr>
          <w:b/>
        </w:rPr>
        <w:tab/>
      </w:r>
      <w:r>
        <w:rPr>
          <w:i/>
        </w:rPr>
        <w:t>Bijvoorbeeld:</w:t>
      </w:r>
      <w:r>
        <w:t xml:space="preserve"> De leenheer gaf een gebied in leen aan de vazal. In ruil beloofde de vazal het gebied goed te besturen en soldaten te sturen in geval van oorlog.</w:t>
      </w:r>
    </w:p>
    <w:p w:rsidR="001C23D4" w:rsidRDefault="001C23D4">
      <w:pPr>
        <w:pStyle w:val="vraagbcd"/>
      </w:pPr>
      <w:r>
        <w:rPr>
          <w:b/>
        </w:rPr>
        <w:t>c</w:t>
      </w:r>
      <w:r>
        <w:rPr>
          <w:b/>
        </w:rPr>
        <w:tab/>
      </w:r>
      <w:r>
        <w:rPr>
          <w:i/>
        </w:rPr>
        <w:t>Bijvoorbeeld:</w:t>
      </w:r>
      <w:r>
        <w:t xml:space="preserve"> Hij verplaatste steeds zijn hof en woonde dan bij een leenman. Karel stuurde koningsboden bij zijn vazallen langs.</w:t>
      </w:r>
    </w:p>
    <w:p w:rsidR="001C23D4" w:rsidRDefault="001C23D4">
      <w:pPr>
        <w:pStyle w:val="vraag1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1701"/>
        <w:gridCol w:w="2835"/>
        <w:gridCol w:w="2139"/>
      </w:tblGrid>
      <w:tr w:rsidR="001C23D4">
        <w:tblPrEx>
          <w:tblCellMar>
            <w:top w:w="0" w:type="dxa"/>
            <w:bottom w:w="0" w:type="dxa"/>
          </w:tblCellMar>
        </w:tblPrEx>
        <w:tc>
          <w:tcPr>
            <w:tcW w:w="1204" w:type="dxa"/>
            <w:tcBorders>
              <w:top w:val="nil"/>
              <w:left w:val="nil"/>
              <w:bottom w:val="nil"/>
              <w:right w:val="nil"/>
            </w:tcBorders>
          </w:tcPr>
          <w:p w:rsidR="001C23D4" w:rsidRDefault="001C23D4">
            <w:pPr>
              <w:pStyle w:val="vraag1a"/>
              <w:keepNext/>
              <w:rPr>
                <w:b/>
                <w:bCs/>
              </w:rPr>
            </w:pPr>
            <w:r>
              <w:tab/>
            </w:r>
            <w:r>
              <w:rPr>
                <w:b/>
                <w:bCs/>
              </w:rPr>
              <w:t>d</w:t>
            </w:r>
          </w:p>
        </w:tc>
        <w:tc>
          <w:tcPr>
            <w:tcW w:w="1701" w:type="dxa"/>
            <w:tcBorders>
              <w:top w:val="nil"/>
              <w:left w:val="nil"/>
              <w:bottom w:val="nil"/>
              <w:right w:val="nil"/>
            </w:tcBorders>
          </w:tcPr>
          <w:p w:rsidR="001C23D4" w:rsidRDefault="001C23D4">
            <w:pPr>
              <w:pStyle w:val="vraag1a"/>
              <w:keepNext/>
              <w:ind w:left="0" w:firstLine="0"/>
            </w:pPr>
          </w:p>
        </w:tc>
        <w:tc>
          <w:tcPr>
            <w:tcW w:w="2835" w:type="dxa"/>
            <w:tcBorders>
              <w:left w:val="single" w:sz="4" w:space="0" w:color="auto"/>
            </w:tcBorders>
          </w:tcPr>
          <w:p w:rsidR="001C23D4" w:rsidRDefault="001C23D4">
            <w:pPr>
              <w:pStyle w:val="vraag1a"/>
              <w:keepNext/>
              <w:ind w:left="0" w:firstLine="0"/>
              <w:rPr>
                <w:b/>
                <w:bCs/>
              </w:rPr>
            </w:pPr>
            <w:r>
              <w:rPr>
                <w:b/>
                <w:bCs/>
              </w:rPr>
              <w:t>Leenheer</w:t>
            </w:r>
          </w:p>
        </w:tc>
        <w:tc>
          <w:tcPr>
            <w:tcW w:w="2139" w:type="dxa"/>
          </w:tcPr>
          <w:p w:rsidR="001C23D4" w:rsidRDefault="001C23D4">
            <w:pPr>
              <w:pStyle w:val="vraag1a"/>
              <w:keepNext/>
              <w:ind w:left="0" w:firstLine="0"/>
              <w:rPr>
                <w:b/>
                <w:bCs/>
              </w:rPr>
            </w:pPr>
            <w:r>
              <w:rPr>
                <w:b/>
                <w:bCs/>
              </w:rPr>
              <w:t>Leenman</w:t>
            </w:r>
          </w:p>
        </w:tc>
      </w:tr>
      <w:tr w:rsidR="001C23D4">
        <w:tblPrEx>
          <w:tblCellMar>
            <w:top w:w="0" w:type="dxa"/>
            <w:bottom w:w="0" w:type="dxa"/>
          </w:tblCellMar>
        </w:tblPrEx>
        <w:tc>
          <w:tcPr>
            <w:tcW w:w="1204" w:type="dxa"/>
            <w:tcBorders>
              <w:top w:val="nil"/>
              <w:left w:val="nil"/>
              <w:bottom w:val="nil"/>
            </w:tcBorders>
          </w:tcPr>
          <w:p w:rsidR="001C23D4" w:rsidRDefault="001C23D4">
            <w:pPr>
              <w:pStyle w:val="vraag1a"/>
            </w:pPr>
          </w:p>
        </w:tc>
        <w:tc>
          <w:tcPr>
            <w:tcW w:w="1701" w:type="dxa"/>
            <w:tcBorders>
              <w:top w:val="single" w:sz="4" w:space="0" w:color="auto"/>
            </w:tcBorders>
          </w:tcPr>
          <w:p w:rsidR="001C23D4" w:rsidRDefault="001C23D4">
            <w:pPr>
              <w:pStyle w:val="vraag1a"/>
              <w:ind w:left="0" w:firstLine="0"/>
            </w:pPr>
            <w:r>
              <w:t>Voordeel</w:t>
            </w:r>
          </w:p>
        </w:tc>
        <w:tc>
          <w:tcPr>
            <w:tcW w:w="2835" w:type="dxa"/>
          </w:tcPr>
          <w:p w:rsidR="001C23D4" w:rsidRDefault="001C23D4">
            <w:pPr>
              <w:pStyle w:val="vraag1a"/>
              <w:ind w:left="0" w:firstLine="0"/>
            </w:pPr>
            <w:r>
              <w:t>Hij kreeg hulp bij het bestuur van het grote rijk.</w:t>
            </w:r>
          </w:p>
        </w:tc>
        <w:tc>
          <w:tcPr>
            <w:tcW w:w="2139" w:type="dxa"/>
          </w:tcPr>
          <w:p w:rsidR="001C23D4" w:rsidRDefault="001C23D4">
            <w:pPr>
              <w:pStyle w:val="vraag1a"/>
              <w:ind w:left="0" w:firstLine="0"/>
            </w:pPr>
            <w:r>
              <w:t>Hij kreeg macht in een deel van het rijk.</w:t>
            </w:r>
          </w:p>
        </w:tc>
      </w:tr>
      <w:tr w:rsidR="001C23D4">
        <w:tblPrEx>
          <w:tblCellMar>
            <w:top w:w="0" w:type="dxa"/>
            <w:bottom w:w="0" w:type="dxa"/>
          </w:tblCellMar>
        </w:tblPrEx>
        <w:tc>
          <w:tcPr>
            <w:tcW w:w="1204" w:type="dxa"/>
            <w:tcBorders>
              <w:top w:val="nil"/>
              <w:left w:val="nil"/>
              <w:bottom w:val="nil"/>
            </w:tcBorders>
          </w:tcPr>
          <w:p w:rsidR="001C23D4" w:rsidRDefault="001C23D4">
            <w:pPr>
              <w:pStyle w:val="vraag1a"/>
            </w:pPr>
          </w:p>
        </w:tc>
        <w:tc>
          <w:tcPr>
            <w:tcW w:w="1701" w:type="dxa"/>
          </w:tcPr>
          <w:p w:rsidR="001C23D4" w:rsidRDefault="001C23D4">
            <w:pPr>
              <w:pStyle w:val="vraag1a"/>
              <w:ind w:left="0" w:firstLine="0"/>
            </w:pPr>
            <w:r>
              <w:t>Nadeel</w:t>
            </w:r>
          </w:p>
        </w:tc>
        <w:tc>
          <w:tcPr>
            <w:tcW w:w="2835" w:type="dxa"/>
          </w:tcPr>
          <w:p w:rsidR="001C23D4" w:rsidRDefault="001C23D4">
            <w:pPr>
              <w:pStyle w:val="vraag1a"/>
              <w:ind w:left="0" w:firstLine="0"/>
            </w:pPr>
            <w:r>
              <w:t>Hij was afhankelijk van de trouw van zijn leenmannen.</w:t>
            </w:r>
          </w:p>
        </w:tc>
        <w:tc>
          <w:tcPr>
            <w:tcW w:w="2139" w:type="dxa"/>
          </w:tcPr>
          <w:p w:rsidR="001C23D4" w:rsidRDefault="001C23D4">
            <w:pPr>
              <w:pStyle w:val="vraag1a"/>
              <w:ind w:left="0" w:firstLine="0"/>
            </w:pPr>
            <w:r>
              <w:t>Hij moest gehoorzaam zijn aan de leenheer.</w:t>
            </w:r>
          </w:p>
        </w:tc>
      </w:tr>
    </w:tbl>
    <w:p w:rsidR="001C23D4" w:rsidRDefault="001C23D4">
      <w:pPr>
        <w:pStyle w:val="vraag1a"/>
      </w:pPr>
    </w:p>
    <w:p w:rsidR="001C23D4" w:rsidRDefault="001C23D4">
      <w:pPr>
        <w:pStyle w:val="vraag1a"/>
      </w:pPr>
      <w:r>
        <w:rPr>
          <w:b/>
          <w:bCs/>
        </w:rPr>
        <w:t>3</w:t>
      </w:r>
      <w:r>
        <w:rPr>
          <w:b/>
          <w:bCs/>
        </w:rPr>
        <w:tab/>
        <w:t>a</w:t>
      </w:r>
      <w:r>
        <w:tab/>
      </w:r>
      <w:r>
        <w:rPr>
          <w:i/>
        </w:rPr>
        <w:t>Bijvoorbeeld</w:t>
      </w:r>
      <w:r>
        <w:t>: Ridders hielpen leenmannen bij het bestuur van hun gebied. Zij hadden ook een politietaak (orde en veiligheid).</w:t>
      </w:r>
    </w:p>
    <w:p w:rsidR="001C23D4" w:rsidRDefault="001C23D4">
      <w:pPr>
        <w:pStyle w:val="vraag1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970"/>
        <w:gridCol w:w="1958"/>
        <w:gridCol w:w="1959"/>
      </w:tblGrid>
      <w:tr w:rsidR="001C23D4">
        <w:tblPrEx>
          <w:tblCellMar>
            <w:top w:w="0" w:type="dxa"/>
            <w:bottom w:w="0" w:type="dxa"/>
          </w:tblCellMar>
        </w:tblPrEx>
        <w:tc>
          <w:tcPr>
            <w:tcW w:w="1204" w:type="dxa"/>
            <w:tcBorders>
              <w:top w:val="nil"/>
              <w:left w:val="nil"/>
              <w:bottom w:val="nil"/>
              <w:right w:val="nil"/>
            </w:tcBorders>
          </w:tcPr>
          <w:p w:rsidR="001C23D4" w:rsidRDefault="001C23D4">
            <w:pPr>
              <w:pStyle w:val="vraag1a"/>
              <w:rPr>
                <w:b/>
                <w:bCs/>
              </w:rPr>
            </w:pPr>
            <w:r>
              <w:tab/>
            </w:r>
            <w:r>
              <w:rPr>
                <w:b/>
                <w:bCs/>
              </w:rPr>
              <w:t>b</w:t>
            </w:r>
          </w:p>
        </w:tc>
        <w:tc>
          <w:tcPr>
            <w:tcW w:w="970" w:type="dxa"/>
            <w:tcBorders>
              <w:top w:val="nil"/>
              <w:left w:val="nil"/>
              <w:bottom w:val="nil"/>
              <w:right w:val="nil"/>
            </w:tcBorders>
          </w:tcPr>
          <w:p w:rsidR="001C23D4" w:rsidRDefault="001C23D4">
            <w:pPr>
              <w:pStyle w:val="vraag1a"/>
              <w:ind w:left="0" w:firstLine="0"/>
            </w:pPr>
          </w:p>
        </w:tc>
        <w:tc>
          <w:tcPr>
            <w:tcW w:w="1958" w:type="dxa"/>
            <w:tcBorders>
              <w:left w:val="single" w:sz="4" w:space="0" w:color="auto"/>
            </w:tcBorders>
          </w:tcPr>
          <w:p w:rsidR="001C23D4" w:rsidRDefault="001C23D4">
            <w:pPr>
              <w:pStyle w:val="vraag1a"/>
              <w:ind w:left="0" w:firstLine="0"/>
              <w:rPr>
                <w:b/>
                <w:bCs/>
              </w:rPr>
            </w:pPr>
            <w:r>
              <w:rPr>
                <w:b/>
                <w:bCs/>
              </w:rPr>
              <w:t>Ridders</w:t>
            </w:r>
          </w:p>
        </w:tc>
        <w:tc>
          <w:tcPr>
            <w:tcW w:w="1959" w:type="dxa"/>
          </w:tcPr>
          <w:p w:rsidR="001C23D4" w:rsidRDefault="001C23D4">
            <w:pPr>
              <w:pStyle w:val="vraag1a"/>
              <w:ind w:left="0" w:firstLine="0"/>
              <w:rPr>
                <w:b/>
                <w:bCs/>
              </w:rPr>
            </w:pPr>
            <w:r>
              <w:rPr>
                <w:b/>
                <w:bCs/>
              </w:rPr>
              <w:t>Politieagenten</w:t>
            </w:r>
          </w:p>
        </w:tc>
      </w:tr>
      <w:tr w:rsidR="001C23D4">
        <w:tblPrEx>
          <w:tblCellMar>
            <w:top w:w="0" w:type="dxa"/>
            <w:bottom w:w="0" w:type="dxa"/>
          </w:tblCellMar>
        </w:tblPrEx>
        <w:tc>
          <w:tcPr>
            <w:tcW w:w="1204" w:type="dxa"/>
            <w:tcBorders>
              <w:top w:val="nil"/>
              <w:left w:val="nil"/>
              <w:bottom w:val="nil"/>
              <w:right w:val="nil"/>
            </w:tcBorders>
          </w:tcPr>
          <w:p w:rsidR="001C23D4" w:rsidRDefault="001C23D4">
            <w:pPr>
              <w:pStyle w:val="vraag1a"/>
            </w:pPr>
          </w:p>
        </w:tc>
        <w:tc>
          <w:tcPr>
            <w:tcW w:w="970" w:type="dxa"/>
            <w:tcBorders>
              <w:top w:val="single" w:sz="4" w:space="0" w:color="auto"/>
              <w:left w:val="single" w:sz="4" w:space="0" w:color="auto"/>
              <w:bottom w:val="single" w:sz="4" w:space="0" w:color="auto"/>
              <w:right w:val="nil"/>
            </w:tcBorders>
          </w:tcPr>
          <w:p w:rsidR="001C23D4" w:rsidRDefault="001C23D4">
            <w:pPr>
              <w:pStyle w:val="vraag1a"/>
              <w:ind w:left="0" w:firstLine="0"/>
            </w:pPr>
            <w:r>
              <w:t>Verschil</w:t>
            </w:r>
          </w:p>
        </w:tc>
        <w:tc>
          <w:tcPr>
            <w:tcW w:w="1958" w:type="dxa"/>
            <w:tcBorders>
              <w:left w:val="single" w:sz="4" w:space="0" w:color="auto"/>
            </w:tcBorders>
          </w:tcPr>
          <w:p w:rsidR="001C23D4" w:rsidRDefault="001C23D4">
            <w:pPr>
              <w:pStyle w:val="vraag1a"/>
              <w:ind w:left="0" w:firstLine="0"/>
            </w:pPr>
            <w:r>
              <w:t>Zij vochten in het leger.</w:t>
            </w:r>
          </w:p>
        </w:tc>
        <w:tc>
          <w:tcPr>
            <w:tcW w:w="1959" w:type="dxa"/>
          </w:tcPr>
          <w:p w:rsidR="001C23D4" w:rsidRDefault="001C23D4">
            <w:pPr>
              <w:pStyle w:val="vraag1a"/>
              <w:ind w:left="0" w:firstLine="0"/>
            </w:pPr>
            <w:r>
              <w:t>Zij vechten niet in het leger.</w:t>
            </w:r>
          </w:p>
        </w:tc>
      </w:tr>
      <w:tr w:rsidR="001C23D4">
        <w:tblPrEx>
          <w:tblCellMar>
            <w:top w:w="0" w:type="dxa"/>
            <w:bottom w:w="0" w:type="dxa"/>
          </w:tblCellMar>
        </w:tblPrEx>
        <w:trPr>
          <w:cantSplit/>
        </w:trPr>
        <w:tc>
          <w:tcPr>
            <w:tcW w:w="1204" w:type="dxa"/>
            <w:tcBorders>
              <w:top w:val="nil"/>
              <w:left w:val="nil"/>
              <w:bottom w:val="nil"/>
            </w:tcBorders>
          </w:tcPr>
          <w:p w:rsidR="001C23D4" w:rsidRDefault="001C23D4">
            <w:pPr>
              <w:pStyle w:val="vraag1a"/>
            </w:pPr>
          </w:p>
        </w:tc>
        <w:tc>
          <w:tcPr>
            <w:tcW w:w="970" w:type="dxa"/>
            <w:tcBorders>
              <w:top w:val="nil"/>
            </w:tcBorders>
          </w:tcPr>
          <w:p w:rsidR="001C23D4" w:rsidRDefault="001C23D4">
            <w:pPr>
              <w:pStyle w:val="vraag1a"/>
              <w:ind w:left="0" w:firstLine="0"/>
            </w:pPr>
            <w:r>
              <w:t>Overeen-komsten</w:t>
            </w:r>
          </w:p>
        </w:tc>
        <w:tc>
          <w:tcPr>
            <w:tcW w:w="3917" w:type="dxa"/>
            <w:gridSpan w:val="2"/>
          </w:tcPr>
          <w:p w:rsidR="001C23D4" w:rsidRDefault="001C23D4">
            <w:pPr>
              <w:pStyle w:val="vraag1a"/>
              <w:ind w:left="0" w:firstLine="0"/>
            </w:pPr>
            <w:r>
              <w:t>1 Ze zorgen voor orde en rust. 2 Ze arresteren wetsovertreders en treden op tegen rovers. 3 Ze gebruiken paarden.</w:t>
            </w:r>
          </w:p>
        </w:tc>
      </w:tr>
    </w:tbl>
    <w:p w:rsidR="001C23D4" w:rsidRDefault="001C23D4">
      <w:pPr>
        <w:pStyle w:val="vraag1a"/>
      </w:pPr>
    </w:p>
    <w:p w:rsidR="001C23D4" w:rsidRDefault="001C23D4">
      <w:pPr>
        <w:pStyle w:val="vraagbcd"/>
      </w:pPr>
      <w:r>
        <w:rPr>
          <w:b/>
          <w:bCs/>
        </w:rPr>
        <w:t>c</w:t>
      </w:r>
      <w:r>
        <w:tab/>
      </w:r>
      <w:r>
        <w:rPr>
          <w:i/>
        </w:rPr>
        <w:t>Bijvoorbeeld</w:t>
      </w:r>
      <w:r>
        <w:t>: Kastelen waren eerst houten torens en huizen met rondom een ronde palissade en een gracht met een brug. Later werden kastelen groter, steviger, rechthoekig en van steen.</w:t>
      </w:r>
    </w:p>
    <w:p w:rsidR="001C23D4" w:rsidRDefault="001C23D4">
      <w:pPr>
        <w:pStyle w:val="vraag1a"/>
      </w:pPr>
    </w:p>
    <w:p w:rsidR="001C23D4" w:rsidRDefault="001C23D4">
      <w:pPr>
        <w:pStyle w:val="vraag1a"/>
        <w:keepNext/>
      </w:pPr>
      <w:r>
        <w:rPr>
          <w:b/>
        </w:rPr>
        <w:t>4</w:t>
      </w:r>
      <w:r>
        <w:rPr>
          <w:b/>
        </w:rPr>
        <w:tab/>
        <w:t>a</w:t>
      </w:r>
      <w:r>
        <w:rPr>
          <w:b/>
        </w:rPr>
        <w:tab/>
      </w:r>
      <w:r>
        <w:rPr>
          <w:i/>
        </w:rPr>
        <w:t>Bijvoorbeeld</w:t>
      </w:r>
      <w:r>
        <w:t>: Hij was een gelovig christen en een rechtvaardige koning.</w:t>
      </w:r>
    </w:p>
    <w:p w:rsidR="001C23D4" w:rsidRDefault="001C23D4">
      <w:pPr>
        <w:pStyle w:val="vraagbcd"/>
      </w:pPr>
      <w:r>
        <w:rPr>
          <w:b/>
        </w:rPr>
        <w:t>b</w:t>
      </w:r>
      <w:r>
        <w:rPr>
          <w:b/>
        </w:rPr>
        <w:tab/>
      </w:r>
      <w:r>
        <w:rPr>
          <w:i/>
        </w:rPr>
        <w:t>Bijvoorbeeld</w:t>
      </w:r>
      <w:r>
        <w:t>: Hij was trouw aan zijn koning.</w:t>
      </w:r>
    </w:p>
    <w:p w:rsidR="001C23D4" w:rsidRDefault="001C23D4">
      <w:pPr>
        <w:pStyle w:val="vraag1a"/>
      </w:pPr>
    </w:p>
    <w:p w:rsidR="001C23D4" w:rsidRDefault="001C23D4">
      <w:pPr>
        <w:pStyle w:val="vraag1a"/>
      </w:pPr>
      <w:r>
        <w:rPr>
          <w:b/>
        </w:rPr>
        <w:t>5</w:t>
      </w:r>
      <w:r>
        <w:rPr>
          <w:b/>
        </w:rPr>
        <w:tab/>
        <w:t>a</w:t>
      </w:r>
      <w:r>
        <w:rPr>
          <w:b/>
        </w:rPr>
        <w:tab/>
      </w:r>
      <w:r>
        <w:rPr>
          <w:i/>
        </w:rPr>
        <w:t>Bijvoorbeeld</w:t>
      </w:r>
      <w:r>
        <w:t xml:space="preserve">: Een verzinsel, want in de tekst staat dat Karel wilde dat Leo hem tot keizer kroonde. </w:t>
      </w:r>
      <w:r>
        <w:rPr>
          <w:i/>
        </w:rPr>
        <w:t>Of</w:t>
      </w:r>
      <w:r>
        <w:t>: Een feit, want de schrijver leefde in die tijd.</w:t>
      </w:r>
    </w:p>
    <w:p w:rsidR="001C23D4" w:rsidRDefault="001C23D4">
      <w:pPr>
        <w:pStyle w:val="vraagbcd"/>
      </w:pPr>
      <w:r>
        <w:rPr>
          <w:b/>
        </w:rPr>
        <w:t>b</w:t>
      </w:r>
      <w:r>
        <w:rPr>
          <w:b/>
        </w:rPr>
        <w:tab/>
      </w:r>
      <w:r>
        <w:rPr>
          <w:i/>
        </w:rPr>
        <w:t>Bijvoorbeeld</w:t>
      </w:r>
      <w:r>
        <w:t>: Deze zag zichzelf als de echte Romeinse keizer.</w:t>
      </w:r>
    </w:p>
    <w:p w:rsidR="001C23D4" w:rsidRDefault="001C23D4">
      <w:pPr>
        <w:pStyle w:val="vraag1a"/>
      </w:pPr>
    </w:p>
    <w:p w:rsidR="001C23D4" w:rsidRDefault="001C23D4">
      <w:pPr>
        <w:pStyle w:val="vraag1a"/>
      </w:pPr>
      <w:r>
        <w:rPr>
          <w:b/>
          <w:bCs/>
        </w:rPr>
        <w:t>6</w:t>
      </w:r>
      <w:r>
        <w:tab/>
        <w:t>Eigen antwoord</w:t>
      </w:r>
    </w:p>
    <w:p w:rsidR="001C23D4" w:rsidRDefault="001C23D4">
      <w:pPr>
        <w:pStyle w:val="Kop2"/>
      </w:pPr>
      <w:r>
        <w:t>5.2 Christelijk Europa</w:t>
      </w:r>
    </w:p>
    <w:p w:rsidR="001C23D4" w:rsidRDefault="001C23D4">
      <w:pPr>
        <w:pStyle w:val="vraag1a"/>
      </w:pPr>
      <w:r>
        <w:rPr>
          <w:b/>
        </w:rPr>
        <w:t>1</w:t>
      </w:r>
      <w:r>
        <w:rPr>
          <w:b/>
        </w:rPr>
        <w:tab/>
        <w:t>a</w:t>
      </w:r>
      <w:r>
        <w:rPr>
          <w:b/>
        </w:rPr>
        <w:tab/>
      </w:r>
      <w:r>
        <w:t>Hij wilde van Pepijn toestemming krijgen om de Friezen te bekeren.</w:t>
      </w:r>
    </w:p>
    <w:p w:rsidR="001C23D4" w:rsidRDefault="001C23D4">
      <w:pPr>
        <w:pStyle w:val="vraagbcd"/>
      </w:pPr>
      <w:r>
        <w:rPr>
          <w:b/>
        </w:rPr>
        <w:t>b</w:t>
      </w:r>
      <w:r>
        <w:rPr>
          <w:b/>
        </w:rPr>
        <w:tab/>
      </w:r>
      <w:r>
        <w:rPr>
          <w:i/>
        </w:rPr>
        <w:t>Bijvoorbeeld</w:t>
      </w:r>
      <w:r>
        <w:t>: 1 Als hun vorst christen was geworden, was dat een goede reden om hetzelfde te doen. 2 Volgens missionarissen gingen alleen christenen naar de hemel; andere mensen gingen naar de hel.</w:t>
      </w:r>
    </w:p>
    <w:p w:rsidR="001C23D4" w:rsidRDefault="001C23D4">
      <w:pPr>
        <w:pStyle w:val="vraagbcd"/>
        <w:tabs>
          <w:tab w:val="left" w:pos="1701"/>
        </w:tabs>
      </w:pPr>
      <w:r>
        <w:rPr>
          <w:b/>
        </w:rPr>
        <w:t>c</w:t>
      </w:r>
      <w:r>
        <w:rPr>
          <w:b/>
        </w:rPr>
        <w:tab/>
      </w:r>
      <w:r>
        <w:t>A</w:t>
      </w:r>
      <w:r>
        <w:tab/>
        <w:t>F</w:t>
      </w:r>
    </w:p>
    <w:p w:rsidR="001C23D4" w:rsidRDefault="001C23D4">
      <w:pPr>
        <w:pStyle w:val="Inspringen2"/>
        <w:tabs>
          <w:tab w:val="left" w:pos="1701"/>
        </w:tabs>
      </w:pPr>
      <w:r>
        <w:t>B</w:t>
      </w:r>
      <w:r>
        <w:tab/>
        <w:t>V</w:t>
      </w:r>
    </w:p>
    <w:p w:rsidR="001C23D4" w:rsidRDefault="001C23D4">
      <w:pPr>
        <w:pStyle w:val="Inspringen2"/>
        <w:tabs>
          <w:tab w:val="left" w:pos="1701"/>
        </w:tabs>
      </w:pPr>
      <w:r>
        <w:t>C</w:t>
      </w:r>
      <w:r>
        <w:tab/>
        <w:t>F</w:t>
      </w:r>
    </w:p>
    <w:p w:rsidR="001C23D4" w:rsidRDefault="001C23D4">
      <w:pPr>
        <w:pStyle w:val="Inspringen2"/>
        <w:tabs>
          <w:tab w:val="left" w:pos="1701"/>
        </w:tabs>
      </w:pPr>
      <w:r>
        <w:t>D</w:t>
      </w:r>
      <w:r>
        <w:tab/>
        <w:t>V</w:t>
      </w:r>
    </w:p>
    <w:p w:rsidR="001C23D4" w:rsidRDefault="001C23D4">
      <w:pPr>
        <w:pStyle w:val="vraagbcd"/>
      </w:pPr>
      <w:r>
        <w:rPr>
          <w:b/>
        </w:rPr>
        <w:t>d</w:t>
      </w:r>
      <w:r>
        <w:rPr>
          <w:b/>
        </w:rPr>
        <w:tab/>
      </w:r>
      <w:r>
        <w:rPr>
          <w:i/>
        </w:rPr>
        <w:t>Bijvoorbeeld</w:t>
      </w:r>
      <w:r>
        <w:t>: Nogal subjectief, want het is heel erg vredig. Je ziet niets van vijandigheid, zoals bij de moord op Bonifatius in Friesland.</w:t>
      </w:r>
    </w:p>
    <w:p w:rsidR="001C23D4" w:rsidRDefault="001C23D4">
      <w:pPr>
        <w:pStyle w:val="vraagbcd"/>
      </w:pPr>
    </w:p>
    <w:p w:rsidR="001C23D4" w:rsidRDefault="001C23D4">
      <w:pPr>
        <w:pStyle w:val="vraagbcd"/>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1276"/>
        <w:gridCol w:w="3402"/>
        <w:gridCol w:w="3544"/>
      </w:tblGrid>
      <w:tr w:rsidR="001C23D4">
        <w:tblPrEx>
          <w:tblCellMar>
            <w:top w:w="0" w:type="dxa"/>
            <w:bottom w:w="0" w:type="dxa"/>
          </w:tblCellMar>
        </w:tblPrEx>
        <w:tc>
          <w:tcPr>
            <w:tcW w:w="1204" w:type="dxa"/>
            <w:tcBorders>
              <w:top w:val="nil"/>
              <w:left w:val="nil"/>
              <w:bottom w:val="nil"/>
              <w:right w:val="nil"/>
            </w:tcBorders>
          </w:tcPr>
          <w:p w:rsidR="001C23D4" w:rsidRDefault="001C23D4">
            <w:pPr>
              <w:pStyle w:val="vraag1a"/>
              <w:ind w:left="0" w:firstLine="0"/>
              <w:rPr>
                <w:b/>
                <w:bCs/>
              </w:rPr>
            </w:pPr>
            <w:r>
              <w:rPr>
                <w:b/>
                <w:bCs/>
              </w:rPr>
              <w:t>2</w:t>
            </w:r>
            <w:r>
              <w:rPr>
                <w:b/>
                <w:bCs/>
              </w:rPr>
              <w:tab/>
              <w:t>a</w:t>
            </w:r>
          </w:p>
        </w:tc>
        <w:tc>
          <w:tcPr>
            <w:tcW w:w="1276" w:type="dxa"/>
            <w:tcBorders>
              <w:top w:val="nil"/>
              <w:left w:val="nil"/>
              <w:bottom w:val="nil"/>
              <w:right w:val="nil"/>
            </w:tcBorders>
          </w:tcPr>
          <w:p w:rsidR="001C23D4" w:rsidRDefault="001C23D4">
            <w:pPr>
              <w:pStyle w:val="vraag1a"/>
              <w:ind w:left="0" w:firstLine="0"/>
            </w:pPr>
          </w:p>
        </w:tc>
        <w:tc>
          <w:tcPr>
            <w:tcW w:w="3402" w:type="dxa"/>
            <w:tcBorders>
              <w:left w:val="single" w:sz="4" w:space="0" w:color="auto"/>
            </w:tcBorders>
          </w:tcPr>
          <w:p w:rsidR="001C23D4" w:rsidRDefault="001C23D4">
            <w:pPr>
              <w:pStyle w:val="vraag1a"/>
              <w:ind w:left="0" w:firstLine="0"/>
              <w:rPr>
                <w:b/>
                <w:bCs/>
              </w:rPr>
            </w:pPr>
            <w:r>
              <w:rPr>
                <w:b/>
                <w:bCs/>
              </w:rPr>
              <w:t>Germaanse onderdelen</w:t>
            </w:r>
          </w:p>
        </w:tc>
        <w:tc>
          <w:tcPr>
            <w:tcW w:w="3544" w:type="dxa"/>
          </w:tcPr>
          <w:p w:rsidR="001C23D4" w:rsidRDefault="001C23D4">
            <w:pPr>
              <w:pStyle w:val="vraag1a"/>
              <w:ind w:left="0" w:firstLine="0"/>
              <w:rPr>
                <w:b/>
                <w:bCs/>
              </w:rPr>
            </w:pPr>
            <w:r>
              <w:rPr>
                <w:b/>
                <w:bCs/>
              </w:rPr>
              <w:t>Christelijke onderdelen</w:t>
            </w:r>
          </w:p>
        </w:tc>
      </w:tr>
      <w:tr w:rsidR="001C23D4">
        <w:tblPrEx>
          <w:tblCellMar>
            <w:top w:w="0" w:type="dxa"/>
            <w:bottom w:w="0" w:type="dxa"/>
          </w:tblCellMar>
        </w:tblPrEx>
        <w:tc>
          <w:tcPr>
            <w:tcW w:w="1204" w:type="dxa"/>
            <w:tcBorders>
              <w:top w:val="nil"/>
              <w:left w:val="nil"/>
              <w:bottom w:val="nil"/>
            </w:tcBorders>
          </w:tcPr>
          <w:p w:rsidR="001C23D4" w:rsidRDefault="001C23D4">
            <w:pPr>
              <w:pStyle w:val="vraag1a"/>
              <w:ind w:left="0" w:firstLine="0"/>
            </w:pPr>
          </w:p>
        </w:tc>
        <w:tc>
          <w:tcPr>
            <w:tcW w:w="1276" w:type="dxa"/>
            <w:tcBorders>
              <w:top w:val="single" w:sz="4" w:space="0" w:color="auto"/>
            </w:tcBorders>
          </w:tcPr>
          <w:p w:rsidR="001C23D4" w:rsidRDefault="001C23D4">
            <w:pPr>
              <w:pStyle w:val="vraag1a"/>
              <w:ind w:left="0" w:firstLine="0"/>
              <w:rPr>
                <w:b/>
                <w:bCs/>
              </w:rPr>
            </w:pPr>
            <w:r>
              <w:rPr>
                <w:b/>
                <w:bCs/>
              </w:rPr>
              <w:t>Kerstfeest</w:t>
            </w:r>
          </w:p>
        </w:tc>
        <w:tc>
          <w:tcPr>
            <w:tcW w:w="3402" w:type="dxa"/>
          </w:tcPr>
          <w:p w:rsidR="001C23D4" w:rsidRDefault="001C23D4">
            <w:pPr>
              <w:pStyle w:val="vraag1a"/>
              <w:ind w:left="0" w:firstLine="0"/>
            </w:pPr>
            <w:r>
              <w:t xml:space="preserve">In de winter blinkende voorwerpen in bomen hangen </w:t>
            </w:r>
          </w:p>
        </w:tc>
        <w:tc>
          <w:tcPr>
            <w:tcW w:w="3544" w:type="dxa"/>
          </w:tcPr>
          <w:p w:rsidR="001C23D4" w:rsidRDefault="001C23D4">
            <w:pPr>
              <w:pStyle w:val="vraag1a"/>
              <w:ind w:left="0" w:firstLine="0"/>
            </w:pPr>
            <w:r>
              <w:t xml:space="preserve">Herdenken van </w:t>
            </w:r>
          </w:p>
          <w:p w:rsidR="001C23D4" w:rsidRDefault="001C23D4">
            <w:pPr>
              <w:pStyle w:val="vraag1a"/>
              <w:ind w:left="0" w:firstLine="0"/>
            </w:pPr>
            <w:r>
              <w:t>de geboorte van Jezus</w:t>
            </w:r>
          </w:p>
        </w:tc>
      </w:tr>
      <w:tr w:rsidR="001C23D4">
        <w:tblPrEx>
          <w:tblCellMar>
            <w:top w:w="0" w:type="dxa"/>
            <w:bottom w:w="0" w:type="dxa"/>
          </w:tblCellMar>
        </w:tblPrEx>
        <w:tc>
          <w:tcPr>
            <w:tcW w:w="1204" w:type="dxa"/>
            <w:tcBorders>
              <w:top w:val="nil"/>
              <w:left w:val="nil"/>
              <w:bottom w:val="nil"/>
            </w:tcBorders>
          </w:tcPr>
          <w:p w:rsidR="001C23D4" w:rsidRDefault="001C23D4">
            <w:pPr>
              <w:pStyle w:val="vraag1a"/>
              <w:ind w:left="0" w:firstLine="0"/>
            </w:pPr>
          </w:p>
        </w:tc>
        <w:tc>
          <w:tcPr>
            <w:tcW w:w="1276" w:type="dxa"/>
          </w:tcPr>
          <w:p w:rsidR="001C23D4" w:rsidRDefault="001C23D4">
            <w:pPr>
              <w:pStyle w:val="vraag1a"/>
              <w:ind w:left="0" w:firstLine="0"/>
              <w:rPr>
                <w:b/>
                <w:bCs/>
              </w:rPr>
            </w:pPr>
            <w:r>
              <w:rPr>
                <w:b/>
                <w:bCs/>
              </w:rPr>
              <w:t>Paasfeest</w:t>
            </w:r>
          </w:p>
        </w:tc>
        <w:tc>
          <w:tcPr>
            <w:tcW w:w="3402" w:type="dxa"/>
          </w:tcPr>
          <w:p w:rsidR="001C23D4" w:rsidRDefault="001C23D4">
            <w:pPr>
              <w:pStyle w:val="vraag1a"/>
              <w:ind w:left="0" w:firstLine="0"/>
            </w:pPr>
            <w:r>
              <w:t>In de lente eieren in het veld stoppen</w:t>
            </w:r>
          </w:p>
        </w:tc>
        <w:tc>
          <w:tcPr>
            <w:tcW w:w="3544" w:type="dxa"/>
          </w:tcPr>
          <w:p w:rsidR="001C23D4" w:rsidRDefault="001C23D4">
            <w:pPr>
              <w:pStyle w:val="vraag1a"/>
              <w:ind w:left="0" w:firstLine="0"/>
            </w:pPr>
            <w:r>
              <w:t>Herdenken van de opstanding van Jezus uit het graf</w:t>
            </w:r>
          </w:p>
        </w:tc>
      </w:tr>
    </w:tbl>
    <w:p w:rsidR="001C23D4" w:rsidRDefault="001C23D4">
      <w:pPr>
        <w:pStyle w:val="vraag1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1816"/>
        <w:gridCol w:w="1260"/>
        <w:gridCol w:w="4295"/>
        <w:gridCol w:w="856"/>
      </w:tblGrid>
      <w:tr w:rsidR="001C23D4">
        <w:tblPrEx>
          <w:tblCellMar>
            <w:top w:w="0" w:type="dxa"/>
            <w:bottom w:w="0" w:type="dxa"/>
          </w:tblCellMar>
        </w:tblPrEx>
        <w:trPr>
          <w:cantSplit/>
        </w:trPr>
        <w:tc>
          <w:tcPr>
            <w:tcW w:w="1204" w:type="dxa"/>
            <w:tcBorders>
              <w:top w:val="nil"/>
              <w:left w:val="nil"/>
              <w:bottom w:val="nil"/>
            </w:tcBorders>
          </w:tcPr>
          <w:p w:rsidR="001C23D4" w:rsidRDefault="001C23D4">
            <w:pPr>
              <w:pStyle w:val="vraag1a"/>
              <w:ind w:left="0" w:firstLine="0"/>
              <w:rPr>
                <w:b/>
                <w:bCs/>
              </w:rPr>
            </w:pPr>
            <w:r>
              <w:tab/>
            </w:r>
            <w:r>
              <w:rPr>
                <w:b/>
                <w:bCs/>
              </w:rPr>
              <w:t>b</w:t>
            </w:r>
          </w:p>
        </w:tc>
        <w:tc>
          <w:tcPr>
            <w:tcW w:w="1816" w:type="dxa"/>
          </w:tcPr>
          <w:p w:rsidR="001C23D4" w:rsidRDefault="001C23D4">
            <w:pPr>
              <w:pStyle w:val="vraag1a"/>
              <w:ind w:left="0" w:firstLine="0"/>
              <w:rPr>
                <w:b/>
                <w:bCs/>
              </w:rPr>
            </w:pPr>
            <w:r>
              <w:rPr>
                <w:b/>
                <w:bCs/>
              </w:rPr>
              <w:t>Gebeurtenis uit de Bijbel</w:t>
            </w:r>
          </w:p>
        </w:tc>
        <w:tc>
          <w:tcPr>
            <w:tcW w:w="1260" w:type="dxa"/>
          </w:tcPr>
          <w:p w:rsidR="001C23D4" w:rsidRDefault="001C23D4">
            <w:pPr>
              <w:pStyle w:val="vraag1a"/>
              <w:ind w:left="0" w:firstLine="0"/>
              <w:rPr>
                <w:b/>
                <w:bCs/>
              </w:rPr>
            </w:pPr>
            <w:r>
              <w:rPr>
                <w:b/>
                <w:bCs/>
              </w:rPr>
              <w:t>Naam feest</w:t>
            </w:r>
          </w:p>
        </w:tc>
        <w:tc>
          <w:tcPr>
            <w:tcW w:w="4295" w:type="dxa"/>
          </w:tcPr>
          <w:p w:rsidR="001C23D4" w:rsidRDefault="001C23D4">
            <w:pPr>
              <w:pStyle w:val="vraag1a"/>
              <w:ind w:left="0" w:firstLine="0"/>
              <w:rPr>
                <w:b/>
                <w:bCs/>
              </w:rPr>
            </w:pPr>
            <w:r>
              <w:rPr>
                <w:b/>
                <w:bCs/>
              </w:rPr>
              <w:t>Wanneer</w:t>
            </w:r>
          </w:p>
          <w:p w:rsidR="001C23D4" w:rsidRDefault="001C23D4">
            <w:pPr>
              <w:pStyle w:val="vraag1a"/>
              <w:ind w:left="0" w:firstLine="0"/>
              <w:rPr>
                <w:b/>
                <w:bCs/>
              </w:rPr>
            </w:pPr>
          </w:p>
        </w:tc>
        <w:tc>
          <w:tcPr>
            <w:tcW w:w="856" w:type="dxa"/>
          </w:tcPr>
          <w:p w:rsidR="001C23D4" w:rsidRDefault="001C23D4">
            <w:pPr>
              <w:pStyle w:val="vraag1a"/>
              <w:ind w:left="0" w:firstLine="0"/>
              <w:rPr>
                <w:b/>
                <w:bCs/>
              </w:rPr>
            </w:pPr>
            <w:r>
              <w:rPr>
                <w:b/>
                <w:bCs/>
              </w:rPr>
              <w:t>Aantal dagen</w:t>
            </w:r>
          </w:p>
        </w:tc>
      </w:tr>
      <w:tr w:rsidR="001C23D4">
        <w:tblPrEx>
          <w:tblCellMar>
            <w:top w:w="0" w:type="dxa"/>
            <w:bottom w:w="0" w:type="dxa"/>
          </w:tblCellMar>
        </w:tblPrEx>
        <w:trPr>
          <w:cantSplit/>
        </w:trPr>
        <w:tc>
          <w:tcPr>
            <w:tcW w:w="1204" w:type="dxa"/>
            <w:tcBorders>
              <w:top w:val="nil"/>
              <w:left w:val="nil"/>
              <w:bottom w:val="nil"/>
            </w:tcBorders>
          </w:tcPr>
          <w:p w:rsidR="001C23D4" w:rsidRDefault="001C23D4">
            <w:pPr>
              <w:pStyle w:val="vraag1a"/>
              <w:ind w:left="0" w:firstLine="0"/>
            </w:pPr>
          </w:p>
        </w:tc>
        <w:tc>
          <w:tcPr>
            <w:tcW w:w="1816" w:type="dxa"/>
          </w:tcPr>
          <w:p w:rsidR="001C23D4" w:rsidRDefault="001C23D4">
            <w:pPr>
              <w:pStyle w:val="vraag1a"/>
              <w:ind w:left="0" w:firstLine="0"/>
            </w:pPr>
            <w:r>
              <w:t>Geboorte van Jezus</w:t>
            </w:r>
          </w:p>
        </w:tc>
        <w:tc>
          <w:tcPr>
            <w:tcW w:w="1260" w:type="dxa"/>
          </w:tcPr>
          <w:p w:rsidR="001C23D4" w:rsidRDefault="001C23D4">
            <w:pPr>
              <w:pStyle w:val="vraag1a"/>
              <w:ind w:left="0" w:firstLine="0"/>
            </w:pPr>
            <w:r>
              <w:t>Kerstmis</w:t>
            </w:r>
          </w:p>
        </w:tc>
        <w:tc>
          <w:tcPr>
            <w:tcW w:w="4295" w:type="dxa"/>
          </w:tcPr>
          <w:p w:rsidR="001C23D4" w:rsidRDefault="001C23D4">
            <w:pPr>
              <w:pStyle w:val="vraag1a"/>
              <w:ind w:left="0" w:firstLine="0"/>
            </w:pPr>
            <w:r>
              <w:t>25 en 26 december</w:t>
            </w:r>
          </w:p>
        </w:tc>
        <w:tc>
          <w:tcPr>
            <w:tcW w:w="856" w:type="dxa"/>
          </w:tcPr>
          <w:p w:rsidR="001C23D4" w:rsidRDefault="001C23D4">
            <w:pPr>
              <w:pStyle w:val="vraag1a"/>
              <w:ind w:left="0" w:firstLine="0"/>
            </w:pPr>
            <w:r>
              <w:t>2</w:t>
            </w:r>
          </w:p>
        </w:tc>
      </w:tr>
      <w:tr w:rsidR="001C23D4">
        <w:tblPrEx>
          <w:tblCellMar>
            <w:top w:w="0" w:type="dxa"/>
            <w:bottom w:w="0" w:type="dxa"/>
          </w:tblCellMar>
        </w:tblPrEx>
        <w:trPr>
          <w:cantSplit/>
        </w:trPr>
        <w:tc>
          <w:tcPr>
            <w:tcW w:w="1204" w:type="dxa"/>
            <w:tcBorders>
              <w:top w:val="nil"/>
              <w:left w:val="nil"/>
              <w:bottom w:val="nil"/>
            </w:tcBorders>
          </w:tcPr>
          <w:p w:rsidR="001C23D4" w:rsidRDefault="001C23D4">
            <w:pPr>
              <w:pStyle w:val="vraag1a"/>
              <w:ind w:left="0" w:firstLine="0"/>
            </w:pPr>
          </w:p>
        </w:tc>
        <w:tc>
          <w:tcPr>
            <w:tcW w:w="1816" w:type="dxa"/>
          </w:tcPr>
          <w:p w:rsidR="001C23D4" w:rsidRDefault="001C23D4">
            <w:pPr>
              <w:pStyle w:val="vraag1a"/>
              <w:ind w:left="0" w:firstLine="0"/>
            </w:pPr>
            <w:r>
              <w:t>Kruisiging van Jezus</w:t>
            </w:r>
          </w:p>
        </w:tc>
        <w:tc>
          <w:tcPr>
            <w:tcW w:w="1260" w:type="dxa"/>
          </w:tcPr>
          <w:p w:rsidR="001C23D4" w:rsidRDefault="001C23D4">
            <w:pPr>
              <w:pStyle w:val="vraag1a"/>
              <w:ind w:left="0" w:firstLine="0"/>
            </w:pPr>
            <w:r>
              <w:t>Goede Vrijdag</w:t>
            </w:r>
          </w:p>
        </w:tc>
        <w:tc>
          <w:tcPr>
            <w:tcW w:w="4295" w:type="dxa"/>
          </w:tcPr>
          <w:p w:rsidR="001C23D4" w:rsidRDefault="001C23D4">
            <w:pPr>
              <w:pStyle w:val="vraag1a"/>
              <w:ind w:left="0" w:firstLine="0"/>
            </w:pPr>
            <w:r>
              <w:t>vrijdag voor Pasen</w:t>
            </w:r>
          </w:p>
        </w:tc>
        <w:tc>
          <w:tcPr>
            <w:tcW w:w="856" w:type="dxa"/>
          </w:tcPr>
          <w:p w:rsidR="001C23D4" w:rsidRDefault="001C23D4">
            <w:pPr>
              <w:pStyle w:val="vraag1a"/>
              <w:ind w:left="0" w:firstLine="0"/>
            </w:pPr>
            <w:r>
              <w:t>1</w:t>
            </w:r>
          </w:p>
        </w:tc>
      </w:tr>
      <w:tr w:rsidR="001C23D4">
        <w:tblPrEx>
          <w:tblCellMar>
            <w:top w:w="0" w:type="dxa"/>
            <w:bottom w:w="0" w:type="dxa"/>
          </w:tblCellMar>
        </w:tblPrEx>
        <w:trPr>
          <w:cantSplit/>
        </w:trPr>
        <w:tc>
          <w:tcPr>
            <w:tcW w:w="1204" w:type="dxa"/>
            <w:tcBorders>
              <w:top w:val="nil"/>
              <w:left w:val="nil"/>
              <w:bottom w:val="nil"/>
            </w:tcBorders>
          </w:tcPr>
          <w:p w:rsidR="001C23D4" w:rsidRDefault="001C23D4">
            <w:pPr>
              <w:pStyle w:val="vraag1a"/>
              <w:ind w:left="0" w:firstLine="0"/>
            </w:pPr>
          </w:p>
        </w:tc>
        <w:tc>
          <w:tcPr>
            <w:tcW w:w="1816" w:type="dxa"/>
          </w:tcPr>
          <w:p w:rsidR="001C23D4" w:rsidRDefault="001C23D4">
            <w:pPr>
              <w:pStyle w:val="vraag1a"/>
              <w:ind w:left="0" w:firstLine="0"/>
            </w:pPr>
            <w:r>
              <w:t>Opstanding van Jezus uit het graf</w:t>
            </w:r>
          </w:p>
        </w:tc>
        <w:tc>
          <w:tcPr>
            <w:tcW w:w="1260" w:type="dxa"/>
          </w:tcPr>
          <w:p w:rsidR="001C23D4" w:rsidRDefault="001C23D4">
            <w:pPr>
              <w:pStyle w:val="vraag1a"/>
              <w:ind w:left="0" w:firstLine="0"/>
            </w:pPr>
            <w:r>
              <w:t>Pasen</w:t>
            </w:r>
          </w:p>
        </w:tc>
        <w:tc>
          <w:tcPr>
            <w:tcW w:w="4295" w:type="dxa"/>
          </w:tcPr>
          <w:p w:rsidR="001C23D4" w:rsidRDefault="001C23D4">
            <w:pPr>
              <w:pStyle w:val="vraag1a"/>
              <w:ind w:left="0" w:firstLine="0"/>
            </w:pPr>
            <w:r>
              <w:t>1e zondag na 1e volle maan vanaf begin van de lente (21 maart)</w:t>
            </w:r>
          </w:p>
        </w:tc>
        <w:tc>
          <w:tcPr>
            <w:tcW w:w="856" w:type="dxa"/>
          </w:tcPr>
          <w:p w:rsidR="001C23D4" w:rsidRDefault="001C23D4">
            <w:pPr>
              <w:pStyle w:val="vraag1a"/>
              <w:ind w:left="0" w:firstLine="0"/>
            </w:pPr>
            <w:r>
              <w:t>2</w:t>
            </w:r>
          </w:p>
        </w:tc>
      </w:tr>
      <w:tr w:rsidR="001C23D4">
        <w:tblPrEx>
          <w:tblCellMar>
            <w:top w:w="0" w:type="dxa"/>
            <w:bottom w:w="0" w:type="dxa"/>
          </w:tblCellMar>
        </w:tblPrEx>
        <w:trPr>
          <w:cantSplit/>
        </w:trPr>
        <w:tc>
          <w:tcPr>
            <w:tcW w:w="1204" w:type="dxa"/>
            <w:tcBorders>
              <w:top w:val="nil"/>
              <w:left w:val="nil"/>
              <w:bottom w:val="nil"/>
            </w:tcBorders>
          </w:tcPr>
          <w:p w:rsidR="001C23D4" w:rsidRDefault="001C23D4">
            <w:pPr>
              <w:pStyle w:val="vraag1a"/>
              <w:ind w:left="0" w:firstLine="0"/>
            </w:pPr>
          </w:p>
        </w:tc>
        <w:tc>
          <w:tcPr>
            <w:tcW w:w="1816" w:type="dxa"/>
          </w:tcPr>
          <w:p w:rsidR="001C23D4" w:rsidRDefault="001C23D4">
            <w:pPr>
              <w:pStyle w:val="vraag1a"/>
              <w:ind w:left="0" w:firstLine="0"/>
            </w:pPr>
            <w:r>
              <w:t>Jezus stijgt op naar de hemel</w:t>
            </w:r>
          </w:p>
        </w:tc>
        <w:tc>
          <w:tcPr>
            <w:tcW w:w="1260" w:type="dxa"/>
          </w:tcPr>
          <w:p w:rsidR="001C23D4" w:rsidRDefault="001C23D4">
            <w:pPr>
              <w:pStyle w:val="vraag1a"/>
              <w:ind w:left="0" w:firstLine="0"/>
            </w:pPr>
            <w:r>
              <w:t>Hemel-vaartsdag</w:t>
            </w:r>
          </w:p>
        </w:tc>
        <w:tc>
          <w:tcPr>
            <w:tcW w:w="4295" w:type="dxa"/>
          </w:tcPr>
          <w:p w:rsidR="001C23D4" w:rsidRDefault="001C23D4">
            <w:pPr>
              <w:pStyle w:val="vraag1a"/>
              <w:ind w:left="0" w:firstLine="0"/>
            </w:pPr>
            <w:r>
              <w:t>40 dagen na Pasen</w:t>
            </w:r>
          </w:p>
        </w:tc>
        <w:tc>
          <w:tcPr>
            <w:tcW w:w="856" w:type="dxa"/>
          </w:tcPr>
          <w:p w:rsidR="001C23D4" w:rsidRDefault="001C23D4">
            <w:pPr>
              <w:pStyle w:val="vraag1a"/>
              <w:ind w:left="0" w:firstLine="0"/>
            </w:pPr>
            <w:r>
              <w:t>1</w:t>
            </w:r>
          </w:p>
        </w:tc>
      </w:tr>
      <w:tr w:rsidR="001C23D4">
        <w:tblPrEx>
          <w:tblCellMar>
            <w:top w:w="0" w:type="dxa"/>
            <w:bottom w:w="0" w:type="dxa"/>
          </w:tblCellMar>
        </w:tblPrEx>
        <w:trPr>
          <w:cantSplit/>
        </w:trPr>
        <w:tc>
          <w:tcPr>
            <w:tcW w:w="1204" w:type="dxa"/>
            <w:tcBorders>
              <w:top w:val="nil"/>
              <w:left w:val="nil"/>
              <w:bottom w:val="nil"/>
            </w:tcBorders>
          </w:tcPr>
          <w:p w:rsidR="001C23D4" w:rsidRDefault="001C23D4">
            <w:pPr>
              <w:pStyle w:val="vraag1a"/>
              <w:ind w:left="0" w:firstLine="0"/>
            </w:pPr>
          </w:p>
        </w:tc>
        <w:tc>
          <w:tcPr>
            <w:tcW w:w="1816" w:type="dxa"/>
          </w:tcPr>
          <w:p w:rsidR="001C23D4" w:rsidRDefault="001C23D4">
            <w:pPr>
              <w:pStyle w:val="vraag1a"/>
              <w:ind w:left="0" w:firstLine="0"/>
            </w:pPr>
            <w:r>
              <w:t>De heilige geest daalt neer</w:t>
            </w:r>
          </w:p>
        </w:tc>
        <w:tc>
          <w:tcPr>
            <w:tcW w:w="1260" w:type="dxa"/>
          </w:tcPr>
          <w:p w:rsidR="001C23D4" w:rsidRDefault="001C23D4">
            <w:pPr>
              <w:pStyle w:val="vraag1a"/>
              <w:ind w:left="0" w:firstLine="0"/>
            </w:pPr>
            <w:r>
              <w:t>Pinksteren</w:t>
            </w:r>
          </w:p>
        </w:tc>
        <w:tc>
          <w:tcPr>
            <w:tcW w:w="4295" w:type="dxa"/>
          </w:tcPr>
          <w:p w:rsidR="001C23D4" w:rsidRDefault="001C23D4">
            <w:pPr>
              <w:pStyle w:val="vraag1a"/>
              <w:ind w:left="0" w:firstLine="0"/>
            </w:pPr>
            <w:r>
              <w:t>50 dagen na Pasen</w:t>
            </w:r>
          </w:p>
        </w:tc>
        <w:tc>
          <w:tcPr>
            <w:tcW w:w="856" w:type="dxa"/>
          </w:tcPr>
          <w:p w:rsidR="001C23D4" w:rsidRDefault="001C23D4">
            <w:pPr>
              <w:pStyle w:val="vraag1a"/>
              <w:ind w:left="0" w:firstLine="0"/>
            </w:pPr>
            <w:r>
              <w:t>2</w:t>
            </w:r>
          </w:p>
        </w:tc>
      </w:tr>
    </w:tbl>
    <w:p w:rsidR="001C23D4" w:rsidRDefault="001C23D4">
      <w:pPr>
        <w:pStyle w:val="vraag1a"/>
      </w:pPr>
    </w:p>
    <w:p w:rsidR="001C23D4" w:rsidRDefault="001C23D4">
      <w:pPr>
        <w:pStyle w:val="vraagbcd"/>
      </w:pPr>
      <w:r>
        <w:rPr>
          <w:b/>
          <w:bCs/>
        </w:rPr>
        <w:t>c</w:t>
      </w:r>
      <w:r>
        <w:tab/>
      </w:r>
      <w:r>
        <w:rPr>
          <w:i/>
        </w:rPr>
        <w:t>Bijvoorbeeld</w:t>
      </w:r>
      <w:r>
        <w:t>: Het christendom heeft veel invloed op het leven van alle mensen, ook niet-christenen. De Germaanse cultuur leeft ook nog voort.</w:t>
      </w:r>
    </w:p>
    <w:p w:rsidR="001C23D4" w:rsidRDefault="001C23D4">
      <w:pPr>
        <w:pStyle w:val="vraag1a"/>
      </w:pPr>
    </w:p>
    <w:p w:rsidR="001C23D4" w:rsidRDefault="001C23D4">
      <w:pPr>
        <w:pStyle w:val="vraag1a"/>
      </w:pPr>
      <w:r>
        <w:rPr>
          <w:b/>
        </w:rPr>
        <w:t>3</w:t>
      </w:r>
      <w:r>
        <w:rPr>
          <w:b/>
        </w:rPr>
        <w:tab/>
        <w:t>a</w:t>
      </w:r>
      <w:r>
        <w:rPr>
          <w:b/>
        </w:rPr>
        <w:tab/>
      </w:r>
      <w:r>
        <w:t>Ze moesten in armoede leven, mochten niet trouwen en moesten hun dagen vullen met bidden en werken.</w:t>
      </w:r>
    </w:p>
    <w:p w:rsidR="001C23D4" w:rsidRDefault="001C23D4">
      <w:pPr>
        <w:pStyle w:val="vraagbcd"/>
      </w:pPr>
      <w:r>
        <w:rPr>
          <w:b/>
        </w:rPr>
        <w:t>b</w:t>
      </w:r>
      <w:r>
        <w:rPr>
          <w:b/>
        </w:rPr>
        <w:tab/>
      </w:r>
      <w:r w:rsidR="00EE3906">
        <w:t>Werk waarvoor veel geduld en nauwkeurigheid nodig is.</w:t>
      </w:r>
    </w:p>
    <w:p w:rsidR="001C23D4" w:rsidRDefault="001C23D4">
      <w:pPr>
        <w:pStyle w:val="vraagbcd"/>
      </w:pPr>
      <w:r>
        <w:rPr>
          <w:b/>
        </w:rPr>
        <w:t>c</w:t>
      </w:r>
      <w:r>
        <w:rPr>
          <w:b/>
        </w:rPr>
        <w:tab/>
      </w:r>
    </w:p>
    <w:p w:rsidR="00EE3906" w:rsidRDefault="00EE3906">
      <w:pPr>
        <w:pStyle w:val="vraagbcd"/>
      </w:pPr>
      <w:r>
        <w:pict>
          <v:shape id="_x0000_i1026" type="#_x0000_t75" style="width:369pt;height:244.5pt">
            <v:imagedata r:id="rId8" o:title="GWP-1VWO-H05-L03-B05"/>
          </v:shape>
        </w:pict>
      </w:r>
    </w:p>
    <w:p w:rsidR="001C23D4" w:rsidRDefault="001C23D4">
      <w:pPr>
        <w:pStyle w:val="vraagbcd"/>
      </w:pPr>
      <w:r>
        <w:rPr>
          <w:b/>
        </w:rPr>
        <w:t>d</w:t>
      </w:r>
      <w:r>
        <w:rPr>
          <w:b/>
        </w:rPr>
        <w:tab/>
      </w:r>
      <w:r>
        <w:rPr>
          <w:i/>
        </w:rPr>
        <w:t>Bijvoorbeeld:</w:t>
      </w:r>
      <w:r>
        <w:t xml:space="preserve"> de kerk hoefde geen belasting te betalen. Ze kreeg grond van mensen die lieten zien hoe gelovig ze waren.</w:t>
      </w:r>
    </w:p>
    <w:p w:rsidR="001C23D4" w:rsidRDefault="001C23D4">
      <w:pPr>
        <w:pStyle w:val="vraagbcd"/>
      </w:pPr>
      <w:r>
        <w:rPr>
          <w:b/>
        </w:rPr>
        <w:t>e</w:t>
      </w:r>
      <w:r>
        <w:rPr>
          <w:b/>
        </w:rPr>
        <w:tab/>
      </w:r>
      <w:r>
        <w:t>Geestelijken konden lezen en schrijven. Geestelijken waren meer ontwikkeld dan de meeste mensen.</w:t>
      </w:r>
    </w:p>
    <w:p w:rsidR="001C23D4" w:rsidRDefault="001C23D4">
      <w:pPr>
        <w:pStyle w:val="vraag1a"/>
      </w:pPr>
    </w:p>
    <w:p w:rsidR="001C23D4" w:rsidRDefault="001C23D4">
      <w:pPr>
        <w:pStyle w:val="vraag1a"/>
      </w:pPr>
      <w:r>
        <w:rPr>
          <w:b/>
        </w:rPr>
        <w:t>4</w:t>
      </w:r>
      <w:r>
        <w:rPr>
          <w:b/>
        </w:rPr>
        <w:tab/>
        <w:t>a</w:t>
      </w:r>
      <w:r>
        <w:rPr>
          <w:b/>
        </w:rPr>
        <w:tab/>
      </w:r>
      <w:r>
        <w:t>Het is de oudste tekst in de Nederlandse taal.</w:t>
      </w:r>
    </w:p>
    <w:p w:rsidR="001C23D4" w:rsidRDefault="001C23D4">
      <w:pPr>
        <w:pStyle w:val="vraagbcd"/>
      </w:pPr>
      <w:r>
        <w:rPr>
          <w:b/>
        </w:rPr>
        <w:t>b</w:t>
      </w:r>
      <w:r>
        <w:rPr>
          <w:b/>
        </w:rPr>
        <w:tab/>
      </w:r>
      <w:r>
        <w:t>echt door een monnik geschreven.</w:t>
      </w:r>
    </w:p>
    <w:p w:rsidR="001C23D4" w:rsidRDefault="001C23D4">
      <w:pPr>
        <w:pStyle w:val="vraagbcd"/>
      </w:pPr>
      <w:r>
        <w:rPr>
          <w:b/>
        </w:rPr>
        <w:t>c</w:t>
      </w:r>
      <w:r>
        <w:rPr>
          <w:b/>
        </w:rPr>
        <w:tab/>
      </w:r>
      <w:r>
        <w:rPr>
          <w:i/>
        </w:rPr>
        <w:t>Bijvoorbeeld</w:t>
      </w:r>
      <w:r>
        <w:t>: De monnik dacht aan een meisje uit zijn dorp.</w:t>
      </w:r>
    </w:p>
    <w:p w:rsidR="001C23D4" w:rsidRDefault="001C23D4">
      <w:pPr>
        <w:pStyle w:val="vraag1a"/>
      </w:pPr>
    </w:p>
    <w:p w:rsidR="001C23D4" w:rsidRDefault="00276CF3">
      <w:pPr>
        <w:pStyle w:val="vraag1a"/>
      </w:pPr>
      <w:r>
        <w:rPr>
          <w:b/>
        </w:rPr>
        <w:br w:type="page"/>
      </w:r>
      <w:r w:rsidR="001C23D4">
        <w:rPr>
          <w:b/>
        </w:rPr>
        <w:lastRenderedPageBreak/>
        <w:t>5</w:t>
      </w:r>
      <w:r w:rsidR="001C23D4">
        <w:rPr>
          <w:b/>
        </w:rPr>
        <w:tab/>
        <w:t>a</w:t>
      </w:r>
      <w:r w:rsidR="001C23D4">
        <w:rPr>
          <w:b/>
        </w:rPr>
        <w:tab/>
      </w:r>
      <w:r w:rsidR="001C23D4">
        <w:t>Willibrord bracht de kerk (het christendom) naar Nederland.</w:t>
      </w:r>
    </w:p>
    <w:p w:rsidR="001C23D4" w:rsidRDefault="001C23D4">
      <w:pPr>
        <w:pStyle w:val="vraagbcd"/>
      </w:pPr>
      <w:r>
        <w:rPr>
          <w:b/>
        </w:rPr>
        <w:t>b</w:t>
      </w:r>
      <w:r>
        <w:rPr>
          <w:b/>
        </w:rPr>
        <w:tab/>
      </w:r>
      <w:r>
        <w:rPr>
          <w:i/>
        </w:rPr>
        <w:t>Bijvoorbeeld</w:t>
      </w:r>
      <w:r>
        <w:t>: Hij wilde dat de Friezen zijn macht accepteerden.</w:t>
      </w:r>
    </w:p>
    <w:p w:rsidR="001C23D4" w:rsidRDefault="001C23D4">
      <w:pPr>
        <w:pStyle w:val="vraagbcd"/>
      </w:pPr>
      <w:r>
        <w:rPr>
          <w:b/>
        </w:rPr>
        <w:t>c</w:t>
      </w:r>
      <w:r>
        <w:rPr>
          <w:b/>
        </w:rPr>
        <w:tab/>
      </w:r>
      <w:r>
        <w:rPr>
          <w:i/>
        </w:rPr>
        <w:t>Bijvoorbeeld</w:t>
      </w:r>
      <w:r>
        <w:t>: Hij wilde het christelijke geloof verspreiden.</w:t>
      </w:r>
    </w:p>
    <w:p w:rsidR="001C23D4" w:rsidRDefault="001C23D4">
      <w:pPr>
        <w:pStyle w:val="vraag1a"/>
      </w:pPr>
    </w:p>
    <w:p w:rsidR="001C23D4" w:rsidRDefault="001C23D4">
      <w:pPr>
        <w:pStyle w:val="vraag1a"/>
      </w:pPr>
      <w:r>
        <w:rPr>
          <w:b/>
          <w:bCs/>
        </w:rPr>
        <w:t>6</w:t>
      </w:r>
      <w:r>
        <w:tab/>
        <w:t>Eigen antwoord</w:t>
      </w:r>
    </w:p>
    <w:p w:rsidR="001C23D4" w:rsidRDefault="001C23D4">
      <w:pPr>
        <w:pStyle w:val="Kop2"/>
      </w:pPr>
      <w:r>
        <w:t xml:space="preserve">5.3 Machtige heren, halfvrije boeren </w:t>
      </w:r>
    </w:p>
    <w:p w:rsidR="001C23D4" w:rsidRDefault="001C23D4">
      <w:pPr>
        <w:pStyle w:val="vraag1a"/>
      </w:pPr>
      <w:r>
        <w:rPr>
          <w:b/>
        </w:rPr>
        <w:t>1</w:t>
      </w:r>
      <w:r>
        <w:rPr>
          <w:b/>
        </w:rPr>
        <w:tab/>
        <w:t>a</w:t>
      </w:r>
      <w:r>
        <w:rPr>
          <w:b/>
        </w:rPr>
        <w:tab/>
      </w:r>
      <w:r>
        <w:t>De meeste mensen leefden op het land van landbouw. Een minderheid van de bevolking leefde in de stad van handel en nijverheid.</w:t>
      </w:r>
    </w:p>
    <w:p w:rsidR="001C23D4" w:rsidRDefault="001C23D4">
      <w:pPr>
        <w:pStyle w:val="vraagbcd"/>
      </w:pPr>
      <w:r>
        <w:rPr>
          <w:b/>
        </w:rPr>
        <w:t>b</w:t>
      </w:r>
      <w:r>
        <w:rPr>
          <w:b/>
        </w:rPr>
        <w:tab/>
      </w:r>
      <w:r>
        <w:t>Mensen leefden van landbouw in een zelfvoorzienend dorp.</w:t>
      </w:r>
    </w:p>
    <w:p w:rsidR="001C23D4" w:rsidRDefault="001C23D4">
      <w:pPr>
        <w:pStyle w:val="vraagbcd"/>
      </w:pPr>
      <w:r>
        <w:rPr>
          <w:b/>
        </w:rPr>
        <w:t>c</w:t>
      </w:r>
      <w:r>
        <w:rPr>
          <w:b/>
        </w:rPr>
        <w:tab/>
      </w:r>
      <w:r>
        <w:t>Er was weinig handel en nijverheid. Dorestad was bijvoorbeeld een handelsplaats waar munten werden geslagen.</w:t>
      </w:r>
    </w:p>
    <w:p w:rsidR="001C23D4" w:rsidRDefault="001C23D4">
      <w:pPr>
        <w:pStyle w:val="vraagbcd"/>
      </w:pPr>
      <w:r>
        <w:rPr>
          <w:b/>
        </w:rPr>
        <w:t>d</w:t>
      </w:r>
      <w:r>
        <w:rPr>
          <w:b/>
        </w:rPr>
        <w:tab/>
      </w:r>
      <w:r>
        <w:rPr>
          <w:i/>
        </w:rPr>
        <w:t>Bijvoorbeeld</w:t>
      </w:r>
      <w:r>
        <w:t>: Een domein produceerde zijn eigen voedsel.</w:t>
      </w:r>
    </w:p>
    <w:p w:rsidR="001C23D4" w:rsidRDefault="001C23D4">
      <w:pPr>
        <w:pStyle w:val="vraagbcd"/>
      </w:pPr>
      <w:r>
        <w:rPr>
          <w:b/>
        </w:rPr>
        <w:t>e</w:t>
      </w:r>
      <w:r>
        <w:rPr>
          <w:b/>
        </w:rPr>
        <w:tab/>
      </w:r>
      <w:r>
        <w:t>Horigen moesten de heer toestemming vragen om het domein te verlaten en om te trouwen. Ze moesten pacht betalen en herendiensten verrichten.</w:t>
      </w:r>
    </w:p>
    <w:p w:rsidR="001C23D4" w:rsidRDefault="001C23D4">
      <w:pPr>
        <w:pStyle w:val="vraagbcd"/>
      </w:pPr>
      <w:r>
        <w:rPr>
          <w:b/>
        </w:rPr>
        <w:t>f</w:t>
      </w:r>
      <w:r>
        <w:rPr>
          <w:b/>
        </w:rPr>
        <w:tab/>
      </w:r>
      <w:r>
        <w:t>Het recht op bescherming van de heer.</w:t>
      </w:r>
    </w:p>
    <w:p w:rsidR="001C23D4" w:rsidRDefault="001C23D4">
      <w:pPr>
        <w:pStyle w:val="vraagbcd"/>
      </w:pPr>
      <w:r>
        <w:rPr>
          <w:b/>
        </w:rPr>
        <w:t>g</w:t>
      </w:r>
      <w:r>
        <w:rPr>
          <w:b/>
        </w:rPr>
        <w:tab/>
      </w:r>
      <w:r>
        <w:t>Belasting betalen en als soldaat in het leger dienen.</w:t>
      </w:r>
    </w:p>
    <w:p w:rsidR="001C23D4" w:rsidRDefault="001C23D4">
      <w:pPr>
        <w:pStyle w:val="vraag1a"/>
        <w:spacing w:before="260"/>
      </w:pPr>
      <w:r>
        <w:rPr>
          <w:b/>
        </w:rPr>
        <w:t>2</w:t>
      </w:r>
      <w:r>
        <w:rPr>
          <w:b/>
        </w:rPr>
        <w:tab/>
        <w:t>a</w:t>
      </w:r>
      <w:r>
        <w:rPr>
          <w:b/>
        </w:rPr>
        <w:tab/>
      </w:r>
      <w:r>
        <w:t>A</w:t>
      </w:r>
      <w:r>
        <w:tab/>
        <w:t>juist</w:t>
      </w:r>
    </w:p>
    <w:p w:rsidR="001C23D4" w:rsidRDefault="001C23D4">
      <w:pPr>
        <w:pStyle w:val="Inspringen2"/>
        <w:tabs>
          <w:tab w:val="left" w:pos="1701"/>
        </w:tabs>
      </w:pPr>
      <w:r>
        <w:t>B</w:t>
      </w:r>
      <w:r>
        <w:tab/>
        <w:t>juist</w:t>
      </w:r>
    </w:p>
    <w:p w:rsidR="001C23D4" w:rsidRDefault="001C23D4">
      <w:pPr>
        <w:pStyle w:val="Inspringen2"/>
        <w:tabs>
          <w:tab w:val="left" w:pos="1701"/>
        </w:tabs>
      </w:pPr>
      <w:r>
        <w:t>C</w:t>
      </w:r>
      <w:r>
        <w:tab/>
        <w:t>onjuist</w:t>
      </w:r>
    </w:p>
    <w:p w:rsidR="001C23D4" w:rsidRDefault="001C23D4">
      <w:pPr>
        <w:pStyle w:val="Inspringen2"/>
        <w:tabs>
          <w:tab w:val="left" w:pos="1701"/>
        </w:tabs>
      </w:pPr>
      <w:r>
        <w:t>D</w:t>
      </w:r>
      <w:r>
        <w:tab/>
        <w:t>juist</w:t>
      </w:r>
    </w:p>
    <w:p w:rsidR="001C23D4" w:rsidRDefault="001C23D4">
      <w:pPr>
        <w:pStyle w:val="vraagbcd"/>
      </w:pPr>
      <w:r>
        <w:rPr>
          <w:b/>
        </w:rPr>
        <w:t>b</w:t>
      </w:r>
      <w:r>
        <w:rPr>
          <w:b/>
        </w:rPr>
        <w:tab/>
      </w:r>
      <w:r>
        <w:rPr>
          <w:i/>
        </w:rPr>
        <w:t>Bijvoorbeeld</w:t>
      </w:r>
      <w:r>
        <w:t>: Ja, het is een soort wet van een koning, die uit een bronnenboek is overgenomen.</w:t>
      </w:r>
    </w:p>
    <w:p w:rsidR="001C23D4" w:rsidRDefault="001C23D4">
      <w:pPr>
        <w:pStyle w:val="vraagbcd"/>
      </w:pPr>
      <w:r>
        <w:rPr>
          <w:b/>
        </w:rPr>
        <w:t>c</w:t>
      </w:r>
      <w:r>
        <w:rPr>
          <w:b/>
        </w:rPr>
        <w:tab/>
      </w:r>
      <w:r>
        <w:rPr>
          <w:i/>
        </w:rPr>
        <w:t>Bijvoorbeeld</w:t>
      </w:r>
      <w:r>
        <w:t>: Ja, het boek komt uit de tijd waarover het gaat. Het geeft dus heel directe informatie.</w:t>
      </w:r>
    </w:p>
    <w:p w:rsidR="001C23D4" w:rsidRDefault="001C23D4">
      <w:pPr>
        <w:pStyle w:val="vraagbcd"/>
      </w:pPr>
      <w:r>
        <w:rPr>
          <w:b/>
        </w:rPr>
        <w:t>d</w:t>
      </w:r>
      <w:r>
        <w:rPr>
          <w:b/>
        </w:rPr>
        <w:tab/>
      </w:r>
      <w:r>
        <w:rPr>
          <w:i/>
        </w:rPr>
        <w:t>Bijvoorbeeld</w:t>
      </w:r>
      <w:r>
        <w:t>: erg representatief want veel mensen leefden toen zoals Bodo.</w:t>
      </w:r>
    </w:p>
    <w:p w:rsidR="001C23D4" w:rsidRDefault="001C23D4">
      <w:pPr>
        <w:pStyle w:val="vraag1a"/>
      </w:pPr>
    </w:p>
    <w:p w:rsidR="001C23D4" w:rsidRDefault="001C23D4">
      <w:pPr>
        <w:pStyle w:val="vraag1a"/>
        <w:tabs>
          <w:tab w:val="clear" w:pos="1134"/>
          <w:tab w:val="clear" w:pos="1701"/>
          <w:tab w:val="left" w:pos="851"/>
          <w:tab w:val="left" w:pos="1418"/>
        </w:tabs>
      </w:pPr>
      <w:r>
        <w:rPr>
          <w:b/>
          <w:bCs/>
        </w:rPr>
        <w:t>3</w:t>
      </w:r>
      <w:r>
        <w:tab/>
        <w:t>–</w:t>
      </w:r>
      <w:r>
        <w:tab/>
        <w:t xml:space="preserve">A 1, 3, 4, 5 </w:t>
      </w:r>
    </w:p>
    <w:p w:rsidR="001C23D4" w:rsidRDefault="001C23D4">
      <w:pPr>
        <w:pStyle w:val="vraagbcd"/>
        <w:tabs>
          <w:tab w:val="clear" w:pos="1134"/>
          <w:tab w:val="left" w:pos="851"/>
          <w:tab w:val="left" w:pos="1418"/>
        </w:tabs>
      </w:pPr>
      <w:r>
        <w:t>–</w:t>
      </w:r>
      <w:r>
        <w:tab/>
        <w:t xml:space="preserve">B 6, 8, 9 </w:t>
      </w:r>
    </w:p>
    <w:p w:rsidR="001C23D4" w:rsidRDefault="001C23D4">
      <w:pPr>
        <w:pStyle w:val="vraagbcd"/>
        <w:tabs>
          <w:tab w:val="clear" w:pos="1134"/>
          <w:tab w:val="left" w:pos="851"/>
          <w:tab w:val="left" w:pos="1418"/>
        </w:tabs>
      </w:pPr>
      <w:r>
        <w:t>–</w:t>
      </w:r>
      <w:r>
        <w:tab/>
        <w:t xml:space="preserve">C 2, 7 </w:t>
      </w:r>
    </w:p>
    <w:p w:rsidR="001C23D4" w:rsidRDefault="001C23D4">
      <w:pPr>
        <w:pStyle w:val="vraag1a"/>
      </w:pPr>
    </w:p>
    <w:p w:rsidR="001C23D4" w:rsidRDefault="001C23D4">
      <w:pPr>
        <w:pStyle w:val="vraag1a"/>
      </w:pPr>
      <w:r>
        <w:rPr>
          <w:b/>
        </w:rPr>
        <w:t>4</w:t>
      </w:r>
      <w:r>
        <w:rPr>
          <w:b/>
        </w:rPr>
        <w:tab/>
        <w:t>a</w:t>
      </w:r>
      <w:r>
        <w:rPr>
          <w:b/>
        </w:rPr>
        <w:tab/>
      </w:r>
      <w:r>
        <w:t>Adel en geestelijkheid hoefden geen belasting te betalen en mochten rechtspreken.</w:t>
      </w:r>
    </w:p>
    <w:p w:rsidR="001C23D4" w:rsidRDefault="001C23D4">
      <w:pPr>
        <w:pStyle w:val="vraagbcd"/>
      </w:pPr>
      <w:r>
        <w:rPr>
          <w:b/>
        </w:rPr>
        <w:t>b</w:t>
      </w:r>
      <w:r>
        <w:rPr>
          <w:b/>
        </w:rPr>
        <w:tab/>
      </w:r>
      <w:r>
        <w:rPr>
          <w:i/>
        </w:rPr>
        <w:t>Bijvoorbeeld</w:t>
      </w:r>
      <w:r>
        <w:t>: Geestelijken zorgden voor het contact tussen de mensen en God. Edelen beschermden de geestelijken en de boeren. Boeren produceerden het voedsel voor de geestelijken en edelen.</w:t>
      </w:r>
    </w:p>
    <w:p w:rsidR="001C23D4" w:rsidRDefault="001C23D4">
      <w:pPr>
        <w:pStyle w:val="vraagbcd"/>
      </w:pPr>
      <w:r>
        <w:rPr>
          <w:b/>
        </w:rPr>
        <w:t>c</w:t>
      </w:r>
      <w:r>
        <w:rPr>
          <w:b/>
        </w:rPr>
        <w:tab/>
      </w:r>
      <w:r>
        <w:rPr>
          <w:i/>
        </w:rPr>
        <w:t>Bijvoorbeeld</w:t>
      </w:r>
      <w:r>
        <w:t>: 1 De mensen geloofden dat God de indeling had gemaakt. 2 De indeling was een handige taakverdeling in de samenleving.</w:t>
      </w:r>
    </w:p>
    <w:p w:rsidR="001C23D4" w:rsidRDefault="001C23D4">
      <w:pPr>
        <w:pStyle w:val="vraag1a"/>
      </w:pPr>
    </w:p>
    <w:p w:rsidR="001C23D4" w:rsidRDefault="001C23D4">
      <w:pPr>
        <w:pStyle w:val="vraag1a"/>
      </w:pPr>
      <w:r>
        <w:rPr>
          <w:b/>
          <w:bCs/>
        </w:rPr>
        <w:t>5</w:t>
      </w:r>
      <w:r>
        <w:rPr>
          <w:b/>
          <w:bCs/>
        </w:rPr>
        <w:tab/>
        <w:t>a</w:t>
      </w:r>
      <w:r>
        <w:t xml:space="preserve"> t/m </w:t>
      </w:r>
      <w:r>
        <w:rPr>
          <w:b/>
          <w:bCs/>
        </w:rPr>
        <w:t>d</w:t>
      </w:r>
      <w:r>
        <w:t xml:space="preserve"> </w:t>
      </w:r>
    </w:p>
    <w:p w:rsidR="001C23D4" w:rsidRDefault="001C23D4">
      <w:pPr>
        <w:pStyle w:val="vraagbcd"/>
      </w:pPr>
      <w:r>
        <w:t xml:space="preserve">Boven de tekening </w:t>
      </w:r>
      <w:r>
        <w:rPr>
          <w:i/>
        </w:rPr>
        <w:t>bijvoorbeeld</w:t>
      </w:r>
      <w:r>
        <w:t>:</w:t>
      </w:r>
    </w:p>
    <w:p w:rsidR="001C23D4" w:rsidRDefault="001C23D4">
      <w:pPr>
        <w:pStyle w:val="vraagbcd"/>
      </w:pPr>
    </w:p>
    <w:tbl>
      <w:tblPr>
        <w:tblW w:w="0" w:type="auto"/>
        <w:tblInd w:w="680" w:type="dxa"/>
        <w:tblLayout w:type="fixed"/>
        <w:tblCellMar>
          <w:left w:w="70" w:type="dxa"/>
          <w:right w:w="70" w:type="dxa"/>
        </w:tblCellMar>
        <w:tblLook w:val="0000" w:firstRow="0" w:lastRow="0" w:firstColumn="0" w:lastColumn="0" w:noHBand="0" w:noVBand="0"/>
      </w:tblPr>
      <w:tblGrid>
        <w:gridCol w:w="2367"/>
        <w:gridCol w:w="160"/>
        <w:gridCol w:w="2108"/>
        <w:gridCol w:w="160"/>
        <w:gridCol w:w="2108"/>
      </w:tblGrid>
      <w:tr w:rsidR="001C23D4">
        <w:tblPrEx>
          <w:tblCellMar>
            <w:top w:w="0" w:type="dxa"/>
            <w:bottom w:w="0" w:type="dxa"/>
          </w:tblCellMar>
        </w:tblPrEx>
        <w:tc>
          <w:tcPr>
            <w:tcW w:w="2367" w:type="dxa"/>
            <w:tcBorders>
              <w:top w:val="single" w:sz="4" w:space="0" w:color="auto"/>
              <w:left w:val="single" w:sz="4" w:space="0" w:color="auto"/>
              <w:bottom w:val="single" w:sz="4" w:space="0" w:color="auto"/>
              <w:right w:val="single" w:sz="4" w:space="0" w:color="auto"/>
            </w:tcBorders>
          </w:tcPr>
          <w:p w:rsidR="001C23D4" w:rsidRDefault="001C23D4">
            <w:pPr>
              <w:pStyle w:val="vraag1a"/>
              <w:ind w:left="0" w:firstLine="0"/>
            </w:pPr>
            <w:r>
              <w:t>Mijn heer, hier is de opbrengst van mijn land.</w:t>
            </w:r>
          </w:p>
        </w:tc>
        <w:tc>
          <w:tcPr>
            <w:tcW w:w="160" w:type="dxa"/>
            <w:tcBorders>
              <w:left w:val="nil"/>
            </w:tcBorders>
          </w:tcPr>
          <w:p w:rsidR="001C23D4" w:rsidRDefault="001C23D4">
            <w:pPr>
              <w:pStyle w:val="vraag1a"/>
              <w:ind w:left="0" w:firstLine="0"/>
            </w:pPr>
          </w:p>
        </w:tc>
        <w:tc>
          <w:tcPr>
            <w:tcW w:w="2108" w:type="dxa"/>
            <w:tcBorders>
              <w:top w:val="single" w:sz="4" w:space="0" w:color="auto"/>
              <w:left w:val="single" w:sz="4" w:space="0" w:color="auto"/>
              <w:bottom w:val="single" w:sz="4" w:space="0" w:color="auto"/>
              <w:right w:val="single" w:sz="4" w:space="0" w:color="auto"/>
            </w:tcBorders>
          </w:tcPr>
          <w:p w:rsidR="001C23D4" w:rsidRDefault="001C23D4">
            <w:pPr>
              <w:pStyle w:val="vraag1a"/>
              <w:ind w:left="0" w:firstLine="0"/>
            </w:pPr>
            <w:r>
              <w:t>Ik beloof u met raad en daad bij te staan.</w:t>
            </w:r>
          </w:p>
        </w:tc>
        <w:tc>
          <w:tcPr>
            <w:tcW w:w="160" w:type="dxa"/>
            <w:tcBorders>
              <w:left w:val="nil"/>
            </w:tcBorders>
          </w:tcPr>
          <w:p w:rsidR="001C23D4" w:rsidRDefault="001C23D4">
            <w:pPr>
              <w:pStyle w:val="vraag1a"/>
              <w:ind w:left="0" w:firstLine="0"/>
            </w:pPr>
          </w:p>
        </w:tc>
        <w:tc>
          <w:tcPr>
            <w:tcW w:w="2108" w:type="dxa"/>
            <w:tcBorders>
              <w:top w:val="single" w:sz="4" w:space="0" w:color="auto"/>
              <w:left w:val="single" w:sz="4" w:space="0" w:color="auto"/>
              <w:bottom w:val="single" w:sz="4" w:space="0" w:color="auto"/>
              <w:right w:val="single" w:sz="4" w:space="0" w:color="auto"/>
            </w:tcBorders>
          </w:tcPr>
          <w:p w:rsidR="001C23D4" w:rsidRDefault="001C23D4">
            <w:pPr>
              <w:pStyle w:val="vraag1a"/>
              <w:ind w:left="0" w:firstLine="0"/>
            </w:pPr>
            <w:r>
              <w:t>Ik zal op u vertrouwen.</w:t>
            </w:r>
          </w:p>
        </w:tc>
      </w:tr>
      <w:tr w:rsidR="001C23D4">
        <w:tblPrEx>
          <w:tblCellMar>
            <w:top w:w="0" w:type="dxa"/>
            <w:bottom w:w="0" w:type="dxa"/>
          </w:tblCellMar>
        </w:tblPrEx>
        <w:trPr>
          <w:cantSplit/>
        </w:trPr>
        <w:tc>
          <w:tcPr>
            <w:tcW w:w="6903" w:type="dxa"/>
            <w:gridSpan w:val="5"/>
          </w:tcPr>
          <w:p w:rsidR="001C23D4" w:rsidRDefault="001C23D4">
            <w:pPr>
              <w:pStyle w:val="vraag1a"/>
              <w:ind w:left="0" w:firstLine="0"/>
            </w:pPr>
          </w:p>
          <w:p w:rsidR="001C23D4" w:rsidRDefault="001C23D4">
            <w:pPr>
              <w:pStyle w:val="vraag1a"/>
              <w:ind w:left="0" w:firstLine="0"/>
            </w:pPr>
            <w:r>
              <w:t xml:space="preserve">Onder de tekening </w:t>
            </w:r>
            <w:r>
              <w:rPr>
                <w:i/>
              </w:rPr>
              <w:t>bijvoorbeeld</w:t>
            </w:r>
            <w:r>
              <w:t>:</w:t>
            </w:r>
          </w:p>
        </w:tc>
      </w:tr>
      <w:tr w:rsidR="001C23D4">
        <w:tblPrEx>
          <w:tblCellMar>
            <w:top w:w="0" w:type="dxa"/>
            <w:bottom w:w="0" w:type="dxa"/>
          </w:tblCellMar>
        </w:tblPrEx>
        <w:tc>
          <w:tcPr>
            <w:tcW w:w="2367" w:type="dxa"/>
            <w:tcBorders>
              <w:top w:val="single" w:sz="4" w:space="0" w:color="auto"/>
              <w:left w:val="single" w:sz="4" w:space="0" w:color="auto"/>
              <w:bottom w:val="single" w:sz="4" w:space="0" w:color="auto"/>
              <w:right w:val="single" w:sz="4" w:space="0" w:color="auto"/>
            </w:tcBorders>
          </w:tcPr>
          <w:p w:rsidR="001C23D4" w:rsidRDefault="001C23D4">
            <w:pPr>
              <w:pStyle w:val="vraag1a"/>
              <w:ind w:left="0" w:firstLine="0"/>
            </w:pPr>
            <w:r>
              <w:t>God zal me belonen.</w:t>
            </w:r>
          </w:p>
        </w:tc>
        <w:tc>
          <w:tcPr>
            <w:tcW w:w="160" w:type="dxa"/>
            <w:tcBorders>
              <w:left w:val="nil"/>
            </w:tcBorders>
          </w:tcPr>
          <w:p w:rsidR="001C23D4" w:rsidRDefault="001C23D4">
            <w:pPr>
              <w:pStyle w:val="vraag1a"/>
              <w:ind w:left="0" w:firstLine="0"/>
            </w:pPr>
          </w:p>
        </w:tc>
        <w:tc>
          <w:tcPr>
            <w:tcW w:w="2108" w:type="dxa"/>
            <w:tcBorders>
              <w:top w:val="single" w:sz="4" w:space="0" w:color="auto"/>
              <w:left w:val="single" w:sz="4" w:space="0" w:color="auto"/>
              <w:bottom w:val="single" w:sz="4" w:space="0" w:color="auto"/>
              <w:right w:val="single" w:sz="4" w:space="0" w:color="auto"/>
            </w:tcBorders>
          </w:tcPr>
          <w:p w:rsidR="001C23D4" w:rsidRDefault="001C23D4">
            <w:pPr>
              <w:pStyle w:val="vraag1a"/>
              <w:ind w:left="0" w:firstLine="0"/>
            </w:pPr>
            <w:r>
              <w:t>Mooi! Ik heb macht en horigen die voor me werken.</w:t>
            </w:r>
          </w:p>
        </w:tc>
        <w:tc>
          <w:tcPr>
            <w:tcW w:w="160" w:type="dxa"/>
            <w:tcBorders>
              <w:left w:val="nil"/>
            </w:tcBorders>
          </w:tcPr>
          <w:p w:rsidR="001C23D4" w:rsidRDefault="001C23D4">
            <w:pPr>
              <w:pStyle w:val="vraag1a"/>
              <w:ind w:left="0" w:firstLine="0"/>
            </w:pPr>
          </w:p>
        </w:tc>
        <w:tc>
          <w:tcPr>
            <w:tcW w:w="2108" w:type="dxa"/>
            <w:tcBorders>
              <w:top w:val="single" w:sz="4" w:space="0" w:color="auto"/>
              <w:left w:val="single" w:sz="4" w:space="0" w:color="auto"/>
              <w:bottom w:val="single" w:sz="4" w:space="0" w:color="auto"/>
              <w:right w:val="single" w:sz="4" w:space="0" w:color="auto"/>
            </w:tcBorders>
          </w:tcPr>
          <w:p w:rsidR="001C23D4" w:rsidRDefault="001C23D4">
            <w:pPr>
              <w:pStyle w:val="vraag1a"/>
              <w:ind w:left="0" w:firstLine="0"/>
            </w:pPr>
            <w:r>
              <w:t>Ik denk dat ik hem goed in de gaten moet houden.</w:t>
            </w:r>
          </w:p>
        </w:tc>
      </w:tr>
    </w:tbl>
    <w:p w:rsidR="001C23D4" w:rsidRDefault="001C23D4">
      <w:pPr>
        <w:pStyle w:val="vraag1a"/>
      </w:pPr>
    </w:p>
    <w:p w:rsidR="001C23D4" w:rsidRDefault="001C23D4">
      <w:pPr>
        <w:pStyle w:val="vraag1a"/>
      </w:pPr>
      <w:r>
        <w:rPr>
          <w:b/>
          <w:bCs/>
        </w:rPr>
        <w:t>6</w:t>
      </w:r>
      <w:r>
        <w:tab/>
        <w:t>Eigen antwoord</w:t>
      </w:r>
    </w:p>
    <w:p w:rsidR="001C23D4" w:rsidRDefault="001C23D4">
      <w:pPr>
        <w:pStyle w:val="Kop2"/>
      </w:pPr>
      <w:r>
        <w:lastRenderedPageBreak/>
        <w:t>5.4 De opkomst van de islam</w:t>
      </w:r>
    </w:p>
    <w:p w:rsidR="001C23D4" w:rsidRDefault="001C23D4">
      <w:pPr>
        <w:pStyle w:val="vraag1a"/>
      </w:pPr>
      <w:r>
        <w:rPr>
          <w:b/>
        </w:rPr>
        <w:t>1</w:t>
      </w:r>
      <w:r>
        <w:rPr>
          <w:b/>
        </w:rPr>
        <w:tab/>
        <w:t>a</w:t>
      </w:r>
      <w:r>
        <w:rPr>
          <w:b/>
        </w:rPr>
        <w:tab/>
      </w:r>
      <w:r>
        <w:rPr>
          <w:i/>
        </w:rPr>
        <w:t>Bijvoorbeeld:</w:t>
      </w:r>
      <w:r>
        <w:t xml:space="preserve"> Mohammed verkondigde dat er maar één god was, terwijl de mensen in Mekka in meer goden geloofden.</w:t>
      </w:r>
    </w:p>
    <w:p w:rsidR="001C23D4" w:rsidRDefault="001C23D4">
      <w:pPr>
        <w:pStyle w:val="vraagbcd"/>
      </w:pPr>
      <w:r>
        <w:rPr>
          <w:b/>
        </w:rPr>
        <w:t>b</w:t>
      </w:r>
      <w:r>
        <w:rPr>
          <w:b/>
        </w:rPr>
        <w:tab/>
      </w:r>
      <w:r>
        <w:rPr>
          <w:i/>
        </w:rPr>
        <w:t>Bijvoorbeeld</w:t>
      </w:r>
      <w:r>
        <w:t>: De islam is monotheïstisch. Moslims moeten zich aan vijf voorschriften (zuilen) houden. Moslims geloven dat God voor zijn gelovigen zorgt.</w:t>
      </w:r>
    </w:p>
    <w:p w:rsidR="001C23D4" w:rsidRDefault="001C23D4">
      <w:pPr>
        <w:pStyle w:val="vraagbcd"/>
      </w:pPr>
      <w:r>
        <w:rPr>
          <w:b/>
        </w:rPr>
        <w:t>c</w:t>
      </w:r>
      <w:r>
        <w:rPr>
          <w:b/>
        </w:rPr>
        <w:tab/>
      </w:r>
      <w:r>
        <w:rPr>
          <w:i/>
        </w:rPr>
        <w:t>Bijvoorbeeld:</w:t>
      </w:r>
      <w:r>
        <w:t xml:space="preserve"> Bij het christendom en de islam is het belangrijk geld aan de armen te geven en er niet over op te scheppen.</w:t>
      </w:r>
    </w:p>
    <w:p w:rsidR="001C23D4" w:rsidRDefault="001C23D4">
      <w:pPr>
        <w:pStyle w:val="vraagbcd"/>
      </w:pPr>
      <w:r>
        <w:rPr>
          <w:b/>
        </w:rPr>
        <w:t>d</w:t>
      </w:r>
      <w:r>
        <w:rPr>
          <w:b/>
        </w:rPr>
        <w:tab/>
      </w:r>
      <w:r>
        <w:rPr>
          <w:i/>
        </w:rPr>
        <w:t>Bijvoorbeeld:</w:t>
      </w:r>
      <w:r>
        <w:t xml:space="preserve"> Tussen het christendom en de islam bestaan verschillen, maar ook overeenkomsten.</w:t>
      </w:r>
    </w:p>
    <w:p w:rsidR="001C23D4" w:rsidRDefault="001C23D4">
      <w:pPr>
        <w:pStyle w:val="vraag1a"/>
      </w:pPr>
    </w:p>
    <w:p w:rsidR="001C23D4" w:rsidRDefault="001C23D4">
      <w:pPr>
        <w:pStyle w:val="vraag1a"/>
        <w:ind w:left="1701" w:hanging="1701"/>
      </w:pPr>
      <w:r>
        <w:rPr>
          <w:b/>
        </w:rPr>
        <w:t>2</w:t>
      </w:r>
      <w:r>
        <w:rPr>
          <w:b/>
        </w:rPr>
        <w:tab/>
        <w:t>a</w:t>
      </w:r>
      <w:r>
        <w:rPr>
          <w:b/>
        </w:rPr>
        <w:tab/>
      </w:r>
      <w:r>
        <w:t>–</w:t>
      </w:r>
      <w:r>
        <w:tab/>
        <w:t xml:space="preserve">Hij was religieus leider, want hij gaf opdracht </w:t>
      </w:r>
      <w:r>
        <w:rPr>
          <w:i/>
        </w:rPr>
        <w:t>(bijvoorbeeld)</w:t>
      </w:r>
      <w:r>
        <w:t xml:space="preserve"> hoe mensen God moesten aanbidden.</w:t>
      </w:r>
    </w:p>
    <w:p w:rsidR="001C23D4" w:rsidRDefault="001C23D4">
      <w:pPr>
        <w:pStyle w:val="Inspringen2"/>
        <w:tabs>
          <w:tab w:val="left" w:pos="1701"/>
        </w:tabs>
        <w:ind w:left="1701" w:hanging="567"/>
      </w:pPr>
      <w:r>
        <w:t>–</w:t>
      </w:r>
      <w:r>
        <w:tab/>
        <w:t>Hij was politiek leider, want hij gaf opdracht (</w:t>
      </w:r>
      <w:r>
        <w:rPr>
          <w:i/>
        </w:rPr>
        <w:t>bijvoorbeeld</w:t>
      </w:r>
      <w:r>
        <w:t>) dat mensen in zijn leger moesten vechten.</w:t>
      </w:r>
    </w:p>
    <w:p w:rsidR="001C23D4" w:rsidRDefault="001C23D4">
      <w:pPr>
        <w:pStyle w:val="vraagbcd"/>
      </w:pPr>
      <w:r>
        <w:rPr>
          <w:b/>
        </w:rPr>
        <w:t>b</w:t>
      </w:r>
      <w:r>
        <w:rPr>
          <w:b/>
        </w:rPr>
        <w:tab/>
      </w:r>
      <w:r>
        <w:rPr>
          <w:i/>
        </w:rPr>
        <w:t>Bijvoorbeeld:</w:t>
      </w:r>
      <w:r>
        <w:t xml:space="preserve"> De afbeeldingen zouden te veel afleiden van het geloof in God.</w:t>
      </w:r>
    </w:p>
    <w:p w:rsidR="001C23D4" w:rsidRDefault="001C23D4">
      <w:pPr>
        <w:pStyle w:val="vraagbcd"/>
      </w:pPr>
      <w:r>
        <w:rPr>
          <w:b/>
        </w:rPr>
        <w:t>c</w:t>
      </w:r>
      <w:r>
        <w:rPr>
          <w:b/>
        </w:rPr>
        <w:tab/>
      </w:r>
      <w:r>
        <w:rPr>
          <w:i/>
        </w:rPr>
        <w:t>Bijvoorbeeld</w:t>
      </w:r>
      <w:r>
        <w:t>: Ik vind het wel logisch, want moslims geloven in een onzichtbare god en zo gaan ze geen godenbeelden vereren.</w:t>
      </w:r>
    </w:p>
    <w:p w:rsidR="001C23D4" w:rsidRDefault="001C23D4">
      <w:pPr>
        <w:pStyle w:val="vraag1a"/>
      </w:pPr>
    </w:p>
    <w:p w:rsidR="001C23D4" w:rsidRDefault="001C23D4">
      <w:pPr>
        <w:pStyle w:val="vraag1a"/>
      </w:pPr>
      <w:r>
        <w:rPr>
          <w:b/>
        </w:rPr>
        <w:t>3</w:t>
      </w:r>
      <w:r>
        <w:rPr>
          <w:b/>
        </w:rPr>
        <w:tab/>
        <w:t>a</w:t>
      </w:r>
      <w:r>
        <w:tab/>
        <w:t>A</w:t>
      </w:r>
      <w:r>
        <w:tab/>
        <w:t>onjuist</w:t>
      </w:r>
    </w:p>
    <w:p w:rsidR="001C23D4" w:rsidRDefault="001C23D4">
      <w:pPr>
        <w:pStyle w:val="Inspringen2"/>
        <w:tabs>
          <w:tab w:val="left" w:pos="1701"/>
        </w:tabs>
      </w:pPr>
      <w:r>
        <w:t>B</w:t>
      </w:r>
      <w:r>
        <w:tab/>
        <w:t>juist</w:t>
      </w:r>
    </w:p>
    <w:p w:rsidR="001C23D4" w:rsidRDefault="001C23D4">
      <w:pPr>
        <w:pStyle w:val="Inspringen2"/>
        <w:tabs>
          <w:tab w:val="left" w:pos="1701"/>
        </w:tabs>
      </w:pPr>
      <w:r>
        <w:t>C</w:t>
      </w:r>
      <w:r>
        <w:tab/>
        <w:t>juist</w:t>
      </w:r>
    </w:p>
    <w:p w:rsidR="001C23D4" w:rsidRDefault="001C23D4">
      <w:pPr>
        <w:pStyle w:val="Inspringen2"/>
        <w:tabs>
          <w:tab w:val="left" w:pos="1701"/>
        </w:tabs>
      </w:pPr>
      <w:r>
        <w:t>D</w:t>
      </w:r>
      <w:r>
        <w:tab/>
        <w:t>onjuist</w:t>
      </w:r>
    </w:p>
    <w:p w:rsidR="001C23D4" w:rsidRDefault="001C23D4">
      <w:pPr>
        <w:pStyle w:val="vraagbcd"/>
      </w:pPr>
      <w:r>
        <w:rPr>
          <w:b/>
        </w:rPr>
        <w:t>b</w:t>
      </w:r>
      <w:r w:rsidR="00276CF3">
        <w:tab/>
      </w:r>
    </w:p>
    <w:p w:rsidR="00276CF3" w:rsidRDefault="00276CF3">
      <w:pPr>
        <w:pStyle w:val="vraagbcd"/>
      </w:pPr>
      <w:r>
        <w:tab/>
      </w:r>
      <w:r>
        <w:pict>
          <v:shape id="_x0000_i1027" type="#_x0000_t75" style="width:353.25pt;height:201.75pt">
            <v:imagedata r:id="rId9" o:title="GWP-1HV-H05-L06-B04"/>
          </v:shape>
        </w:pict>
      </w:r>
    </w:p>
    <w:p w:rsidR="001C23D4" w:rsidRDefault="001C23D4">
      <w:pPr>
        <w:pStyle w:val="vraagbcd"/>
      </w:pPr>
      <w:r>
        <w:rPr>
          <w:b/>
        </w:rPr>
        <w:t>c</w:t>
      </w:r>
      <w:r>
        <w:rPr>
          <w:b/>
        </w:rPr>
        <w:tab/>
      </w:r>
      <w:r>
        <w:t>De ingekleurde kaart gaat over een politieke en een culturele verandering.</w:t>
      </w:r>
    </w:p>
    <w:p w:rsidR="001C23D4" w:rsidRDefault="001C23D4">
      <w:pPr>
        <w:pStyle w:val="vraagbcd"/>
      </w:pPr>
      <w:r>
        <w:rPr>
          <w:b/>
        </w:rPr>
        <w:t>d</w:t>
      </w:r>
      <w:r>
        <w:rPr>
          <w:b/>
        </w:rPr>
        <w:tab/>
      </w:r>
      <w:r>
        <w:t>De landbouwstedelijke samenleving bleef bestaan. Arabieren gingen ook met koepels bouwen.</w:t>
      </w:r>
    </w:p>
    <w:p w:rsidR="001C23D4" w:rsidRDefault="001C23D4">
      <w:pPr>
        <w:pStyle w:val="vraag1a"/>
      </w:pPr>
    </w:p>
    <w:p w:rsidR="001C23D4" w:rsidRDefault="001C23D4">
      <w:pPr>
        <w:pStyle w:val="vraag1a"/>
        <w:keepNext/>
      </w:pPr>
      <w:r>
        <w:rPr>
          <w:b/>
        </w:rPr>
        <w:t>4</w:t>
      </w:r>
      <w:r>
        <w:rPr>
          <w:b/>
        </w:rPr>
        <w:tab/>
        <w:t>a</w:t>
      </w:r>
      <w:r>
        <w:tab/>
        <w:t>De islam, de Arabische taal en het Arabisch schrift.</w:t>
      </w:r>
    </w:p>
    <w:p w:rsidR="001C23D4" w:rsidRDefault="001C23D4">
      <w:pPr>
        <w:pStyle w:val="vraagbcd"/>
        <w:keepNext/>
        <w:tabs>
          <w:tab w:val="left" w:pos="1701"/>
        </w:tabs>
      </w:pPr>
      <w:r>
        <w:rPr>
          <w:b/>
        </w:rPr>
        <w:t>b</w:t>
      </w:r>
      <w:r>
        <w:tab/>
        <w:t>A</w:t>
      </w:r>
      <w:r>
        <w:tab/>
      </w:r>
      <w:r>
        <w:rPr>
          <w:i/>
        </w:rPr>
        <w:t xml:space="preserve">Bijvoorbeeld: </w:t>
      </w:r>
      <w:r>
        <w:t>Wetten konden ze makkelijk verspreiden.</w:t>
      </w:r>
    </w:p>
    <w:p w:rsidR="001C23D4" w:rsidRDefault="001C23D4">
      <w:pPr>
        <w:pStyle w:val="Inspringen2"/>
        <w:keepNext/>
        <w:tabs>
          <w:tab w:val="left" w:pos="1701"/>
        </w:tabs>
      </w:pPr>
      <w:r>
        <w:t>B</w:t>
      </w:r>
      <w:r>
        <w:tab/>
      </w:r>
      <w:r>
        <w:rPr>
          <w:i/>
        </w:rPr>
        <w:t xml:space="preserve">Bijvoorbeeld: </w:t>
      </w:r>
      <w:r>
        <w:t>Handelaren konden elkaar overal verstaan.</w:t>
      </w:r>
    </w:p>
    <w:p w:rsidR="001C23D4" w:rsidRDefault="001C23D4">
      <w:pPr>
        <w:pStyle w:val="vraag1a"/>
        <w:keepNext/>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800"/>
        <w:gridCol w:w="3240"/>
      </w:tblGrid>
      <w:tr w:rsidR="001C23D4">
        <w:tblPrEx>
          <w:tblCellMar>
            <w:top w:w="0" w:type="dxa"/>
            <w:bottom w:w="0" w:type="dxa"/>
          </w:tblCellMar>
        </w:tblPrEx>
        <w:tc>
          <w:tcPr>
            <w:tcW w:w="1134" w:type="dxa"/>
            <w:tcBorders>
              <w:top w:val="nil"/>
              <w:left w:val="nil"/>
              <w:bottom w:val="nil"/>
              <w:right w:val="nil"/>
            </w:tcBorders>
          </w:tcPr>
          <w:p w:rsidR="001C23D4" w:rsidRDefault="001C23D4">
            <w:pPr>
              <w:pStyle w:val="vraag1a"/>
              <w:rPr>
                <w:b/>
                <w:bCs/>
              </w:rPr>
            </w:pPr>
            <w:r>
              <w:tab/>
            </w:r>
            <w:r>
              <w:rPr>
                <w:b/>
                <w:bCs/>
              </w:rPr>
              <w:t>c</w:t>
            </w:r>
          </w:p>
        </w:tc>
        <w:tc>
          <w:tcPr>
            <w:tcW w:w="1800" w:type="dxa"/>
            <w:tcBorders>
              <w:top w:val="nil"/>
              <w:left w:val="nil"/>
              <w:bottom w:val="nil"/>
              <w:right w:val="nil"/>
            </w:tcBorders>
          </w:tcPr>
          <w:p w:rsidR="001C23D4" w:rsidRDefault="001C23D4">
            <w:pPr>
              <w:pStyle w:val="vraag1a"/>
              <w:rPr>
                <w:b/>
                <w:bCs/>
              </w:rPr>
            </w:pPr>
            <w:r>
              <w:rPr>
                <w:b/>
                <w:bCs/>
              </w:rPr>
              <w:t>Arabisch</w:t>
            </w:r>
          </w:p>
        </w:tc>
        <w:tc>
          <w:tcPr>
            <w:tcW w:w="3240" w:type="dxa"/>
            <w:tcBorders>
              <w:top w:val="nil"/>
              <w:left w:val="nil"/>
              <w:bottom w:val="nil"/>
              <w:right w:val="nil"/>
            </w:tcBorders>
          </w:tcPr>
          <w:p w:rsidR="001C23D4" w:rsidRDefault="001C23D4">
            <w:pPr>
              <w:pStyle w:val="vraag1a"/>
              <w:rPr>
                <w:b/>
                <w:bCs/>
              </w:rPr>
            </w:pPr>
            <w:r>
              <w:rPr>
                <w:b/>
                <w:bCs/>
              </w:rPr>
              <w:t>Nederlands</w:t>
            </w:r>
          </w:p>
        </w:tc>
      </w:tr>
      <w:tr w:rsidR="001C23D4">
        <w:tblPrEx>
          <w:tblCellMar>
            <w:top w:w="0" w:type="dxa"/>
            <w:bottom w:w="0" w:type="dxa"/>
          </w:tblCellMar>
        </w:tblPrEx>
        <w:tc>
          <w:tcPr>
            <w:tcW w:w="1134" w:type="dxa"/>
            <w:tcBorders>
              <w:top w:val="nil"/>
              <w:left w:val="nil"/>
              <w:bottom w:val="nil"/>
              <w:right w:val="nil"/>
            </w:tcBorders>
          </w:tcPr>
          <w:p w:rsidR="001C23D4" w:rsidRDefault="001C23D4">
            <w:pPr>
              <w:pStyle w:val="vraag1a"/>
            </w:pPr>
          </w:p>
        </w:tc>
        <w:tc>
          <w:tcPr>
            <w:tcW w:w="1800" w:type="dxa"/>
            <w:tcBorders>
              <w:top w:val="nil"/>
              <w:left w:val="nil"/>
              <w:bottom w:val="nil"/>
              <w:right w:val="nil"/>
            </w:tcBorders>
          </w:tcPr>
          <w:p w:rsidR="001C23D4" w:rsidRDefault="001C23D4">
            <w:pPr>
              <w:pStyle w:val="vraag1a"/>
            </w:pPr>
            <w:r>
              <w:rPr>
                <w:b/>
                <w:bCs/>
              </w:rPr>
              <w:t>1</w:t>
            </w:r>
            <w:r>
              <w:tab/>
              <w:t>al jabbr</w:t>
            </w:r>
          </w:p>
        </w:tc>
        <w:tc>
          <w:tcPr>
            <w:tcW w:w="3240" w:type="dxa"/>
            <w:tcBorders>
              <w:top w:val="nil"/>
              <w:left w:val="nil"/>
              <w:bottom w:val="nil"/>
              <w:right w:val="nil"/>
            </w:tcBorders>
          </w:tcPr>
          <w:p w:rsidR="001C23D4" w:rsidRDefault="001C23D4">
            <w:pPr>
              <w:pStyle w:val="vraag1a"/>
            </w:pPr>
            <w:r>
              <w:t>algebra</w:t>
            </w:r>
          </w:p>
        </w:tc>
      </w:tr>
      <w:tr w:rsidR="001C23D4">
        <w:tblPrEx>
          <w:tblCellMar>
            <w:top w:w="0" w:type="dxa"/>
            <w:bottom w:w="0" w:type="dxa"/>
          </w:tblCellMar>
        </w:tblPrEx>
        <w:tc>
          <w:tcPr>
            <w:tcW w:w="1134" w:type="dxa"/>
            <w:tcBorders>
              <w:top w:val="nil"/>
              <w:left w:val="nil"/>
              <w:bottom w:val="nil"/>
              <w:right w:val="nil"/>
            </w:tcBorders>
          </w:tcPr>
          <w:p w:rsidR="001C23D4" w:rsidRDefault="001C23D4">
            <w:pPr>
              <w:pStyle w:val="vraag1a"/>
            </w:pPr>
          </w:p>
        </w:tc>
        <w:tc>
          <w:tcPr>
            <w:tcW w:w="1800" w:type="dxa"/>
            <w:tcBorders>
              <w:top w:val="nil"/>
              <w:left w:val="nil"/>
              <w:bottom w:val="nil"/>
              <w:right w:val="nil"/>
            </w:tcBorders>
          </w:tcPr>
          <w:p w:rsidR="001C23D4" w:rsidRDefault="001C23D4">
            <w:pPr>
              <w:pStyle w:val="vraag1a"/>
            </w:pPr>
            <w:r>
              <w:rPr>
                <w:b/>
                <w:bCs/>
              </w:rPr>
              <w:t>2</w:t>
            </w:r>
            <w:r>
              <w:tab/>
              <w:t>al-kimiya</w:t>
            </w:r>
          </w:p>
        </w:tc>
        <w:tc>
          <w:tcPr>
            <w:tcW w:w="3240" w:type="dxa"/>
            <w:tcBorders>
              <w:top w:val="nil"/>
              <w:left w:val="nil"/>
              <w:bottom w:val="nil"/>
              <w:right w:val="nil"/>
            </w:tcBorders>
          </w:tcPr>
          <w:p w:rsidR="001C23D4" w:rsidRDefault="001C23D4">
            <w:pPr>
              <w:pStyle w:val="vraag1a"/>
            </w:pPr>
            <w:r>
              <w:t>alchemie</w:t>
            </w:r>
          </w:p>
        </w:tc>
      </w:tr>
      <w:tr w:rsidR="001C23D4">
        <w:tblPrEx>
          <w:tblCellMar>
            <w:top w:w="0" w:type="dxa"/>
            <w:bottom w:w="0" w:type="dxa"/>
          </w:tblCellMar>
        </w:tblPrEx>
        <w:tc>
          <w:tcPr>
            <w:tcW w:w="1134" w:type="dxa"/>
            <w:tcBorders>
              <w:top w:val="nil"/>
              <w:left w:val="nil"/>
              <w:bottom w:val="nil"/>
              <w:right w:val="nil"/>
            </w:tcBorders>
          </w:tcPr>
          <w:p w:rsidR="001C23D4" w:rsidRDefault="001C23D4">
            <w:pPr>
              <w:pStyle w:val="vraag1a"/>
            </w:pPr>
          </w:p>
        </w:tc>
        <w:tc>
          <w:tcPr>
            <w:tcW w:w="1800" w:type="dxa"/>
            <w:tcBorders>
              <w:top w:val="nil"/>
              <w:left w:val="nil"/>
              <w:bottom w:val="nil"/>
              <w:right w:val="nil"/>
            </w:tcBorders>
          </w:tcPr>
          <w:p w:rsidR="001C23D4" w:rsidRDefault="001C23D4">
            <w:pPr>
              <w:pStyle w:val="vraag1a"/>
            </w:pPr>
            <w:r>
              <w:rPr>
                <w:b/>
                <w:bCs/>
              </w:rPr>
              <w:t>3</w:t>
            </w:r>
            <w:r>
              <w:tab/>
              <w:t>al-kuhl</w:t>
            </w:r>
          </w:p>
        </w:tc>
        <w:tc>
          <w:tcPr>
            <w:tcW w:w="3240" w:type="dxa"/>
            <w:tcBorders>
              <w:top w:val="nil"/>
              <w:left w:val="nil"/>
              <w:bottom w:val="nil"/>
              <w:right w:val="nil"/>
            </w:tcBorders>
          </w:tcPr>
          <w:p w:rsidR="001C23D4" w:rsidRDefault="001C23D4">
            <w:pPr>
              <w:pStyle w:val="vraag1a"/>
            </w:pPr>
            <w:r>
              <w:t>alcohol</w:t>
            </w:r>
          </w:p>
        </w:tc>
      </w:tr>
      <w:tr w:rsidR="001C23D4">
        <w:tblPrEx>
          <w:tblCellMar>
            <w:top w:w="0" w:type="dxa"/>
            <w:bottom w:w="0" w:type="dxa"/>
          </w:tblCellMar>
        </w:tblPrEx>
        <w:tc>
          <w:tcPr>
            <w:tcW w:w="1134" w:type="dxa"/>
            <w:tcBorders>
              <w:top w:val="nil"/>
              <w:left w:val="nil"/>
              <w:bottom w:val="nil"/>
              <w:right w:val="nil"/>
            </w:tcBorders>
          </w:tcPr>
          <w:p w:rsidR="001C23D4" w:rsidRDefault="001C23D4">
            <w:pPr>
              <w:pStyle w:val="vraag1a"/>
            </w:pPr>
          </w:p>
        </w:tc>
        <w:tc>
          <w:tcPr>
            <w:tcW w:w="1800" w:type="dxa"/>
            <w:tcBorders>
              <w:top w:val="nil"/>
              <w:left w:val="nil"/>
              <w:bottom w:val="nil"/>
              <w:right w:val="nil"/>
            </w:tcBorders>
          </w:tcPr>
          <w:p w:rsidR="001C23D4" w:rsidRDefault="001C23D4">
            <w:pPr>
              <w:pStyle w:val="vraag1a"/>
            </w:pPr>
            <w:r>
              <w:rPr>
                <w:b/>
                <w:bCs/>
              </w:rPr>
              <w:t>4</w:t>
            </w:r>
            <w:r>
              <w:tab/>
              <w:t>al-sukkar</w:t>
            </w:r>
          </w:p>
        </w:tc>
        <w:tc>
          <w:tcPr>
            <w:tcW w:w="3240" w:type="dxa"/>
            <w:tcBorders>
              <w:top w:val="nil"/>
              <w:left w:val="nil"/>
              <w:bottom w:val="nil"/>
              <w:right w:val="nil"/>
            </w:tcBorders>
          </w:tcPr>
          <w:p w:rsidR="001C23D4" w:rsidRDefault="001C23D4">
            <w:pPr>
              <w:pStyle w:val="vraag1a"/>
            </w:pPr>
            <w:r>
              <w:t>suiker</w:t>
            </w:r>
          </w:p>
        </w:tc>
      </w:tr>
      <w:tr w:rsidR="001C23D4">
        <w:tblPrEx>
          <w:tblCellMar>
            <w:top w:w="0" w:type="dxa"/>
            <w:bottom w:w="0" w:type="dxa"/>
          </w:tblCellMar>
        </w:tblPrEx>
        <w:tc>
          <w:tcPr>
            <w:tcW w:w="1134" w:type="dxa"/>
            <w:tcBorders>
              <w:top w:val="nil"/>
              <w:left w:val="nil"/>
              <w:bottom w:val="nil"/>
              <w:right w:val="nil"/>
            </w:tcBorders>
          </w:tcPr>
          <w:p w:rsidR="001C23D4" w:rsidRDefault="001C23D4">
            <w:pPr>
              <w:pStyle w:val="vraag1a"/>
            </w:pPr>
          </w:p>
        </w:tc>
        <w:tc>
          <w:tcPr>
            <w:tcW w:w="1800" w:type="dxa"/>
            <w:tcBorders>
              <w:top w:val="nil"/>
              <w:left w:val="nil"/>
              <w:bottom w:val="nil"/>
              <w:right w:val="nil"/>
            </w:tcBorders>
          </w:tcPr>
          <w:p w:rsidR="001C23D4" w:rsidRDefault="001C23D4">
            <w:pPr>
              <w:pStyle w:val="vraag1a"/>
            </w:pPr>
            <w:r>
              <w:rPr>
                <w:b/>
                <w:bCs/>
              </w:rPr>
              <w:t>5</w:t>
            </w:r>
            <w:r>
              <w:tab/>
              <w:t>avarta</w:t>
            </w:r>
          </w:p>
        </w:tc>
        <w:tc>
          <w:tcPr>
            <w:tcW w:w="3240" w:type="dxa"/>
            <w:tcBorders>
              <w:top w:val="nil"/>
              <w:left w:val="nil"/>
              <w:bottom w:val="nil"/>
              <w:right w:val="nil"/>
            </w:tcBorders>
          </w:tcPr>
          <w:p w:rsidR="001C23D4" w:rsidRDefault="001C23D4">
            <w:pPr>
              <w:pStyle w:val="vraag1a"/>
            </w:pPr>
            <w:r>
              <w:t>aorta</w:t>
            </w:r>
          </w:p>
        </w:tc>
      </w:tr>
      <w:tr w:rsidR="001C23D4">
        <w:tblPrEx>
          <w:tblCellMar>
            <w:top w:w="0" w:type="dxa"/>
            <w:bottom w:w="0" w:type="dxa"/>
          </w:tblCellMar>
        </w:tblPrEx>
        <w:tc>
          <w:tcPr>
            <w:tcW w:w="1134" w:type="dxa"/>
            <w:tcBorders>
              <w:top w:val="nil"/>
              <w:left w:val="nil"/>
              <w:bottom w:val="nil"/>
              <w:right w:val="nil"/>
            </w:tcBorders>
          </w:tcPr>
          <w:p w:rsidR="001C23D4" w:rsidRDefault="001C23D4">
            <w:pPr>
              <w:pStyle w:val="vraag1a"/>
            </w:pPr>
          </w:p>
        </w:tc>
        <w:tc>
          <w:tcPr>
            <w:tcW w:w="1800" w:type="dxa"/>
            <w:tcBorders>
              <w:top w:val="nil"/>
              <w:left w:val="nil"/>
              <w:bottom w:val="nil"/>
              <w:right w:val="nil"/>
            </w:tcBorders>
          </w:tcPr>
          <w:p w:rsidR="001C23D4" w:rsidRDefault="001C23D4">
            <w:pPr>
              <w:pStyle w:val="vraag1a"/>
            </w:pPr>
            <w:r>
              <w:rPr>
                <w:b/>
                <w:bCs/>
              </w:rPr>
              <w:t>6</w:t>
            </w:r>
            <w:r>
              <w:tab/>
              <w:t>qutn</w:t>
            </w:r>
          </w:p>
        </w:tc>
        <w:tc>
          <w:tcPr>
            <w:tcW w:w="3240" w:type="dxa"/>
            <w:tcBorders>
              <w:top w:val="nil"/>
              <w:left w:val="nil"/>
              <w:bottom w:val="nil"/>
              <w:right w:val="nil"/>
            </w:tcBorders>
          </w:tcPr>
          <w:p w:rsidR="001C23D4" w:rsidRDefault="001C23D4">
            <w:pPr>
              <w:pStyle w:val="vraag1a"/>
            </w:pPr>
            <w:r>
              <w:t>katoen</w:t>
            </w:r>
          </w:p>
        </w:tc>
      </w:tr>
      <w:tr w:rsidR="001C23D4">
        <w:tblPrEx>
          <w:tblCellMar>
            <w:top w:w="0" w:type="dxa"/>
            <w:bottom w:w="0" w:type="dxa"/>
          </w:tblCellMar>
        </w:tblPrEx>
        <w:tc>
          <w:tcPr>
            <w:tcW w:w="1134" w:type="dxa"/>
            <w:tcBorders>
              <w:top w:val="nil"/>
              <w:left w:val="nil"/>
              <w:bottom w:val="nil"/>
              <w:right w:val="nil"/>
            </w:tcBorders>
          </w:tcPr>
          <w:p w:rsidR="001C23D4" w:rsidRDefault="001C23D4">
            <w:pPr>
              <w:pStyle w:val="vraag1a"/>
            </w:pPr>
          </w:p>
        </w:tc>
        <w:tc>
          <w:tcPr>
            <w:tcW w:w="1800" w:type="dxa"/>
            <w:tcBorders>
              <w:top w:val="nil"/>
              <w:left w:val="nil"/>
              <w:bottom w:val="nil"/>
              <w:right w:val="nil"/>
            </w:tcBorders>
          </w:tcPr>
          <w:p w:rsidR="001C23D4" w:rsidRDefault="001C23D4">
            <w:pPr>
              <w:pStyle w:val="vraag1a"/>
            </w:pPr>
            <w:r>
              <w:rPr>
                <w:b/>
                <w:bCs/>
              </w:rPr>
              <w:t>7</w:t>
            </w:r>
            <w:r>
              <w:tab/>
              <w:t>makhzan</w:t>
            </w:r>
          </w:p>
        </w:tc>
        <w:tc>
          <w:tcPr>
            <w:tcW w:w="3240" w:type="dxa"/>
            <w:tcBorders>
              <w:top w:val="nil"/>
              <w:left w:val="nil"/>
              <w:bottom w:val="nil"/>
              <w:right w:val="nil"/>
            </w:tcBorders>
          </w:tcPr>
          <w:p w:rsidR="001C23D4" w:rsidRDefault="001C23D4">
            <w:pPr>
              <w:pStyle w:val="vraag1a"/>
            </w:pPr>
            <w:r>
              <w:t>magazijn</w:t>
            </w:r>
          </w:p>
        </w:tc>
      </w:tr>
      <w:tr w:rsidR="001C23D4">
        <w:tblPrEx>
          <w:tblCellMar>
            <w:top w:w="0" w:type="dxa"/>
            <w:bottom w:w="0" w:type="dxa"/>
          </w:tblCellMar>
        </w:tblPrEx>
        <w:tc>
          <w:tcPr>
            <w:tcW w:w="1134" w:type="dxa"/>
            <w:tcBorders>
              <w:top w:val="nil"/>
              <w:left w:val="nil"/>
              <w:bottom w:val="nil"/>
              <w:right w:val="nil"/>
            </w:tcBorders>
          </w:tcPr>
          <w:p w:rsidR="001C23D4" w:rsidRDefault="001C23D4">
            <w:pPr>
              <w:pStyle w:val="vraag1a"/>
            </w:pPr>
          </w:p>
        </w:tc>
        <w:tc>
          <w:tcPr>
            <w:tcW w:w="1800" w:type="dxa"/>
            <w:tcBorders>
              <w:top w:val="nil"/>
              <w:left w:val="nil"/>
              <w:bottom w:val="nil"/>
              <w:right w:val="nil"/>
            </w:tcBorders>
          </w:tcPr>
          <w:p w:rsidR="001C23D4" w:rsidRDefault="001C23D4">
            <w:pPr>
              <w:pStyle w:val="vraag1a"/>
            </w:pPr>
            <w:r>
              <w:rPr>
                <w:b/>
                <w:bCs/>
              </w:rPr>
              <w:t>8</w:t>
            </w:r>
            <w:r>
              <w:tab/>
              <w:t>matrah</w:t>
            </w:r>
          </w:p>
        </w:tc>
        <w:tc>
          <w:tcPr>
            <w:tcW w:w="3240" w:type="dxa"/>
            <w:tcBorders>
              <w:top w:val="nil"/>
              <w:left w:val="nil"/>
              <w:bottom w:val="nil"/>
              <w:right w:val="nil"/>
            </w:tcBorders>
          </w:tcPr>
          <w:p w:rsidR="001C23D4" w:rsidRDefault="001C23D4">
            <w:pPr>
              <w:pStyle w:val="vraag1a"/>
            </w:pPr>
            <w:r>
              <w:t>matras</w:t>
            </w:r>
          </w:p>
        </w:tc>
      </w:tr>
      <w:tr w:rsidR="001C23D4">
        <w:tblPrEx>
          <w:tblCellMar>
            <w:top w:w="0" w:type="dxa"/>
            <w:bottom w:w="0" w:type="dxa"/>
          </w:tblCellMar>
        </w:tblPrEx>
        <w:tc>
          <w:tcPr>
            <w:tcW w:w="1134" w:type="dxa"/>
            <w:tcBorders>
              <w:top w:val="nil"/>
              <w:left w:val="nil"/>
              <w:bottom w:val="nil"/>
              <w:right w:val="nil"/>
            </w:tcBorders>
          </w:tcPr>
          <w:p w:rsidR="001C23D4" w:rsidRDefault="001C23D4">
            <w:pPr>
              <w:pStyle w:val="vraag1a"/>
            </w:pPr>
          </w:p>
        </w:tc>
        <w:tc>
          <w:tcPr>
            <w:tcW w:w="1800" w:type="dxa"/>
            <w:tcBorders>
              <w:top w:val="nil"/>
              <w:left w:val="nil"/>
              <w:bottom w:val="nil"/>
              <w:right w:val="nil"/>
            </w:tcBorders>
          </w:tcPr>
          <w:p w:rsidR="001C23D4" w:rsidRDefault="001C23D4">
            <w:pPr>
              <w:pStyle w:val="vraag1a"/>
            </w:pPr>
            <w:r>
              <w:rPr>
                <w:b/>
                <w:bCs/>
              </w:rPr>
              <w:t>9</w:t>
            </w:r>
            <w:r>
              <w:tab/>
              <w:t>sifr</w:t>
            </w:r>
          </w:p>
        </w:tc>
        <w:tc>
          <w:tcPr>
            <w:tcW w:w="3240" w:type="dxa"/>
            <w:tcBorders>
              <w:top w:val="nil"/>
              <w:left w:val="nil"/>
              <w:bottom w:val="nil"/>
              <w:right w:val="nil"/>
            </w:tcBorders>
          </w:tcPr>
          <w:p w:rsidR="001C23D4" w:rsidRDefault="001C23D4">
            <w:pPr>
              <w:pStyle w:val="vraag1a"/>
            </w:pPr>
            <w:r>
              <w:t>cijfer</w:t>
            </w:r>
          </w:p>
        </w:tc>
      </w:tr>
    </w:tbl>
    <w:p w:rsidR="001C23D4" w:rsidRDefault="001C23D4">
      <w:pPr>
        <w:pStyle w:val="vraag1a"/>
      </w:pPr>
    </w:p>
    <w:p w:rsidR="001C23D4" w:rsidRDefault="001C23D4">
      <w:pPr>
        <w:pStyle w:val="vraagbcd"/>
      </w:pPr>
      <w:r>
        <w:rPr>
          <w:b/>
          <w:bCs/>
        </w:rPr>
        <w:t>d</w:t>
      </w:r>
      <w:r>
        <w:tab/>
      </w:r>
      <w:r>
        <w:rPr>
          <w:i/>
        </w:rPr>
        <w:t>Bijvoorbeeld</w:t>
      </w:r>
      <w:r>
        <w:t>: In mijn leven gebruik ik woorden en spullen die van de Arabieren komen.</w:t>
      </w:r>
    </w:p>
    <w:p w:rsidR="001C23D4" w:rsidRDefault="001C23D4">
      <w:pPr>
        <w:pStyle w:val="vraag1a"/>
      </w:pPr>
    </w:p>
    <w:p w:rsidR="001C23D4" w:rsidRDefault="001C23D4">
      <w:pPr>
        <w:pStyle w:val="vraag1a"/>
      </w:pPr>
      <w:r>
        <w:rPr>
          <w:b/>
        </w:rPr>
        <w:t>5</w:t>
      </w:r>
      <w:r>
        <w:rPr>
          <w:b/>
        </w:rPr>
        <w:tab/>
        <w:t>a</w:t>
      </w:r>
      <w:r>
        <w:rPr>
          <w:b/>
        </w:rPr>
        <w:tab/>
      </w:r>
      <w:r>
        <w:rPr>
          <w:i/>
        </w:rPr>
        <w:t>Bijvoorbeeld</w:t>
      </w:r>
      <w:r>
        <w:t>: Beide. Een kalief werd gekozen door geestelijken, maar hij kreeg ook politieke macht over het rijk.</w:t>
      </w:r>
    </w:p>
    <w:p w:rsidR="001C23D4" w:rsidRDefault="001C23D4">
      <w:pPr>
        <w:pStyle w:val="vraagbcd"/>
      </w:pPr>
      <w:r>
        <w:rPr>
          <w:b/>
        </w:rPr>
        <w:t>b</w:t>
      </w:r>
      <w:r>
        <w:rPr>
          <w:b/>
        </w:rPr>
        <w:tab/>
      </w:r>
      <w:r>
        <w:rPr>
          <w:i/>
        </w:rPr>
        <w:t>Bijvoorbeeld</w:t>
      </w:r>
      <w:r>
        <w:t>: Tegenwoordig hebben soennieten en sjiieten politieke partijen in het parlement van Irak.</w:t>
      </w:r>
    </w:p>
    <w:p w:rsidR="001C23D4" w:rsidRDefault="001C23D4">
      <w:pPr>
        <w:pStyle w:val="vraagbcd"/>
      </w:pPr>
      <w:r>
        <w:rPr>
          <w:b/>
        </w:rPr>
        <w:t>c</w:t>
      </w:r>
      <w:r>
        <w:rPr>
          <w:b/>
        </w:rPr>
        <w:tab/>
      </w:r>
      <w:r>
        <w:rPr>
          <w:i/>
        </w:rPr>
        <w:t>Bijvoorbeeld</w:t>
      </w:r>
      <w:r>
        <w:t>: Net als vroeger is er een politieke tegenstelling tussen soennieten en sjiieten.</w:t>
      </w:r>
    </w:p>
    <w:p w:rsidR="001C23D4" w:rsidRDefault="001C23D4">
      <w:pPr>
        <w:pStyle w:val="vraag1a"/>
      </w:pPr>
    </w:p>
    <w:p w:rsidR="001C23D4" w:rsidRDefault="001C23D4">
      <w:pPr>
        <w:pStyle w:val="vraag1a"/>
      </w:pPr>
      <w:r>
        <w:rPr>
          <w:b/>
          <w:bCs/>
        </w:rPr>
        <w:t>6</w:t>
      </w:r>
      <w:r>
        <w:tab/>
        <w:t>Eigen antwoord</w:t>
      </w:r>
    </w:p>
    <w:p w:rsidR="001C23D4" w:rsidRDefault="001C23D4">
      <w:pPr>
        <w:pStyle w:val="Kop2"/>
      </w:pPr>
      <w:r>
        <w:t>5.5 Spanje tussen kruis en halve maan</w:t>
      </w:r>
    </w:p>
    <w:p w:rsidR="001C23D4" w:rsidRDefault="001C23D4">
      <w:pPr>
        <w:pStyle w:val="vraag1a"/>
      </w:pPr>
      <w:r>
        <w:rPr>
          <w:b/>
        </w:rPr>
        <w:t>1</w:t>
      </w:r>
      <w:r>
        <w:rPr>
          <w:b/>
        </w:rPr>
        <w:tab/>
        <w:t>a</w:t>
      </w:r>
      <w:r>
        <w:tab/>
        <w:t>Vanaf 711 veroverden Moren een groot deel van Spanje en Portugal. Vanaf 756 regeerde de emir van Cordoba over een onafhankelijk. Omstreeks 1000 begon de christelijke herovering van Portugal en Spanje. In 1492 was de reconquista voltooid.</w:t>
      </w:r>
    </w:p>
    <w:p w:rsidR="001C23D4" w:rsidRDefault="001C23D4">
      <w:pPr>
        <w:pStyle w:val="vraagbcd"/>
      </w:pPr>
      <w:r>
        <w:rPr>
          <w:b/>
        </w:rPr>
        <w:t>b</w:t>
      </w:r>
    </w:p>
    <w:p w:rsidR="001C23D4" w:rsidRDefault="001C23D4">
      <w:pPr>
        <w:pStyle w:val="Inspringen2"/>
      </w:pPr>
      <w:r>
        <w:pict>
          <v:shape id="_x0000_i1028" type="#_x0000_t75" style="width:388.5pt;height:123pt">
            <v:imagedata r:id="rId10" o:title="iWB-GWP-1VWO-H05-L08-B03" croptop="12262f"/>
          </v:shape>
        </w:pict>
      </w:r>
    </w:p>
    <w:p w:rsidR="001C23D4" w:rsidRDefault="001C23D4">
      <w:pPr>
        <w:pStyle w:val="vraagbcd"/>
      </w:pPr>
      <w:r>
        <w:rPr>
          <w:b/>
        </w:rPr>
        <w:t>c</w:t>
      </w:r>
      <w:r>
        <w:rPr>
          <w:b/>
        </w:rPr>
        <w:tab/>
      </w:r>
      <w:r>
        <w:t>De halve maan</w:t>
      </w:r>
    </w:p>
    <w:p w:rsidR="001C23D4" w:rsidRDefault="001C23D4">
      <w:pPr>
        <w:pStyle w:val="vraagbcd"/>
      </w:pPr>
      <w:r>
        <w:rPr>
          <w:b/>
        </w:rPr>
        <w:t>d</w:t>
      </w:r>
      <w:r>
        <w:rPr>
          <w:b/>
        </w:rPr>
        <w:tab/>
      </w:r>
      <w:r>
        <w:rPr>
          <w:i/>
        </w:rPr>
        <w:t>Bijvoorbeeld</w:t>
      </w:r>
      <w:r>
        <w:t>: 12 en 14.</w:t>
      </w:r>
    </w:p>
    <w:p w:rsidR="001C23D4" w:rsidRDefault="001C23D4">
      <w:pPr>
        <w:pStyle w:val="vraagbcd"/>
      </w:pPr>
      <w:r>
        <w:rPr>
          <w:b/>
        </w:rPr>
        <w:t>e</w:t>
      </w:r>
      <w:r>
        <w:rPr>
          <w:b/>
        </w:rPr>
        <w:tab/>
      </w:r>
      <w:r>
        <w:rPr>
          <w:i/>
        </w:rPr>
        <w:t>Bijvoorbeeld</w:t>
      </w:r>
      <w:r>
        <w:t>: Spanje was eerst christelijk, daarna voor een groot deel islamitisch en daarna weer helemaal christelijk.</w:t>
      </w:r>
    </w:p>
    <w:p w:rsidR="001C23D4" w:rsidRDefault="001C23D4">
      <w:pPr>
        <w:pStyle w:val="vraag1a"/>
      </w:pPr>
    </w:p>
    <w:p w:rsidR="001C23D4" w:rsidRDefault="001C23D4">
      <w:pPr>
        <w:pStyle w:val="vraag1a"/>
      </w:pPr>
      <w:r>
        <w:rPr>
          <w:b/>
          <w:bCs/>
        </w:rPr>
        <w:br w:type="page"/>
      </w:r>
      <w:r>
        <w:rPr>
          <w:b/>
          <w:bCs/>
        </w:rPr>
        <w:lastRenderedPageBreak/>
        <w:t>2</w:t>
      </w:r>
      <w:r>
        <w:rPr>
          <w:b/>
          <w:bCs/>
        </w:rPr>
        <w:tab/>
        <w:t>a</w:t>
      </w:r>
      <w:r>
        <w:tab/>
        <w:t>A</w:t>
      </w:r>
      <w:r>
        <w:tab/>
        <w:t>feit</w:t>
      </w:r>
    </w:p>
    <w:p w:rsidR="001C23D4" w:rsidRDefault="001C23D4">
      <w:pPr>
        <w:pStyle w:val="Inspringen2"/>
        <w:tabs>
          <w:tab w:val="left" w:pos="1701"/>
        </w:tabs>
      </w:pPr>
      <w:r>
        <w:t>B</w:t>
      </w:r>
      <w:r>
        <w:tab/>
        <w:t>verzinsel</w:t>
      </w:r>
    </w:p>
    <w:p w:rsidR="001C23D4" w:rsidRDefault="001C23D4">
      <w:pPr>
        <w:pStyle w:val="Inspringen2"/>
        <w:tabs>
          <w:tab w:val="left" w:pos="1701"/>
        </w:tabs>
      </w:pPr>
      <w:r>
        <w:t>C</w:t>
      </w:r>
      <w:r>
        <w:tab/>
        <w:t xml:space="preserve">verzinsel </w:t>
      </w:r>
    </w:p>
    <w:p w:rsidR="001C23D4" w:rsidRDefault="001C23D4">
      <w:pPr>
        <w:pStyle w:val="Inspringen2"/>
        <w:tabs>
          <w:tab w:val="left" w:pos="1701"/>
        </w:tabs>
      </w:pPr>
      <w:r>
        <w:t>D</w:t>
      </w:r>
      <w:r>
        <w:tab/>
        <w:t>feit</w:t>
      </w:r>
    </w:p>
    <w:p w:rsidR="001C23D4" w:rsidRDefault="001C23D4">
      <w:pPr>
        <w:pStyle w:val="Inspringen2"/>
        <w:tabs>
          <w:tab w:val="left" w:pos="1701"/>
        </w:tabs>
      </w:pPr>
      <w:r>
        <w:t>E</w:t>
      </w:r>
      <w:r>
        <w:tab/>
        <w:t>verzinsel</w:t>
      </w:r>
    </w:p>
    <w:p w:rsidR="001C23D4" w:rsidRDefault="001C23D4">
      <w:pPr>
        <w:pStyle w:val="vraagbcd"/>
      </w:pPr>
      <w:r>
        <w:rPr>
          <w:b/>
        </w:rPr>
        <w:t>b</w:t>
      </w:r>
      <w:r>
        <w:rPr>
          <w:b/>
        </w:rPr>
        <w:tab/>
      </w:r>
      <w:r>
        <w:rPr>
          <w:i/>
        </w:rPr>
        <w:t>Bijvoorbeeld</w:t>
      </w:r>
      <w:r>
        <w:t xml:space="preserve">: Om het mooier te maken. </w:t>
      </w:r>
      <w:r>
        <w:rPr>
          <w:i/>
        </w:rPr>
        <w:t>Of</w:t>
      </w:r>
      <w:r>
        <w:t>: Om te laten zien dat moslims vijanden waren van de christenen.</w:t>
      </w:r>
    </w:p>
    <w:p w:rsidR="001C23D4" w:rsidRDefault="001C23D4">
      <w:pPr>
        <w:pStyle w:val="vraagbcd"/>
      </w:pPr>
      <w:r>
        <w:rPr>
          <w:b/>
        </w:rPr>
        <w:t>c</w:t>
      </w:r>
      <w:r>
        <w:rPr>
          <w:b/>
        </w:rPr>
        <w:tab/>
      </w:r>
      <w:r>
        <w:rPr>
          <w:i/>
        </w:rPr>
        <w:t>Bijvoorbeeld</w:t>
      </w:r>
      <w:r>
        <w:t xml:space="preserve">: Om een held uit de geschiedenis te vereren. </w:t>
      </w:r>
      <w:r>
        <w:rPr>
          <w:i/>
        </w:rPr>
        <w:t>Of</w:t>
      </w:r>
      <w:r>
        <w:t xml:space="preserve">: Om te laten zien dat moslims vijanden waren van christenen. </w:t>
      </w:r>
    </w:p>
    <w:p w:rsidR="001C23D4" w:rsidRDefault="001C23D4">
      <w:pPr>
        <w:pStyle w:val="vraagbcd"/>
        <w:tabs>
          <w:tab w:val="left" w:pos="1701"/>
        </w:tabs>
      </w:pPr>
      <w:r>
        <w:rPr>
          <w:b/>
        </w:rPr>
        <w:t>d</w:t>
      </w:r>
      <w:r>
        <w:rPr>
          <w:b/>
        </w:rPr>
        <w:tab/>
        <w:t>1</w:t>
      </w:r>
      <w:r>
        <w:rPr>
          <w:b/>
        </w:rPr>
        <w:tab/>
      </w:r>
      <w:r>
        <w:rPr>
          <w:i/>
        </w:rPr>
        <w:t>Bijvoorbeeld</w:t>
      </w:r>
      <w:r>
        <w:t>: Eens, want ze geven er wel informatie over.</w:t>
      </w:r>
    </w:p>
    <w:p w:rsidR="001C23D4" w:rsidRDefault="001C23D4">
      <w:pPr>
        <w:pStyle w:val="Inspringen2"/>
        <w:tabs>
          <w:tab w:val="left" w:pos="1701"/>
        </w:tabs>
      </w:pPr>
      <w:r>
        <w:rPr>
          <w:b/>
        </w:rPr>
        <w:t>2</w:t>
      </w:r>
      <w:r>
        <w:rPr>
          <w:b/>
        </w:rPr>
        <w:tab/>
      </w:r>
      <w:r>
        <w:rPr>
          <w:i/>
        </w:rPr>
        <w:t>Bijvoorbeeld</w:t>
      </w:r>
      <w:r>
        <w:t>: Oneens, want er zitten veel verzinsels in.</w:t>
      </w:r>
    </w:p>
    <w:p w:rsidR="001C23D4" w:rsidRDefault="001C23D4">
      <w:pPr>
        <w:pStyle w:val="vraag1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1510"/>
        <w:gridCol w:w="4302"/>
      </w:tblGrid>
      <w:tr w:rsidR="001C23D4">
        <w:tblPrEx>
          <w:tblCellMar>
            <w:top w:w="0" w:type="dxa"/>
            <w:bottom w:w="0" w:type="dxa"/>
          </w:tblCellMar>
        </w:tblPrEx>
        <w:tc>
          <w:tcPr>
            <w:tcW w:w="1204" w:type="dxa"/>
            <w:tcBorders>
              <w:top w:val="nil"/>
              <w:left w:val="nil"/>
              <w:bottom w:val="nil"/>
            </w:tcBorders>
          </w:tcPr>
          <w:p w:rsidR="001C23D4" w:rsidRDefault="001C23D4">
            <w:pPr>
              <w:pStyle w:val="vraag1a"/>
              <w:ind w:left="0" w:firstLine="0"/>
              <w:rPr>
                <w:b/>
                <w:bCs/>
              </w:rPr>
            </w:pPr>
            <w:r>
              <w:rPr>
                <w:b/>
                <w:bCs/>
              </w:rPr>
              <w:t>3</w:t>
            </w:r>
            <w:r>
              <w:rPr>
                <w:b/>
                <w:bCs/>
              </w:rPr>
              <w:tab/>
              <w:t>a</w:t>
            </w:r>
          </w:p>
        </w:tc>
        <w:tc>
          <w:tcPr>
            <w:tcW w:w="1510" w:type="dxa"/>
          </w:tcPr>
          <w:p w:rsidR="001C23D4" w:rsidRDefault="001C23D4">
            <w:pPr>
              <w:pStyle w:val="vraag1a"/>
              <w:ind w:left="0" w:firstLine="0"/>
              <w:rPr>
                <w:b/>
                <w:bCs/>
              </w:rPr>
            </w:pPr>
            <w:r>
              <w:rPr>
                <w:b/>
                <w:bCs/>
              </w:rPr>
              <w:t>Soort</w:t>
            </w:r>
          </w:p>
        </w:tc>
        <w:tc>
          <w:tcPr>
            <w:tcW w:w="4302" w:type="dxa"/>
          </w:tcPr>
          <w:p w:rsidR="001C23D4" w:rsidRDefault="001C23D4">
            <w:pPr>
              <w:pStyle w:val="vraag1a"/>
              <w:ind w:left="0" w:firstLine="0"/>
              <w:rPr>
                <w:b/>
                <w:bCs/>
              </w:rPr>
            </w:pPr>
            <w:r>
              <w:rPr>
                <w:b/>
                <w:bCs/>
              </w:rPr>
              <w:t>Voorbeeld</w:t>
            </w:r>
          </w:p>
        </w:tc>
      </w:tr>
      <w:tr w:rsidR="001C23D4">
        <w:tblPrEx>
          <w:tblCellMar>
            <w:top w:w="0" w:type="dxa"/>
            <w:bottom w:w="0" w:type="dxa"/>
          </w:tblCellMar>
        </w:tblPrEx>
        <w:tc>
          <w:tcPr>
            <w:tcW w:w="1204" w:type="dxa"/>
            <w:tcBorders>
              <w:top w:val="nil"/>
              <w:left w:val="nil"/>
              <w:bottom w:val="nil"/>
            </w:tcBorders>
          </w:tcPr>
          <w:p w:rsidR="001C23D4" w:rsidRDefault="001C23D4">
            <w:pPr>
              <w:pStyle w:val="vraag1a"/>
              <w:ind w:left="0" w:firstLine="0"/>
            </w:pPr>
          </w:p>
        </w:tc>
        <w:tc>
          <w:tcPr>
            <w:tcW w:w="1510" w:type="dxa"/>
          </w:tcPr>
          <w:p w:rsidR="001C23D4" w:rsidRDefault="001C23D4">
            <w:pPr>
              <w:pStyle w:val="vraag1a"/>
              <w:ind w:left="0" w:firstLine="0"/>
            </w:pPr>
            <w:r>
              <w:t>A politiek</w:t>
            </w:r>
          </w:p>
        </w:tc>
        <w:tc>
          <w:tcPr>
            <w:tcW w:w="4302" w:type="dxa"/>
          </w:tcPr>
          <w:p w:rsidR="001C23D4" w:rsidRDefault="001C23D4">
            <w:pPr>
              <w:pStyle w:val="vraag1a"/>
              <w:ind w:left="0" w:firstLine="0"/>
            </w:pPr>
            <w:r>
              <w:t>overheersing door Moren.</w:t>
            </w:r>
          </w:p>
        </w:tc>
      </w:tr>
      <w:tr w:rsidR="001C23D4">
        <w:tblPrEx>
          <w:tblCellMar>
            <w:top w:w="0" w:type="dxa"/>
            <w:bottom w:w="0" w:type="dxa"/>
          </w:tblCellMar>
        </w:tblPrEx>
        <w:tc>
          <w:tcPr>
            <w:tcW w:w="1204" w:type="dxa"/>
            <w:tcBorders>
              <w:top w:val="nil"/>
              <w:left w:val="nil"/>
              <w:bottom w:val="nil"/>
            </w:tcBorders>
          </w:tcPr>
          <w:p w:rsidR="001C23D4" w:rsidRDefault="001C23D4">
            <w:pPr>
              <w:pStyle w:val="vraag1a"/>
              <w:ind w:left="0" w:firstLine="0"/>
            </w:pPr>
          </w:p>
        </w:tc>
        <w:tc>
          <w:tcPr>
            <w:tcW w:w="1510" w:type="dxa"/>
          </w:tcPr>
          <w:p w:rsidR="001C23D4" w:rsidRDefault="001C23D4">
            <w:pPr>
              <w:pStyle w:val="vraag1a"/>
              <w:ind w:left="0" w:firstLine="0"/>
            </w:pPr>
            <w:r>
              <w:t>B economisch</w:t>
            </w:r>
          </w:p>
        </w:tc>
        <w:tc>
          <w:tcPr>
            <w:tcW w:w="4302" w:type="dxa"/>
          </w:tcPr>
          <w:p w:rsidR="001C23D4" w:rsidRDefault="001C23D4">
            <w:pPr>
              <w:pStyle w:val="vraag1a"/>
              <w:ind w:left="0" w:firstLine="0"/>
            </w:pPr>
            <w:r>
              <w:t>ontstaan van landbouwstedelijke samenleving.</w:t>
            </w:r>
          </w:p>
        </w:tc>
      </w:tr>
      <w:tr w:rsidR="001C23D4">
        <w:tblPrEx>
          <w:tblCellMar>
            <w:top w:w="0" w:type="dxa"/>
            <w:bottom w:w="0" w:type="dxa"/>
          </w:tblCellMar>
        </w:tblPrEx>
        <w:tc>
          <w:tcPr>
            <w:tcW w:w="1204" w:type="dxa"/>
            <w:tcBorders>
              <w:top w:val="nil"/>
              <w:left w:val="nil"/>
              <w:bottom w:val="nil"/>
            </w:tcBorders>
          </w:tcPr>
          <w:p w:rsidR="001C23D4" w:rsidRDefault="001C23D4">
            <w:pPr>
              <w:pStyle w:val="vraag1a"/>
              <w:ind w:left="0" w:firstLine="0"/>
            </w:pPr>
          </w:p>
        </w:tc>
        <w:tc>
          <w:tcPr>
            <w:tcW w:w="1510" w:type="dxa"/>
          </w:tcPr>
          <w:p w:rsidR="001C23D4" w:rsidRDefault="001C23D4">
            <w:pPr>
              <w:pStyle w:val="vraag1a"/>
              <w:ind w:left="0" w:firstLine="0"/>
            </w:pPr>
            <w:r>
              <w:t>C cultureel</w:t>
            </w:r>
          </w:p>
        </w:tc>
        <w:tc>
          <w:tcPr>
            <w:tcW w:w="4302" w:type="dxa"/>
          </w:tcPr>
          <w:p w:rsidR="001C23D4" w:rsidRDefault="001C23D4">
            <w:pPr>
              <w:pStyle w:val="vraag1a"/>
              <w:ind w:left="0" w:firstLine="0"/>
            </w:pPr>
            <w:r>
              <w:t>opkomst van een Arabische cultuur.</w:t>
            </w:r>
          </w:p>
        </w:tc>
      </w:tr>
      <w:tr w:rsidR="001C23D4">
        <w:tblPrEx>
          <w:tblCellMar>
            <w:top w:w="0" w:type="dxa"/>
            <w:bottom w:w="0" w:type="dxa"/>
          </w:tblCellMar>
        </w:tblPrEx>
        <w:tc>
          <w:tcPr>
            <w:tcW w:w="1204" w:type="dxa"/>
            <w:tcBorders>
              <w:top w:val="nil"/>
              <w:left w:val="nil"/>
              <w:bottom w:val="nil"/>
            </w:tcBorders>
          </w:tcPr>
          <w:p w:rsidR="001C23D4" w:rsidRDefault="001C23D4">
            <w:pPr>
              <w:pStyle w:val="vraag1a"/>
              <w:ind w:left="0" w:firstLine="0"/>
            </w:pPr>
          </w:p>
        </w:tc>
        <w:tc>
          <w:tcPr>
            <w:tcW w:w="1510" w:type="dxa"/>
          </w:tcPr>
          <w:p w:rsidR="001C23D4" w:rsidRDefault="001C23D4">
            <w:pPr>
              <w:pStyle w:val="vraag1a"/>
              <w:ind w:left="0" w:firstLine="0"/>
            </w:pPr>
            <w:r>
              <w:t>D sociaal</w:t>
            </w:r>
          </w:p>
        </w:tc>
        <w:tc>
          <w:tcPr>
            <w:tcW w:w="4302" w:type="dxa"/>
          </w:tcPr>
          <w:p w:rsidR="001C23D4" w:rsidRDefault="001C23D4">
            <w:pPr>
              <w:pStyle w:val="vraag1a"/>
              <w:ind w:left="0" w:firstLine="0"/>
            </w:pPr>
            <w:r>
              <w:t>Moren vestigen zich in Spanje.</w:t>
            </w:r>
          </w:p>
        </w:tc>
      </w:tr>
    </w:tbl>
    <w:p w:rsidR="001C23D4" w:rsidRDefault="001C23D4">
      <w:pPr>
        <w:pStyle w:val="vraag1a"/>
      </w:pPr>
    </w:p>
    <w:p w:rsidR="001C23D4" w:rsidRDefault="001C23D4">
      <w:pPr>
        <w:pStyle w:val="vraagbcd"/>
      </w:pPr>
      <w:r>
        <w:rPr>
          <w:b/>
          <w:bCs/>
        </w:rPr>
        <w:t>b</w:t>
      </w:r>
      <w:r>
        <w:tab/>
        <w:t>A</w:t>
      </w:r>
      <w:r>
        <w:tab/>
        <w:t>juist</w:t>
      </w:r>
    </w:p>
    <w:p w:rsidR="001C23D4" w:rsidRDefault="001C23D4">
      <w:pPr>
        <w:pStyle w:val="Inspringen2"/>
      </w:pPr>
      <w:r>
        <w:t>B</w:t>
      </w:r>
      <w:r>
        <w:tab/>
        <w:t>juist</w:t>
      </w:r>
    </w:p>
    <w:p w:rsidR="001C23D4" w:rsidRDefault="001C23D4">
      <w:pPr>
        <w:pStyle w:val="Inspringen2"/>
      </w:pPr>
      <w:r>
        <w:t>C</w:t>
      </w:r>
      <w:r>
        <w:tab/>
        <w:t>onjuist</w:t>
      </w:r>
    </w:p>
    <w:p w:rsidR="001C23D4" w:rsidRDefault="001C23D4">
      <w:pPr>
        <w:pStyle w:val="Inspringen2"/>
      </w:pPr>
      <w:r>
        <w:t>D</w:t>
      </w:r>
      <w:r>
        <w:tab/>
        <w:t>juist</w:t>
      </w:r>
    </w:p>
    <w:p w:rsidR="001C23D4" w:rsidRDefault="001C23D4">
      <w:pPr>
        <w:pStyle w:val="Inspringen2"/>
      </w:pPr>
      <w:r>
        <w:t>E</w:t>
      </w:r>
      <w:r>
        <w:tab/>
        <w:t>onjuist</w:t>
      </w:r>
    </w:p>
    <w:p w:rsidR="001C23D4" w:rsidRDefault="001C23D4">
      <w:pPr>
        <w:pStyle w:val="vraag1a"/>
      </w:pPr>
    </w:p>
    <w:p w:rsidR="001C23D4" w:rsidRDefault="001C23D4">
      <w:pPr>
        <w:pStyle w:val="vraag1a"/>
      </w:pPr>
      <w:r>
        <w:rPr>
          <w:b/>
          <w:bCs/>
        </w:rPr>
        <w:t>4</w:t>
      </w:r>
      <w:r>
        <w:tab/>
      </w:r>
      <w:r>
        <w:rPr>
          <w:i/>
        </w:rPr>
        <w:t>Bijvoorbeeld</w:t>
      </w:r>
      <w:r>
        <w:t>:</w:t>
      </w:r>
    </w:p>
    <w:p w:rsidR="001C23D4" w:rsidRDefault="001C23D4">
      <w:pPr>
        <w:pStyle w:val="vraagbcd"/>
        <w:tabs>
          <w:tab w:val="clear" w:pos="1134"/>
          <w:tab w:val="left" w:pos="851"/>
        </w:tabs>
      </w:pPr>
      <w:r>
        <w:t>–</w:t>
      </w:r>
      <w:r>
        <w:tab/>
        <w:t>Links: Hebben jullie dat uitgevonden?</w:t>
      </w:r>
    </w:p>
    <w:p w:rsidR="001C23D4" w:rsidRDefault="001C23D4">
      <w:pPr>
        <w:pStyle w:val="vraagbcd"/>
        <w:tabs>
          <w:tab w:val="clear" w:pos="1134"/>
          <w:tab w:val="left" w:pos="851"/>
        </w:tabs>
      </w:pPr>
      <w:r>
        <w:t>–</w:t>
      </w:r>
      <w:r>
        <w:tab/>
        <w:t>Rechts: Nee, we hebben het van de Perzen.</w:t>
      </w:r>
    </w:p>
    <w:p w:rsidR="001C23D4" w:rsidRDefault="001C23D4">
      <w:pPr>
        <w:pStyle w:val="vraag1a"/>
      </w:pPr>
    </w:p>
    <w:p w:rsidR="001C23D4" w:rsidRDefault="001C23D4">
      <w:pPr>
        <w:pStyle w:val="vraag1a"/>
      </w:pPr>
      <w:r>
        <w:rPr>
          <w:b/>
        </w:rPr>
        <w:t>5</w:t>
      </w:r>
      <w:r>
        <w:rPr>
          <w:b/>
        </w:rPr>
        <w:tab/>
        <w:t>a</w:t>
      </w:r>
      <w:r>
        <w:rPr>
          <w:b/>
        </w:rPr>
        <w:tab/>
      </w:r>
      <w:r>
        <w:t xml:space="preserve">Wiskunde, geneeskunde, filosofie en theologie (over godsdiensten) </w:t>
      </w:r>
    </w:p>
    <w:p w:rsidR="001C23D4" w:rsidRDefault="001C23D4">
      <w:pPr>
        <w:pStyle w:val="vraagbcd"/>
      </w:pPr>
      <w:r>
        <w:rPr>
          <w:b/>
        </w:rPr>
        <w:t>b</w:t>
      </w:r>
      <w:r>
        <w:rPr>
          <w:b/>
        </w:rPr>
        <w:tab/>
      </w:r>
      <w:r>
        <w:rPr>
          <w:i/>
        </w:rPr>
        <w:t>Bijvoorbeeld</w:t>
      </w:r>
      <w:r>
        <w:t>: Hebreeuws en Arabisch</w:t>
      </w:r>
    </w:p>
    <w:p w:rsidR="001C23D4" w:rsidRDefault="001C23D4">
      <w:pPr>
        <w:pStyle w:val="vraagbcd"/>
      </w:pPr>
      <w:r>
        <w:rPr>
          <w:b/>
        </w:rPr>
        <w:t>c</w:t>
      </w:r>
      <w:r>
        <w:rPr>
          <w:b/>
        </w:rPr>
        <w:tab/>
      </w:r>
      <w:r>
        <w:rPr>
          <w:i/>
        </w:rPr>
        <w:t>Bijvoorbeeld</w:t>
      </w:r>
      <w:r>
        <w:t>: Gedeeltelijk eens. Hij leerde veel van zijn joodse vader. Sommige moslims werkten hem tegen, andere hielpen hem. Hij schreef Arabisch teksten en daardoor werd hij bekend in de Arabische wereld.</w:t>
      </w:r>
    </w:p>
    <w:p w:rsidR="001C23D4" w:rsidRDefault="001C23D4">
      <w:pPr>
        <w:pStyle w:val="vraagbcd"/>
      </w:pPr>
      <w:r>
        <w:rPr>
          <w:b/>
        </w:rPr>
        <w:t>d</w:t>
      </w:r>
      <w:r>
        <w:rPr>
          <w:b/>
        </w:rPr>
        <w:tab/>
      </w:r>
      <w:r>
        <w:rPr>
          <w:i/>
        </w:rPr>
        <w:t>Bijvoorbeeld</w:t>
      </w:r>
      <w:r>
        <w:t xml:space="preserve">: Veel invloed. Arabieren hebben veel dingen doorgegeven uit andere culturen, zoals het schaakspel uit Perzië. Ze hebben ook kennis van de Arabisch wetenschap en Arabische woorden doorgegeven. En ook uitvindingen en gewassen, zoals bloemkool. </w:t>
      </w:r>
    </w:p>
    <w:p w:rsidR="001C23D4" w:rsidRDefault="001C23D4">
      <w:pPr>
        <w:pStyle w:val="vraag1a"/>
      </w:pPr>
    </w:p>
    <w:p w:rsidR="001C23D4" w:rsidRDefault="001C23D4">
      <w:pPr>
        <w:pStyle w:val="vraag1a"/>
      </w:pPr>
      <w:r>
        <w:rPr>
          <w:b/>
          <w:bCs/>
        </w:rPr>
        <w:t>6</w:t>
      </w:r>
      <w:r>
        <w:tab/>
        <w:t>Eigen antwoord</w:t>
      </w:r>
    </w:p>
    <w:p w:rsidR="001C23D4" w:rsidRDefault="001C23D4">
      <w:pPr>
        <w:pStyle w:val="Kop2"/>
      </w:pPr>
      <w:r>
        <w:t>5.6 De Vikingen</w:t>
      </w:r>
    </w:p>
    <w:p w:rsidR="001C23D4" w:rsidRDefault="001C23D4">
      <w:pPr>
        <w:pStyle w:val="vraag1a"/>
      </w:pPr>
      <w:r>
        <w:rPr>
          <w:b/>
        </w:rPr>
        <w:t>1</w:t>
      </w:r>
      <w:r>
        <w:rPr>
          <w:b/>
        </w:rPr>
        <w:tab/>
        <w:t>a</w:t>
      </w:r>
      <w:r>
        <w:tab/>
        <w:t>–</w:t>
      </w:r>
    </w:p>
    <w:p w:rsidR="001C23D4" w:rsidRDefault="001C23D4">
      <w:pPr>
        <w:pStyle w:val="vraagbcd"/>
      </w:pPr>
      <w:r>
        <w:rPr>
          <w:b/>
        </w:rPr>
        <w:t>b</w:t>
      </w:r>
      <w:r>
        <w:tab/>
      </w:r>
      <w:r>
        <w:rPr>
          <w:i/>
        </w:rPr>
        <w:t>Bijvoorbeeld</w:t>
      </w:r>
      <w:r>
        <w:t>: Een feit, want er zijn veel kammen van Vikingen opgegraven die wijzen op lang haar, want kort haar hoef je niet te kammen. En het klopt met de bijnaam van Harold Mooihaar.</w:t>
      </w:r>
    </w:p>
    <w:p w:rsidR="001C23D4" w:rsidRDefault="001C23D4">
      <w:pPr>
        <w:pStyle w:val="vraagbcd"/>
      </w:pPr>
      <w:r>
        <w:rPr>
          <w:b/>
        </w:rPr>
        <w:t>c</w:t>
      </w:r>
      <w:r>
        <w:tab/>
      </w:r>
      <w:r>
        <w:rPr>
          <w:i/>
        </w:rPr>
        <w:t>Bijvoorbeeld</w:t>
      </w:r>
      <w:r>
        <w:t>: Dorestad was een handelstad, waar waarschijnlijk wel een goede buit te halen viel.</w:t>
      </w:r>
    </w:p>
    <w:p w:rsidR="001C23D4" w:rsidRDefault="001C23D4">
      <w:pPr>
        <w:pStyle w:val="vraag1a"/>
      </w:pPr>
    </w:p>
    <w:p w:rsidR="001C23D4" w:rsidRDefault="001C23D4">
      <w:pPr>
        <w:pStyle w:val="vraag1a"/>
      </w:pPr>
      <w:r>
        <w:rPr>
          <w:b/>
        </w:rPr>
        <w:br w:type="page"/>
      </w:r>
      <w:r>
        <w:rPr>
          <w:b/>
        </w:rPr>
        <w:lastRenderedPageBreak/>
        <w:t>2</w:t>
      </w:r>
      <w:r>
        <w:rPr>
          <w:b/>
        </w:rPr>
        <w:tab/>
        <w:t>a</w:t>
      </w:r>
      <w:r>
        <w:rPr>
          <w:b/>
        </w:rPr>
        <w:tab/>
      </w:r>
      <w:r>
        <w:rPr>
          <w:i/>
        </w:rPr>
        <w:t>Bijvoorbeeld</w:t>
      </w:r>
      <w:r>
        <w:t>: De monnik was bang voor de Vikingen. De historicus heeft bewondering voor ze.</w:t>
      </w:r>
    </w:p>
    <w:p w:rsidR="001C23D4" w:rsidRDefault="001C23D4">
      <w:pPr>
        <w:pStyle w:val="vraagbcd"/>
      </w:pPr>
      <w:r>
        <w:rPr>
          <w:b/>
        </w:rPr>
        <w:t>b</w:t>
      </w:r>
      <w:r>
        <w:rPr>
          <w:b/>
        </w:rPr>
        <w:tab/>
      </w:r>
      <w:r>
        <w:rPr>
          <w:i/>
        </w:rPr>
        <w:t>Bijvoorbeeld</w:t>
      </w:r>
      <w:r>
        <w:t>: In die tijd roofden Vikingen in Engeland, dus als monnik had je daar goede redenen om bang te zijn.</w:t>
      </w:r>
    </w:p>
    <w:p w:rsidR="001C23D4" w:rsidRDefault="001C23D4">
      <w:pPr>
        <w:pStyle w:val="vraagbcd"/>
      </w:pPr>
      <w:r>
        <w:rPr>
          <w:b/>
        </w:rPr>
        <w:t>c</w:t>
      </w:r>
      <w:r>
        <w:rPr>
          <w:b/>
        </w:rPr>
        <w:tab/>
      </w:r>
      <w:r>
        <w:rPr>
          <w:i/>
        </w:rPr>
        <w:t>Bijvoorbeeld</w:t>
      </w:r>
      <w:r>
        <w:t>: Nederland heeft veel met de zee te maken. De historicus had waarschijnlijk belangstelling voor de tochten over zee van de Vikingtochten.</w:t>
      </w:r>
    </w:p>
    <w:p w:rsidR="001C23D4" w:rsidRDefault="001C23D4">
      <w:pPr>
        <w:pStyle w:val="vraagbcd"/>
      </w:pPr>
      <w:r>
        <w:rPr>
          <w:b/>
        </w:rPr>
        <w:t>d</w:t>
      </w:r>
      <w:r>
        <w:rPr>
          <w:b/>
          <w:i/>
        </w:rPr>
        <w:tab/>
      </w:r>
      <w:r>
        <w:rPr>
          <w:i/>
        </w:rPr>
        <w:t>Bijvoorbeeld</w:t>
      </w:r>
      <w:r>
        <w:t>: De monnik was bang en heeft de kop overdreven groot getekend. Isings heeft onderzoek gedaan.</w:t>
      </w:r>
    </w:p>
    <w:p w:rsidR="001C23D4" w:rsidRDefault="001C23D4">
      <w:pPr>
        <w:pStyle w:val="vraag1a"/>
      </w:pPr>
    </w:p>
    <w:p w:rsidR="001C23D4" w:rsidRDefault="001C23D4">
      <w:pPr>
        <w:pStyle w:val="vraag1a"/>
        <w:keepNext/>
      </w:pPr>
      <w:r>
        <w:rPr>
          <w:b/>
          <w:bCs/>
        </w:rPr>
        <w:t>3</w:t>
      </w:r>
      <w:r>
        <w:rPr>
          <w:b/>
          <w:bCs/>
        </w:rPr>
        <w:tab/>
        <w:t>a</w:t>
      </w:r>
      <w:r>
        <w:tab/>
        <w:t>A</w:t>
      </w:r>
      <w:r>
        <w:tab/>
        <w:t>Er was een voedseltekort.</w:t>
      </w:r>
    </w:p>
    <w:p w:rsidR="001C23D4" w:rsidRDefault="001C23D4">
      <w:pPr>
        <w:pStyle w:val="Inspringen2"/>
        <w:keepNext/>
        <w:tabs>
          <w:tab w:val="left" w:pos="1701"/>
        </w:tabs>
      </w:pPr>
      <w:r>
        <w:t>B</w:t>
      </w:r>
      <w:r>
        <w:tab/>
        <w:t>het erfrecht (de oudste zoon erfde alles).</w:t>
      </w:r>
    </w:p>
    <w:p w:rsidR="001C23D4" w:rsidRDefault="001C23D4">
      <w:pPr>
        <w:pStyle w:val="Inspringen2"/>
        <w:keepNext/>
        <w:tabs>
          <w:tab w:val="left" w:pos="1701"/>
        </w:tabs>
      </w:pPr>
      <w:r>
        <w:t>C</w:t>
      </w:r>
      <w:r>
        <w:tab/>
        <w:t>De bevolking groeide.</w:t>
      </w:r>
    </w:p>
    <w:p w:rsidR="001C23D4" w:rsidRDefault="001C23D4">
      <w:pPr>
        <w:pStyle w:val="Inspringen2"/>
        <w:keepNext/>
        <w:tabs>
          <w:tab w:val="left" w:pos="1701"/>
        </w:tabs>
      </w:pPr>
      <w:r>
        <w:t>D</w:t>
      </w:r>
      <w:r>
        <w:tab/>
        <w:t>Karel de Grote bedreigde de Denen.</w:t>
      </w:r>
    </w:p>
    <w:p w:rsidR="001C23D4" w:rsidRDefault="001C23D4">
      <w:pPr>
        <w:pStyle w:val="vraagbcd"/>
        <w:keepNext/>
      </w:pPr>
      <w:r>
        <w:rPr>
          <w:noProof/>
          <w:sz w:val="20"/>
        </w:rPr>
        <w:pict>
          <v:shape id="_x0000_s1041" type="#_x0000_t75" style="position:absolute;left:0;text-align:left;margin-left:84.25pt;margin-top:4.45pt;width:324.75pt;height:211.5pt;z-index:1">
            <v:imagedata r:id="rId11" o:title="iWB-GWP-1VWO-H05-L09-B06"/>
          </v:shape>
        </w:pict>
      </w:r>
      <w:r>
        <w:rPr>
          <w:b/>
          <w:bCs/>
        </w:rPr>
        <w:t>b</w:t>
      </w:r>
      <w:r>
        <w:t xml:space="preserve"> en </w:t>
      </w:r>
      <w:r>
        <w:rPr>
          <w:b/>
          <w:bCs/>
        </w:rPr>
        <w:t>c</w:t>
      </w:r>
      <w:r>
        <w:t xml:space="preserve"> </w:t>
      </w:r>
    </w:p>
    <w:p w:rsidR="001C23D4" w:rsidRDefault="001C23D4">
      <w:pPr>
        <w:pStyle w:val="vraagbcd"/>
      </w:pPr>
    </w:p>
    <w:p w:rsidR="001C23D4" w:rsidRDefault="001C23D4">
      <w:pPr>
        <w:pStyle w:val="vraagbcd"/>
      </w:pPr>
    </w:p>
    <w:p w:rsidR="001C23D4" w:rsidRDefault="001C23D4">
      <w:pPr>
        <w:pStyle w:val="vraagbcd"/>
      </w:pPr>
    </w:p>
    <w:p w:rsidR="001C23D4" w:rsidRDefault="001C23D4">
      <w:pPr>
        <w:pStyle w:val="vraagbcd"/>
      </w:pPr>
    </w:p>
    <w:p w:rsidR="001C23D4" w:rsidRDefault="001C23D4">
      <w:pPr>
        <w:pStyle w:val="vraagbcd"/>
      </w:pPr>
    </w:p>
    <w:p w:rsidR="001C23D4" w:rsidRDefault="001C23D4">
      <w:pPr>
        <w:pStyle w:val="vraagbcd"/>
      </w:pPr>
    </w:p>
    <w:p w:rsidR="001C23D4" w:rsidRDefault="001C23D4">
      <w:pPr>
        <w:pStyle w:val="vraagbcd"/>
      </w:pPr>
    </w:p>
    <w:p w:rsidR="001C23D4" w:rsidRDefault="001C23D4">
      <w:pPr>
        <w:pStyle w:val="vraagbcd"/>
      </w:pPr>
    </w:p>
    <w:p w:rsidR="001C23D4" w:rsidRDefault="001C23D4">
      <w:pPr>
        <w:pStyle w:val="vraagbcd"/>
      </w:pPr>
    </w:p>
    <w:p w:rsidR="001C23D4" w:rsidRDefault="001C23D4">
      <w:pPr>
        <w:pStyle w:val="vraagbcd"/>
      </w:pPr>
    </w:p>
    <w:p w:rsidR="001C23D4" w:rsidRDefault="001C23D4">
      <w:pPr>
        <w:pStyle w:val="vraagbcd"/>
      </w:pPr>
    </w:p>
    <w:p w:rsidR="001C23D4" w:rsidRDefault="001C23D4">
      <w:pPr>
        <w:pStyle w:val="vraagbcd"/>
      </w:pPr>
    </w:p>
    <w:p w:rsidR="001C23D4" w:rsidRDefault="001C23D4">
      <w:pPr>
        <w:pStyle w:val="vraagbcd"/>
      </w:pPr>
    </w:p>
    <w:p w:rsidR="001C23D4" w:rsidRDefault="001C23D4">
      <w:pPr>
        <w:pStyle w:val="vraagbcd"/>
      </w:pPr>
    </w:p>
    <w:p w:rsidR="001C23D4" w:rsidRDefault="001C23D4">
      <w:pPr>
        <w:pStyle w:val="vraagbcd"/>
      </w:pPr>
    </w:p>
    <w:p w:rsidR="001C23D4" w:rsidRDefault="001C23D4">
      <w:pPr>
        <w:pStyle w:val="vraagbcd"/>
      </w:pPr>
    </w:p>
    <w:p w:rsidR="001C23D4" w:rsidRDefault="001C23D4">
      <w:pPr>
        <w:pStyle w:val="vraagbcd"/>
      </w:pPr>
    </w:p>
    <w:p w:rsidR="001C23D4" w:rsidRDefault="001C23D4">
      <w:pPr>
        <w:pStyle w:val="vraag1a"/>
      </w:pPr>
      <w:r>
        <w:rPr>
          <w:b/>
        </w:rPr>
        <w:t>4</w:t>
      </w:r>
      <w:r>
        <w:rPr>
          <w:b/>
        </w:rPr>
        <w:tab/>
        <w:t>a</w:t>
      </w:r>
      <w:r>
        <w:rPr>
          <w:b/>
        </w:rPr>
        <w:tab/>
      </w:r>
      <w:r>
        <w:rPr>
          <w:i/>
        </w:rPr>
        <w:t>Bijvoorbeeld</w:t>
      </w:r>
      <w:r>
        <w:t>: Rollo werd leenman van de Franse koning. Knoet werd christen.</w:t>
      </w:r>
    </w:p>
    <w:p w:rsidR="001C23D4" w:rsidRDefault="001C23D4">
      <w:pPr>
        <w:pStyle w:val="vraagbcd"/>
      </w:pPr>
      <w:r>
        <w:rPr>
          <w:b/>
        </w:rPr>
        <w:t>b</w:t>
      </w:r>
      <w:r>
        <w:rPr>
          <w:b/>
        </w:rPr>
        <w:tab/>
      </w:r>
      <w:r>
        <w:rPr>
          <w:i/>
        </w:rPr>
        <w:t>Bijvoorbeeld</w:t>
      </w:r>
      <w:r>
        <w:t>: Engelsen moesten zich houden aan Deense wetten en gingen Deense woorden gebruiken.</w:t>
      </w:r>
    </w:p>
    <w:p w:rsidR="001C23D4" w:rsidRDefault="001C23D4">
      <w:pPr>
        <w:pStyle w:val="vraagbcd"/>
      </w:pPr>
      <w:r>
        <w:rPr>
          <w:b/>
        </w:rPr>
        <w:t>c</w:t>
      </w:r>
      <w:r>
        <w:rPr>
          <w:b/>
        </w:rPr>
        <w:tab/>
      </w:r>
      <w:r>
        <w:t>Frans werd de belangrijkste bestuurstaal. Normandische architectuur kwam er in de mode.</w:t>
      </w:r>
    </w:p>
    <w:p w:rsidR="001C23D4" w:rsidRDefault="001C23D4">
      <w:pPr>
        <w:pStyle w:val="vraag1a"/>
      </w:pPr>
    </w:p>
    <w:p w:rsidR="001C23D4" w:rsidRDefault="001C23D4">
      <w:pPr>
        <w:pStyle w:val="vraag1a"/>
      </w:pPr>
      <w:r>
        <w:rPr>
          <w:b/>
        </w:rPr>
        <w:t>5</w:t>
      </w:r>
      <w:r>
        <w:rPr>
          <w:b/>
        </w:rPr>
        <w:tab/>
        <w:t>1</w:t>
      </w:r>
      <w:r>
        <w:rPr>
          <w:b/>
        </w:rPr>
        <w:tab/>
      </w:r>
      <w:r>
        <w:rPr>
          <w:i/>
        </w:rPr>
        <w:t>Bijvoorbeeld</w:t>
      </w:r>
      <w:r>
        <w:t>, Ja, dit klopt met de gevonden lichamen met grafgiften op het Osebergschip.</w:t>
      </w:r>
    </w:p>
    <w:p w:rsidR="001C23D4" w:rsidRDefault="001C23D4">
      <w:pPr>
        <w:pStyle w:val="vraagbcd"/>
      </w:pPr>
      <w:r>
        <w:rPr>
          <w:b/>
        </w:rPr>
        <w:t>2</w:t>
      </w:r>
      <w:r>
        <w:rPr>
          <w:b/>
        </w:rPr>
        <w:tab/>
      </w:r>
      <w:r>
        <w:rPr>
          <w:i/>
        </w:rPr>
        <w:t>Bijvoorbeeld</w:t>
      </w:r>
      <w:r>
        <w:t xml:space="preserve">, Nee, want er zijn niet vaak schepen zoals het Osebergschip gevonden. Dit was duidelijk iets bijzonders. </w:t>
      </w:r>
    </w:p>
    <w:p w:rsidR="001C23D4" w:rsidRDefault="001C23D4">
      <w:pPr>
        <w:pStyle w:val="vraag1a"/>
      </w:pPr>
    </w:p>
    <w:p w:rsidR="001C23D4" w:rsidRDefault="001C23D4">
      <w:pPr>
        <w:pStyle w:val="vraag1a"/>
      </w:pPr>
      <w:r>
        <w:rPr>
          <w:b/>
        </w:rPr>
        <w:t>6</w:t>
      </w:r>
      <w:r>
        <w:rPr>
          <w:b/>
        </w:rPr>
        <w:tab/>
        <w:t>a</w:t>
      </w:r>
      <w:r>
        <w:tab/>
      </w:r>
      <w:r>
        <w:rPr>
          <w:i/>
        </w:rPr>
        <w:t>Bijvoorbeeld:</w:t>
      </w:r>
      <w:r>
        <w:t xml:space="preserve"> </w:t>
      </w:r>
    </w:p>
    <w:p w:rsidR="001C23D4" w:rsidRDefault="001C23D4">
      <w:pPr>
        <w:pStyle w:val="Inspringen2"/>
        <w:tabs>
          <w:tab w:val="left" w:pos="1701"/>
        </w:tabs>
      </w:pPr>
      <w:r>
        <w:t>1</w:t>
      </w:r>
      <w:r>
        <w:tab/>
        <w:t xml:space="preserve">Hoe werden Vikingschepen gebouwd? </w:t>
      </w:r>
    </w:p>
    <w:p w:rsidR="001C23D4" w:rsidRDefault="001C23D4">
      <w:pPr>
        <w:pStyle w:val="Inspringen2"/>
        <w:tabs>
          <w:tab w:val="left" w:pos="1701"/>
        </w:tabs>
      </w:pPr>
      <w:r>
        <w:t>2</w:t>
      </w:r>
      <w:r>
        <w:tab/>
        <w:t>Waar zijn Vikingschepen te zien?</w:t>
      </w:r>
    </w:p>
    <w:p w:rsidR="001C23D4" w:rsidRDefault="001C23D4">
      <w:pPr>
        <w:pStyle w:val="vraagbcd"/>
      </w:pPr>
      <w:r>
        <w:rPr>
          <w:b/>
        </w:rPr>
        <w:t>b</w:t>
      </w:r>
      <w:r>
        <w:tab/>
        <w:t>Eigen antwoord</w:t>
      </w:r>
    </w:p>
    <w:p w:rsidR="001C23D4" w:rsidRDefault="001C23D4">
      <w:pPr>
        <w:pStyle w:val="Kop2"/>
      </w:pPr>
      <w:r>
        <w:t>Test jezelf</w:t>
      </w:r>
    </w:p>
    <w:p w:rsidR="001C23D4" w:rsidRDefault="001C23D4">
      <w:pPr>
        <w:pStyle w:val="Vraag1"/>
      </w:pPr>
      <w:r>
        <w:rPr>
          <w:b/>
          <w:bCs/>
        </w:rPr>
        <w:t>1</w:t>
      </w:r>
      <w:r>
        <w:tab/>
        <w:t xml:space="preserve">In de tijd van monniken en ridders (500-1000) veroverde de Frankische koning Karel de Grote een groot rijk. Hij had een sterk leger met ridders Zijn hof was gevestigd in Aken. In het jaar 800 werd Karel in Rome door de paus tot keizer gekroond. Het bestuur van zijn rijk was georganiseerd volgens het leenstelsel of feodalisme. Elk jaar hield Karel een rijksdag om wetten bekend te maken aan de adel en om nieuwe vazallen te benoemen. Een leenman legde aan zijn leenheer Karel een eed van trouw af. De nieuwe graaf of hertog beloofde hem met raad en daad bij te staan. In ruil zorgde de leenman voor het bestuur van een gebied. Na Karels dood viel zijn rijk uiteen. Het werd erg onveilig in Europa. Vikingen plunderden de kustgebieden. Ridders hadden een militaire taak in </w:t>
      </w:r>
      <w:r>
        <w:lastRenderedPageBreak/>
        <w:t>het leger en een politietaak bij de overheid van de gebieden. Edelen lieten voor de veiligheid burchten (kastelen) bouwen van hout en steen Later hadden edelen familiewapens. De bestudering hiervan heet heraldiek De periode 500-1500 heet de middeleeuwen.</w:t>
      </w:r>
    </w:p>
    <w:p w:rsidR="001C23D4" w:rsidRDefault="001C23D4">
      <w:pPr>
        <w:pStyle w:val="vraag1a"/>
      </w:pPr>
    </w:p>
    <w:p w:rsidR="001C23D4" w:rsidRDefault="001C23D4">
      <w:pPr>
        <w:pStyle w:val="vraag1a"/>
      </w:pPr>
      <w:r>
        <w:rPr>
          <w:b/>
        </w:rPr>
        <w:t>2</w:t>
      </w:r>
      <w:r>
        <w:rPr>
          <w:b/>
        </w:rPr>
        <w:tab/>
        <w:t>a</w:t>
      </w:r>
      <w:r>
        <w:tab/>
        <w:t>juist</w:t>
      </w:r>
    </w:p>
    <w:p w:rsidR="001C23D4" w:rsidRDefault="001C23D4">
      <w:pPr>
        <w:pStyle w:val="vraagbcd"/>
      </w:pPr>
      <w:r>
        <w:rPr>
          <w:b/>
        </w:rPr>
        <w:t>b</w:t>
      </w:r>
      <w:r>
        <w:tab/>
        <w:t>onjuist</w:t>
      </w:r>
    </w:p>
    <w:p w:rsidR="001C23D4" w:rsidRDefault="001C23D4">
      <w:pPr>
        <w:pStyle w:val="vraag1a"/>
      </w:pPr>
    </w:p>
    <w:p w:rsidR="001C23D4" w:rsidRDefault="001C23D4">
      <w:pPr>
        <w:pStyle w:val="Vraag1"/>
      </w:pPr>
      <w:r>
        <w:rPr>
          <w:b/>
          <w:bCs/>
        </w:rPr>
        <w:t>3</w:t>
      </w:r>
      <w:r>
        <w:tab/>
        <w:t>De Engelse monnik Willibrord kwam met andere missionarissen naar Nederland om de Friezen te kerstenen. Met toestemming van de Frankische koning Pepijn vestigden ze zich in Utrecht. Ze bouwden er een kerk en begonnen hun werk als zendeling De Friezen waren Germanen Ze geloofden in meerdere goden en vereerden hun voorouders en heilige bomen Toen ze tot het christendom waren bekeerd hielden ze vast aan ‘heidense’ gewoonten Daarom gaf de kerk Germaanse feesten, zoals Kerstmis en Pasen, een christelijke betekenis. Tijdens de mis vertelden de geestelijken, zoals de pastoors in hun preek dat mensen na hun dood in de hemel kwamen, als ze leefden zonder zonden Anders kwamen ze in de hel Monniken en nonnen leefden in kloosters Hun manuscripten met miniaturen waren belangrijk voor de verspreiding van de christelijke cultuur.</w:t>
      </w:r>
    </w:p>
    <w:p w:rsidR="001C23D4" w:rsidRDefault="001C23D4">
      <w:pPr>
        <w:pStyle w:val="vraag1a"/>
      </w:pPr>
    </w:p>
    <w:p w:rsidR="001C23D4" w:rsidRDefault="001C23D4">
      <w:pPr>
        <w:pStyle w:val="vraag1a"/>
      </w:pPr>
      <w:r>
        <w:rPr>
          <w:b/>
        </w:rPr>
        <w:t>4</w:t>
      </w:r>
      <w:r>
        <w:rPr>
          <w:b/>
        </w:rPr>
        <w:tab/>
        <w:t>a</w:t>
      </w:r>
      <w:r>
        <w:rPr>
          <w:b/>
        </w:rPr>
        <w:tab/>
      </w:r>
      <w:r>
        <w:t>onjuist</w:t>
      </w:r>
    </w:p>
    <w:p w:rsidR="001C23D4" w:rsidRDefault="001C23D4">
      <w:pPr>
        <w:pStyle w:val="vraagbcd"/>
      </w:pPr>
      <w:r>
        <w:rPr>
          <w:b/>
        </w:rPr>
        <w:t>b</w:t>
      </w:r>
      <w:r>
        <w:rPr>
          <w:b/>
        </w:rPr>
        <w:tab/>
      </w:r>
      <w:r>
        <w:t>juist</w:t>
      </w:r>
    </w:p>
    <w:p w:rsidR="001C23D4" w:rsidRDefault="001C23D4">
      <w:pPr>
        <w:pStyle w:val="vraag1a"/>
      </w:pPr>
    </w:p>
    <w:p w:rsidR="001C23D4" w:rsidRDefault="001C23D4">
      <w:pPr>
        <w:pStyle w:val="Vraag1"/>
      </w:pPr>
      <w:r>
        <w:rPr>
          <w:b/>
          <w:bCs/>
        </w:rPr>
        <w:t>5</w:t>
      </w:r>
      <w:r>
        <w:tab/>
        <w:t>In de tijd van monniken en ridders was er in Europa weer een landbouw samenleving. Er was bijna geen handel en weinig geld De economie was georganiseerd volgens het hofstelsel De meeste boeren leefden als halfvrije horigen op een domein Zo’n landgoed was een autarkie, waar mensen hun voedsel en spullen zelf produceerden. De vrije boeren betaalden belasting aan de domeinheer. Dat was een edelman, abt van een klooster of rentmeester</w:t>
      </w:r>
    </w:p>
    <w:p w:rsidR="001C23D4" w:rsidRDefault="001C23D4">
      <w:pPr>
        <w:pStyle w:val="Standaardinspringing"/>
      </w:pPr>
      <w:r>
        <w:t xml:space="preserve">Horigen moesten herendiensten verrichten. In de samenleving waren drie groepen De adel en de geestelijkheid vormden de twee standen, die speciale privileges hadden, zoals geen belasting hoeven te betalen en recht spreken. </w:t>
      </w:r>
    </w:p>
    <w:p w:rsidR="001C23D4" w:rsidRDefault="001C23D4">
      <w:pPr>
        <w:pStyle w:val="vraag1a"/>
      </w:pPr>
    </w:p>
    <w:p w:rsidR="001C23D4" w:rsidRDefault="001C23D4">
      <w:pPr>
        <w:pStyle w:val="vraag1a"/>
      </w:pPr>
      <w:r>
        <w:rPr>
          <w:b/>
        </w:rPr>
        <w:t>6</w:t>
      </w:r>
      <w:r>
        <w:rPr>
          <w:b/>
        </w:rPr>
        <w:tab/>
        <w:t>a</w:t>
      </w:r>
      <w:r>
        <w:tab/>
        <w:t>juist</w:t>
      </w:r>
    </w:p>
    <w:p w:rsidR="001C23D4" w:rsidRDefault="001C23D4">
      <w:pPr>
        <w:pStyle w:val="vraagbcd"/>
      </w:pPr>
      <w:r>
        <w:rPr>
          <w:b/>
        </w:rPr>
        <w:t>b</w:t>
      </w:r>
      <w:r>
        <w:tab/>
        <w:t>onjuist</w:t>
      </w:r>
    </w:p>
    <w:p w:rsidR="001C23D4" w:rsidRDefault="001C23D4">
      <w:pPr>
        <w:pStyle w:val="vraag1a"/>
      </w:pPr>
    </w:p>
    <w:p w:rsidR="001C23D4" w:rsidRDefault="001C23D4">
      <w:pPr>
        <w:pStyle w:val="Vraag1"/>
      </w:pPr>
      <w:r>
        <w:rPr>
          <w:b/>
          <w:bCs/>
        </w:rPr>
        <w:t>7</w:t>
      </w:r>
      <w:r>
        <w:tab/>
        <w:t>In 622 stichtte Mohammed de islam in Arabië. Hij was de profeet van Allah, het Arabisch voor God. Mohammeds goddelijke openbaringen zijn opgeschreven in de Koran. Moslims moeten zich houden aan vijf plichten, de zuilen Vanuit Medina en Mekka verspreidde Mohammed de islam met geweld in Arabië, waar een Arabisch rijk ontstond. Na zijn dood (632) leidden kaliefen de verovering van het Midden-Oosten, Noord-Afrika, Portugal en Spanje In het rijk ontstond een bloeiende beschaving met een landbouwstedelijke samenleving. Omstreeks 750 viel het rijk uiteen, maar de Arabische wereld bleef bestaan. Kenmerken van de Arabische cultuur waren de islam, de Arabische taal en het schrift De Arabische overheersers verboden polytheïstische godsdiensten, maar waren tolerant ten opzichte van christenen en joden.</w:t>
      </w:r>
    </w:p>
    <w:p w:rsidR="001C23D4" w:rsidRDefault="001C23D4">
      <w:pPr>
        <w:pStyle w:val="vraag1a"/>
      </w:pPr>
    </w:p>
    <w:p w:rsidR="001C23D4" w:rsidRDefault="001C23D4">
      <w:pPr>
        <w:pStyle w:val="vraag1a"/>
      </w:pPr>
      <w:r>
        <w:rPr>
          <w:b/>
        </w:rPr>
        <w:t>8</w:t>
      </w:r>
      <w:r>
        <w:rPr>
          <w:b/>
        </w:rPr>
        <w:tab/>
        <w:t>a</w:t>
      </w:r>
      <w:r>
        <w:tab/>
        <w:t>onjuist</w:t>
      </w:r>
    </w:p>
    <w:p w:rsidR="001C23D4" w:rsidRDefault="001C23D4">
      <w:pPr>
        <w:pStyle w:val="vraagbcd"/>
      </w:pPr>
      <w:r>
        <w:rPr>
          <w:b/>
        </w:rPr>
        <w:t>b</w:t>
      </w:r>
      <w:r>
        <w:tab/>
        <w:t>juist</w:t>
      </w:r>
    </w:p>
    <w:p w:rsidR="001C23D4" w:rsidRDefault="001C23D4">
      <w:pPr>
        <w:pStyle w:val="vraag1a"/>
      </w:pPr>
    </w:p>
    <w:p w:rsidR="001C23D4" w:rsidRDefault="001C23D4">
      <w:pPr>
        <w:pStyle w:val="Vraag1"/>
      </w:pPr>
      <w:r>
        <w:rPr>
          <w:b/>
          <w:bCs/>
        </w:rPr>
        <w:t>9</w:t>
      </w:r>
      <w:r>
        <w:tab/>
        <w:t>Vanaf 711 veroverden moslims uit Marokko een groot deel van Spanje en Portugal Deze Moren noemden dit gebied Al Andalous Eerst hoorde het bij het Arabische rijk. Later ontstonden onafhankelijke rijken, zoals het emiraat van Cordoba. In Al Andalous was een landbouwstedelijke samenleving en een bloeiende Arabische cultuur. Moslims, joden en christenen leefden meestal vreedzaam samen. Vanaf omstreeks 1000 veroverden christelijke koningen vanuit het noorden stap voor stap Al Andalous. Deze reconquista eindigde in 1492 met de overgave van Granada. Spanje en Portugal bleven een belangrijke culturele ontmoetingsplaats tussen Oost en West.</w:t>
      </w:r>
    </w:p>
    <w:p w:rsidR="001C23D4" w:rsidRDefault="001C23D4">
      <w:pPr>
        <w:pStyle w:val="vraag1a"/>
      </w:pPr>
    </w:p>
    <w:p w:rsidR="001C23D4" w:rsidRDefault="001C23D4">
      <w:pPr>
        <w:pStyle w:val="vraag1a"/>
      </w:pPr>
      <w:r>
        <w:rPr>
          <w:b/>
        </w:rPr>
        <w:t>10</w:t>
      </w:r>
      <w:r>
        <w:rPr>
          <w:b/>
        </w:rPr>
        <w:tab/>
        <w:t>a</w:t>
      </w:r>
      <w:r>
        <w:tab/>
        <w:t>juist</w:t>
      </w:r>
    </w:p>
    <w:p w:rsidR="001C23D4" w:rsidRDefault="001C23D4">
      <w:pPr>
        <w:pStyle w:val="vraagbcd"/>
      </w:pPr>
      <w:r>
        <w:rPr>
          <w:b/>
        </w:rPr>
        <w:t>b</w:t>
      </w:r>
      <w:r>
        <w:tab/>
        <w:t>juist</w:t>
      </w:r>
    </w:p>
    <w:p w:rsidR="001C23D4" w:rsidRDefault="001C23D4">
      <w:pPr>
        <w:pStyle w:val="vraag1a"/>
      </w:pPr>
    </w:p>
    <w:p w:rsidR="001C23D4" w:rsidRDefault="001C23D4">
      <w:pPr>
        <w:pStyle w:val="vraag1a"/>
        <w:keepNext/>
        <w:tabs>
          <w:tab w:val="clear" w:pos="1701"/>
          <w:tab w:val="left" w:pos="1418"/>
        </w:tabs>
      </w:pPr>
      <w:r>
        <w:rPr>
          <w:b/>
        </w:rPr>
        <w:lastRenderedPageBreak/>
        <w:t>11</w:t>
      </w:r>
      <w:r>
        <w:rPr>
          <w:b/>
        </w:rPr>
        <w:tab/>
        <w:t>a</w:t>
      </w:r>
      <w:r>
        <w:tab/>
        <w:t>–</w:t>
      </w:r>
      <w:r>
        <w:tab/>
        <w:t>juist</w:t>
      </w:r>
    </w:p>
    <w:p w:rsidR="001C23D4" w:rsidRDefault="001C23D4">
      <w:pPr>
        <w:pStyle w:val="Inspringen2"/>
        <w:keepNext/>
        <w:tabs>
          <w:tab w:val="left" w:pos="1418"/>
        </w:tabs>
      </w:pPr>
      <w:r>
        <w:t>–</w:t>
      </w:r>
      <w:r>
        <w:tab/>
        <w:t>juist</w:t>
      </w:r>
    </w:p>
    <w:p w:rsidR="001C23D4" w:rsidRDefault="001C23D4">
      <w:pPr>
        <w:pStyle w:val="Inspringen2"/>
        <w:keepNext/>
        <w:tabs>
          <w:tab w:val="left" w:pos="1418"/>
        </w:tabs>
      </w:pPr>
      <w:r>
        <w:t>–</w:t>
      </w:r>
      <w:r>
        <w:tab/>
        <w:t>juist</w:t>
      </w:r>
    </w:p>
    <w:p w:rsidR="001C23D4" w:rsidRDefault="001C23D4">
      <w:pPr>
        <w:pStyle w:val="vraagbcd"/>
        <w:keepNext/>
        <w:tabs>
          <w:tab w:val="left" w:pos="1418"/>
        </w:tabs>
      </w:pPr>
      <w:r>
        <w:rPr>
          <w:b/>
        </w:rPr>
        <w:t>b</w:t>
      </w:r>
      <w:r>
        <w:tab/>
        <w:t>–</w:t>
      </w:r>
      <w:r>
        <w:tab/>
        <w:t>onjuist</w:t>
      </w:r>
    </w:p>
    <w:p w:rsidR="001C23D4" w:rsidRDefault="001C23D4">
      <w:pPr>
        <w:pStyle w:val="Inspringen2"/>
        <w:keepNext/>
        <w:tabs>
          <w:tab w:val="left" w:pos="1418"/>
        </w:tabs>
      </w:pPr>
      <w:r>
        <w:t>–</w:t>
      </w:r>
      <w:r>
        <w:tab/>
        <w:t>juist</w:t>
      </w:r>
    </w:p>
    <w:p w:rsidR="001C23D4" w:rsidRDefault="001C23D4">
      <w:pPr>
        <w:pStyle w:val="Inspringen2"/>
        <w:keepNext/>
        <w:tabs>
          <w:tab w:val="left" w:pos="1418"/>
        </w:tabs>
      </w:pPr>
      <w:r>
        <w:t>–</w:t>
      </w:r>
      <w:r>
        <w:tab/>
        <w:t xml:space="preserve">juist </w:t>
      </w:r>
    </w:p>
    <w:p w:rsidR="001C23D4" w:rsidRDefault="001C23D4">
      <w:pPr>
        <w:pStyle w:val="vraagbcd"/>
        <w:keepNext/>
        <w:tabs>
          <w:tab w:val="left" w:pos="1418"/>
        </w:tabs>
      </w:pPr>
      <w:r>
        <w:rPr>
          <w:b/>
        </w:rPr>
        <w:t>c</w:t>
      </w:r>
      <w:r>
        <w:tab/>
        <w:t>–</w:t>
      </w:r>
      <w:r>
        <w:tab/>
        <w:t xml:space="preserve">juist </w:t>
      </w:r>
    </w:p>
    <w:p w:rsidR="001C23D4" w:rsidRDefault="001C23D4">
      <w:pPr>
        <w:pStyle w:val="Inspringen2"/>
        <w:tabs>
          <w:tab w:val="left" w:pos="1418"/>
        </w:tabs>
      </w:pPr>
      <w:r>
        <w:t>–</w:t>
      </w:r>
      <w:r>
        <w:tab/>
        <w:t>onjuist</w:t>
      </w:r>
    </w:p>
    <w:p w:rsidR="001C23D4" w:rsidRDefault="001C23D4">
      <w:pPr>
        <w:pStyle w:val="Inspringen2"/>
        <w:tabs>
          <w:tab w:val="left" w:pos="1418"/>
        </w:tabs>
      </w:pPr>
      <w:r>
        <w:t>–</w:t>
      </w:r>
      <w:r>
        <w:tab/>
        <w:t xml:space="preserve">juist </w:t>
      </w:r>
    </w:p>
    <w:p w:rsidR="001C23D4" w:rsidRDefault="001C23D4">
      <w:pPr>
        <w:pStyle w:val="vraag1a"/>
      </w:pPr>
    </w:p>
    <w:sectPr w:rsidR="001C23D4">
      <w:footerReference w:type="even" r:id="rId12"/>
      <w:footerReference w:type="default" r:id="rId13"/>
      <w:pgSz w:w="11906" w:h="16838" w:code="9"/>
      <w:pgMar w:top="851" w:right="1134" w:bottom="1361" w:left="1418" w:header="567" w:footer="510" w:gutter="0"/>
      <w:pgNumType w:start="1"/>
      <w:cols w:space="2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1A6" w:rsidRDefault="009641A6">
      <w:r>
        <w:separator/>
      </w:r>
    </w:p>
  </w:endnote>
  <w:endnote w:type="continuationSeparator" w:id="0">
    <w:p w:rsidR="009641A6" w:rsidRDefault="00964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D4" w:rsidRDefault="001C23D4">
    <w:pPr>
      <w:pStyle w:val="Voettekst"/>
    </w:pPr>
    <w:r>
      <w:rPr>
        <w:rStyle w:val="Paginanummer"/>
      </w:rPr>
      <w:fldChar w:fldCharType="begin"/>
    </w:r>
    <w:r>
      <w:rPr>
        <w:rStyle w:val="Paginanummer"/>
      </w:rPr>
      <w:instrText xml:space="preserve"> PAGE </w:instrText>
    </w:r>
    <w:r>
      <w:rPr>
        <w:rStyle w:val="Paginanummer"/>
      </w:rPr>
      <w:fldChar w:fldCharType="separate"/>
    </w:r>
    <w:r w:rsidR="00E536D2">
      <w:rPr>
        <w:rStyle w:val="Paginanummer"/>
        <w:noProof/>
      </w:rPr>
      <w:t>10</w:t>
    </w:r>
    <w:r>
      <w:rPr>
        <w:rStyle w:val="Paginanummer"/>
      </w:rPr>
      <w:fldChar w:fldCharType="end"/>
    </w:r>
    <w:r>
      <w:t xml:space="preserve">     Geschiedeniswerkplaats hv 1 Antwoorden </w:t>
    </w:r>
    <w:r w:rsidR="00844C1B">
      <w:t xml:space="preserve">werkboek </w:t>
    </w:r>
    <w:r>
      <w:t xml:space="preserve">hoofdstuk 5 </w:t>
    </w:r>
    <w:r>
      <w:tab/>
    </w:r>
    <w:r>
      <w:sym w:font="Symbol" w:char="F0E3"/>
    </w:r>
    <w:r>
      <w:t xml:space="preserve"> Noordhoff Uitgevers</w:t>
    </w:r>
    <w:r w:rsidR="00844C1B">
      <w:t xml:space="preserve"> bv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D4" w:rsidRDefault="001C23D4">
    <w:pPr>
      <w:pStyle w:val="Voettekst"/>
    </w:pPr>
    <w:r>
      <w:sym w:font="Symbol" w:char="F0E3"/>
    </w:r>
    <w:r>
      <w:t xml:space="preserve"> Noordhoff Uitgevers</w:t>
    </w:r>
    <w:r w:rsidR="00844C1B">
      <w:t xml:space="preserve"> bv</w:t>
    </w:r>
    <w:r>
      <w:tab/>
      <w:t xml:space="preserve">Geschiedeniswerkplaats hv 1 Antwoorden </w:t>
    </w:r>
    <w:r w:rsidR="00844C1B">
      <w:t xml:space="preserve">werkboek </w:t>
    </w:r>
    <w:r>
      <w:t>hoofdstuk 5     </w:t>
    </w:r>
    <w:r>
      <w:rPr>
        <w:rStyle w:val="Paginanummer"/>
      </w:rPr>
      <w:fldChar w:fldCharType="begin"/>
    </w:r>
    <w:r>
      <w:rPr>
        <w:rStyle w:val="Paginanummer"/>
      </w:rPr>
      <w:instrText xml:space="preserve"> PAGE </w:instrText>
    </w:r>
    <w:r>
      <w:rPr>
        <w:rStyle w:val="Paginanummer"/>
      </w:rPr>
      <w:fldChar w:fldCharType="separate"/>
    </w:r>
    <w:r w:rsidR="00E536D2">
      <w:rPr>
        <w:rStyle w:val="Paginanummer"/>
        <w:noProof/>
      </w:rPr>
      <w:t>1</w:t>
    </w:r>
    <w:r>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1A6" w:rsidRDefault="009641A6">
      <w:r>
        <w:separator/>
      </w:r>
    </w:p>
  </w:footnote>
  <w:footnote w:type="continuationSeparator" w:id="0">
    <w:p w:rsidR="009641A6" w:rsidRDefault="00964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12D1C"/>
    <w:multiLevelType w:val="hybridMultilevel"/>
    <w:tmpl w:val="AE548392"/>
    <w:lvl w:ilvl="0" w:tplc="E5F6BB46">
      <w:start w:val="1"/>
      <w:numFmt w:val="decimal"/>
      <w:pStyle w:val="Voetnoottekst"/>
      <w:lvlText w:val="%1"/>
      <w:lvlJc w:val="left"/>
      <w:pPr>
        <w:tabs>
          <w:tab w:val="num" w:pos="425"/>
        </w:tabs>
        <w:ind w:left="425" w:hanging="425"/>
      </w:pPr>
      <w:rPr>
        <w:rFonts w:ascii="Verdana" w:hAnsi="Verdana" w:hint="default"/>
        <w:b/>
        <w:i w:val="0"/>
        <w:sz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51B00AB0"/>
    <w:multiLevelType w:val="multilevel"/>
    <w:tmpl w:val="A9B2BAE6"/>
    <w:lvl w:ilvl="0">
      <w:start w:val="1"/>
      <w:numFmt w:val="none"/>
      <w:suff w:val="nothing"/>
      <w:lvlText w:val="%1"/>
      <w:lvlJc w:val="left"/>
      <w:pPr>
        <w:ind w:left="851" w:hanging="851"/>
      </w:pPr>
      <w:rPr>
        <w:rFonts w:hint="default"/>
      </w:rPr>
    </w:lvl>
    <w:lvl w:ilvl="1">
      <w:start w:val="1"/>
      <w:numFmt w:val="none"/>
      <w:suff w:val="nothing"/>
      <w:lvlText w:val="%2"/>
      <w:lvlJc w:val="left"/>
      <w:pPr>
        <w:ind w:left="851" w:hanging="851"/>
      </w:pPr>
      <w:rPr>
        <w:rFonts w:hint="default"/>
      </w:rPr>
    </w:lvl>
    <w:lvl w:ilvl="2">
      <w:start w:val="1"/>
      <w:numFmt w:val="decimal"/>
      <w:lvlText w:val="%3"/>
      <w:lvlJc w:val="left"/>
      <w:pPr>
        <w:tabs>
          <w:tab w:val="num" w:pos="889"/>
        </w:tabs>
        <w:ind w:left="889" w:hanging="709"/>
      </w:pPr>
      <w:rPr>
        <w:rFonts w:hint="default"/>
      </w:rPr>
    </w:lvl>
    <w:lvl w:ilvl="3">
      <w:start w:val="1"/>
      <w:numFmt w:val="lowerLetter"/>
      <w:lvlText w:val="%4"/>
      <w:lvlJc w:val="left"/>
      <w:pPr>
        <w:tabs>
          <w:tab w:val="num" w:pos="284"/>
        </w:tabs>
        <w:ind w:left="284" w:hanging="284"/>
      </w:pPr>
      <w:rPr>
        <w:rFonts w:ascii="Book Antiqua" w:hAnsi="Book Antiqua"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5DF003C9"/>
    <w:multiLevelType w:val="multilevel"/>
    <w:tmpl w:val="1E9CABFE"/>
    <w:lvl w:ilvl="0">
      <w:start w:val="1"/>
      <w:numFmt w:val="decimal"/>
      <w:lvlText w:val="%1"/>
      <w:lvlJc w:val="left"/>
      <w:pPr>
        <w:tabs>
          <w:tab w:val="num" w:pos="425"/>
        </w:tabs>
        <w:ind w:left="425" w:hanging="425"/>
      </w:pPr>
      <w:rPr>
        <w:rFonts w:ascii="Verdana" w:hAnsi="Verdana" w:hint="default"/>
        <w:b/>
        <w:i w:val="0"/>
        <w:sz w:val="28"/>
      </w:rPr>
    </w:lvl>
    <w:lvl w:ilvl="1">
      <w:start w:val="1"/>
      <w:numFmt w:val="decimal"/>
      <w:lvlText w:val="%1.%2"/>
      <w:lvlJc w:val="left"/>
      <w:pPr>
        <w:tabs>
          <w:tab w:val="num" w:pos="425"/>
        </w:tabs>
        <w:ind w:left="425" w:hanging="425"/>
      </w:pPr>
      <w:rPr>
        <w:rFonts w:ascii="Verdana" w:hAnsi="Verdana" w:hint="default"/>
        <w:b/>
        <w:i w:val="0"/>
        <w:sz w:val="18"/>
      </w:rPr>
    </w:lvl>
    <w:lvl w:ilvl="2">
      <w:start w:val="1"/>
      <w:numFmt w:val="decimal"/>
      <w:lvlText w:val="%1.%2.%3"/>
      <w:lvlJc w:val="left"/>
      <w:pPr>
        <w:tabs>
          <w:tab w:val="num" w:pos="1134"/>
        </w:tabs>
        <w:ind w:left="1134" w:hanging="1134"/>
      </w:pPr>
      <w:rPr>
        <w:rFonts w:ascii="Times New Roman" w:hAnsi="Times New Roman" w:hint="default"/>
        <w:b/>
        <w:i w:val="0"/>
        <w:sz w:val="24"/>
      </w:rPr>
    </w:lvl>
    <w:lvl w:ilvl="3">
      <w:start w:val="1"/>
      <w:numFmt w:val="lowerLetter"/>
      <w:lvlText w:val="%4)"/>
      <w:lvlJc w:val="left"/>
      <w:pPr>
        <w:tabs>
          <w:tab w:val="num" w:pos="0"/>
        </w:tabs>
        <w:ind w:left="1416" w:hanging="708"/>
      </w:pPr>
      <w:rPr>
        <w:rFonts w:hint="default"/>
      </w:rPr>
    </w:lvl>
    <w:lvl w:ilvl="4">
      <w:start w:val="1"/>
      <w:numFmt w:val="decimal"/>
      <w:pStyle w:val="Kop5"/>
      <w:lvlText w:val="(%5)"/>
      <w:lvlJc w:val="left"/>
      <w:pPr>
        <w:tabs>
          <w:tab w:val="num" w:pos="0"/>
        </w:tabs>
        <w:ind w:left="2124" w:hanging="708"/>
      </w:pPr>
      <w:rPr>
        <w:rFonts w:hint="default"/>
      </w:rPr>
    </w:lvl>
    <w:lvl w:ilvl="5">
      <w:start w:val="1"/>
      <w:numFmt w:val="lowerLetter"/>
      <w:pStyle w:val="Kop6"/>
      <w:lvlText w:val="(%6)"/>
      <w:lvlJc w:val="left"/>
      <w:pPr>
        <w:tabs>
          <w:tab w:val="num" w:pos="0"/>
        </w:tabs>
        <w:ind w:left="2832" w:hanging="708"/>
      </w:pPr>
      <w:rPr>
        <w:rFonts w:hint="default"/>
      </w:rPr>
    </w:lvl>
    <w:lvl w:ilvl="6">
      <w:start w:val="1"/>
      <w:numFmt w:val="lowerRoman"/>
      <w:pStyle w:val="Kop7"/>
      <w:lvlText w:val="(%7)"/>
      <w:lvlJc w:val="left"/>
      <w:pPr>
        <w:tabs>
          <w:tab w:val="num" w:pos="0"/>
        </w:tabs>
        <w:ind w:left="3540" w:hanging="708"/>
      </w:pPr>
      <w:rPr>
        <w:rFonts w:hint="default"/>
      </w:rPr>
    </w:lvl>
    <w:lvl w:ilvl="7">
      <w:start w:val="1"/>
      <w:numFmt w:val="lowerLetter"/>
      <w:pStyle w:val="Kop8"/>
      <w:lvlText w:val="(%8)"/>
      <w:lvlJc w:val="left"/>
      <w:pPr>
        <w:tabs>
          <w:tab w:val="num" w:pos="0"/>
        </w:tabs>
        <w:ind w:left="4248" w:hanging="708"/>
      </w:pPr>
      <w:rPr>
        <w:rFonts w:hint="default"/>
      </w:rPr>
    </w:lvl>
    <w:lvl w:ilvl="8">
      <w:start w:val="1"/>
      <w:numFmt w:val="lowerRoman"/>
      <w:pStyle w:val="Kop9"/>
      <w:lvlText w:val="(%9)"/>
      <w:lvlJc w:val="left"/>
      <w:pPr>
        <w:tabs>
          <w:tab w:val="num" w:pos="0"/>
        </w:tabs>
        <w:ind w:left="4956" w:hanging="708"/>
      </w:pPr>
      <w:rPr>
        <w:rFonts w:hint="default"/>
      </w:rPr>
    </w:lvl>
  </w:abstractNum>
  <w:abstractNum w:abstractNumId="3">
    <w:nsid w:val="6224515A"/>
    <w:multiLevelType w:val="singleLevel"/>
    <w:tmpl w:val="286C39F2"/>
    <w:lvl w:ilvl="0">
      <w:start w:val="1"/>
      <w:numFmt w:val="bullet"/>
      <w:lvlRestart w:val="0"/>
      <w:lvlText w:val="ר"/>
      <w:lvlJc w:val="left"/>
      <w:pPr>
        <w:tabs>
          <w:tab w:val="num" w:pos="357"/>
        </w:tabs>
        <w:ind w:left="170" w:hanging="170"/>
      </w:pPr>
      <w:rPr>
        <w:rFonts w:ascii="Times New Roman" w:hAnsi="Times New Roman" w:cs="Times New Roman" w:hint="default"/>
      </w:rPr>
    </w:lvl>
  </w:abstractNum>
  <w:num w:numId="1">
    <w:abstractNumId w:val="3"/>
  </w:num>
  <w:num w:numId="2">
    <w:abstractNumId w:val="2"/>
  </w:num>
  <w:num w:numId="3">
    <w:abstractNumId w:val="2"/>
  </w:num>
  <w:num w:numId="4">
    <w:abstractNumId w:val="2"/>
  </w:num>
  <w:num w:numId="5">
    <w:abstractNumId w:val="2"/>
  </w:num>
  <w:num w:numId="6">
    <w:abstractNumId w:val="2"/>
  </w:num>
  <w:num w:numId="7">
    <w:abstractNumId w:val="0"/>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activeWritingStyle w:appName="MSWord" w:lang="nl-NL" w:vendorID="9" w:dllVersion="512" w:checkStyle="1"/>
  <w:activeWritingStyle w:appName="MSWord" w:lang="fr-FR" w:vendorID="9" w:dllVersion="512" w:checkStyle="1"/>
  <w:activeWritingStyle w:appName="MSWord" w:lang="nl-NL"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evenAndOddHeaders/>
  <w:drawingGridHorizontalSpacing w:val="171"/>
  <w:drawingGridVerticalSpacing w:val="233"/>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oortOpmaak" w:val="1K"/>
  </w:docVars>
  <w:rsids>
    <w:rsidRoot w:val="00AD59B4"/>
    <w:rsid w:val="001C23D4"/>
    <w:rsid w:val="00276CF3"/>
    <w:rsid w:val="00844C1B"/>
    <w:rsid w:val="0090583B"/>
    <w:rsid w:val="009641A6"/>
    <w:rsid w:val="009D1094"/>
    <w:rsid w:val="00AD59B4"/>
    <w:rsid w:val="00BE3420"/>
    <w:rsid w:val="00E536D2"/>
    <w:rsid w:val="00EE3906"/>
    <w:rsid w:val="00FA46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tabs>
        <w:tab w:val="left" w:pos="567"/>
        <w:tab w:val="left" w:pos="1134"/>
      </w:tabs>
      <w:overflowPunct w:val="0"/>
      <w:autoSpaceDE w:val="0"/>
      <w:autoSpaceDN w:val="0"/>
      <w:adjustRightInd w:val="0"/>
      <w:spacing w:line="260" w:lineRule="atLeast"/>
      <w:textAlignment w:val="baseline"/>
    </w:pPr>
    <w:rPr>
      <w:sz w:val="22"/>
    </w:rPr>
  </w:style>
  <w:style w:type="paragraph" w:styleId="Kop1">
    <w:name w:val="heading 1"/>
    <w:basedOn w:val="Standaard"/>
    <w:next w:val="Standaard"/>
    <w:qFormat/>
    <w:pPr>
      <w:keepNext/>
      <w:tabs>
        <w:tab w:val="right" w:pos="1984"/>
        <w:tab w:val="left" w:pos="2268"/>
      </w:tabs>
      <w:spacing w:line="320" w:lineRule="exact"/>
      <w:outlineLvl w:val="0"/>
    </w:pPr>
    <w:rPr>
      <w:b/>
      <w:bCs/>
      <w:kern w:val="32"/>
      <w:szCs w:val="32"/>
    </w:rPr>
  </w:style>
  <w:style w:type="paragraph" w:styleId="Kop2">
    <w:name w:val="heading 2"/>
    <w:basedOn w:val="Standaard"/>
    <w:next w:val="Standaard"/>
    <w:qFormat/>
    <w:pPr>
      <w:keepNext/>
      <w:tabs>
        <w:tab w:val="right" w:pos="1984"/>
        <w:tab w:val="left" w:pos="2268"/>
      </w:tabs>
      <w:spacing w:before="520" w:after="260"/>
      <w:outlineLvl w:val="1"/>
    </w:pPr>
    <w:rPr>
      <w:b/>
      <w:bCs/>
      <w:iCs/>
      <w:szCs w:val="28"/>
    </w:rPr>
  </w:style>
  <w:style w:type="paragraph" w:styleId="Kop3">
    <w:name w:val="heading 3"/>
    <w:basedOn w:val="Standaard"/>
    <w:next w:val="Standaard"/>
    <w:qFormat/>
    <w:pPr>
      <w:keepNext/>
      <w:keepLines/>
      <w:spacing w:before="260"/>
      <w:outlineLvl w:val="2"/>
    </w:pPr>
    <w:rPr>
      <w:rFonts w:ascii="Verdana" w:hAnsi="Verdana" w:cs="Arial"/>
      <w:b/>
      <w:bCs/>
      <w:sz w:val="18"/>
      <w:szCs w:val="26"/>
    </w:rPr>
  </w:style>
  <w:style w:type="paragraph" w:styleId="Kop4">
    <w:name w:val="heading 4"/>
    <w:basedOn w:val="Standaard"/>
    <w:next w:val="Standaard"/>
    <w:qFormat/>
    <w:pPr>
      <w:keepNext/>
      <w:keepLines/>
      <w:spacing w:before="260"/>
      <w:outlineLvl w:val="3"/>
    </w:pPr>
    <w:rPr>
      <w:rFonts w:ascii="Verdana" w:hAnsi="Verdana"/>
      <w:bCs/>
      <w:i/>
      <w:sz w:val="18"/>
      <w:szCs w:val="28"/>
    </w:rPr>
  </w:style>
  <w:style w:type="paragraph" w:styleId="Kop5">
    <w:name w:val="heading 5"/>
    <w:basedOn w:val="Standaard"/>
    <w:next w:val="Standaard"/>
    <w:qFormat/>
    <w:pPr>
      <w:numPr>
        <w:ilvl w:val="4"/>
        <w:numId w:val="2"/>
      </w:numPr>
      <w:spacing w:before="240" w:after="60"/>
      <w:outlineLvl w:val="4"/>
    </w:pPr>
    <w:rPr>
      <w:b/>
      <w:bCs/>
      <w:i/>
      <w:iCs/>
      <w:color w:val="FFFFFF"/>
      <w:sz w:val="26"/>
      <w:szCs w:val="26"/>
    </w:rPr>
  </w:style>
  <w:style w:type="paragraph" w:styleId="Kop6">
    <w:name w:val="heading 6"/>
    <w:basedOn w:val="Standaard"/>
    <w:next w:val="Standaard"/>
    <w:qFormat/>
    <w:pPr>
      <w:numPr>
        <w:ilvl w:val="5"/>
        <w:numId w:val="3"/>
      </w:numPr>
      <w:spacing w:before="240" w:after="60"/>
      <w:outlineLvl w:val="5"/>
    </w:pPr>
    <w:rPr>
      <w:b/>
      <w:bCs/>
      <w:szCs w:val="22"/>
    </w:rPr>
  </w:style>
  <w:style w:type="paragraph" w:styleId="Kop7">
    <w:name w:val="heading 7"/>
    <w:basedOn w:val="Standaard"/>
    <w:next w:val="Standaard"/>
    <w:qFormat/>
    <w:pPr>
      <w:numPr>
        <w:ilvl w:val="6"/>
        <w:numId w:val="4"/>
      </w:numPr>
      <w:spacing w:before="240" w:after="60"/>
      <w:outlineLvl w:val="6"/>
    </w:pPr>
    <w:rPr>
      <w:sz w:val="24"/>
      <w:szCs w:val="24"/>
    </w:rPr>
  </w:style>
  <w:style w:type="paragraph" w:styleId="Kop8">
    <w:name w:val="heading 8"/>
    <w:basedOn w:val="Standaard"/>
    <w:next w:val="Standaard"/>
    <w:qFormat/>
    <w:pPr>
      <w:numPr>
        <w:ilvl w:val="7"/>
        <w:numId w:val="5"/>
      </w:numPr>
      <w:spacing w:before="240" w:after="60"/>
      <w:outlineLvl w:val="7"/>
    </w:pPr>
    <w:rPr>
      <w:i/>
      <w:iCs/>
      <w:sz w:val="24"/>
      <w:szCs w:val="24"/>
    </w:rPr>
  </w:style>
  <w:style w:type="paragraph" w:styleId="Kop9">
    <w:name w:val="heading 9"/>
    <w:basedOn w:val="Standaard"/>
    <w:next w:val="Standaard"/>
    <w:qFormat/>
    <w:pPr>
      <w:numPr>
        <w:ilvl w:val="8"/>
        <w:numId w:val="6"/>
      </w:numPr>
      <w:spacing w:before="240" w:after="60"/>
      <w:outlineLvl w:val="8"/>
    </w:pPr>
    <w:rPr>
      <w:rFonts w:ascii="Arial" w:hAnsi="Arial" w:cs="Arial"/>
      <w:szCs w:val="2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pPr>
      <w:tabs>
        <w:tab w:val="center" w:pos="4536"/>
        <w:tab w:val="right" w:pos="9072"/>
      </w:tabs>
    </w:pPr>
  </w:style>
  <w:style w:type="paragraph" w:styleId="Voettekst">
    <w:name w:val="footer"/>
    <w:basedOn w:val="Standaard"/>
    <w:pPr>
      <w:pBdr>
        <w:top w:val="single" w:sz="4" w:space="7" w:color="auto"/>
      </w:pBdr>
      <w:tabs>
        <w:tab w:val="right" w:pos="9356"/>
      </w:tabs>
    </w:pPr>
    <w:rPr>
      <w:rFonts w:ascii="Verdana" w:hAnsi="Verdana"/>
      <w:sz w:val="16"/>
    </w:rPr>
  </w:style>
  <w:style w:type="character" w:styleId="Paginanummer">
    <w:name w:val="page number"/>
    <w:rPr>
      <w:rFonts w:ascii="Verdana" w:hAnsi="Verdana"/>
      <w:b/>
      <w:sz w:val="20"/>
    </w:rPr>
  </w:style>
  <w:style w:type="character" w:styleId="Eindnootmarkering">
    <w:name w:val="endnote reference"/>
    <w:semiHidden/>
    <w:rPr>
      <w:vertAlign w:val="superscript"/>
    </w:rPr>
  </w:style>
  <w:style w:type="paragraph" w:customStyle="1" w:styleId="Deelletter">
    <w:name w:val="Deelletter"/>
    <w:basedOn w:val="Standaard"/>
    <w:pPr>
      <w:keepNext/>
      <w:keepLines/>
      <w:overflowPunct/>
      <w:autoSpaceDE/>
      <w:autoSpaceDN/>
      <w:adjustRightInd/>
      <w:spacing w:line="1060" w:lineRule="exact"/>
      <w:jc w:val="right"/>
      <w:textAlignment w:val="auto"/>
    </w:pPr>
    <w:rPr>
      <w:rFonts w:ascii="Verdana" w:hAnsi="Verdana"/>
      <w:b/>
      <w:bCs/>
      <w:color w:val="B2B2B2"/>
      <w:sz w:val="106"/>
    </w:rPr>
  </w:style>
  <w:style w:type="paragraph" w:customStyle="1" w:styleId="Kophoofdstuktitel">
    <w:name w:val="Kop hoofdstuktitel"/>
    <w:basedOn w:val="KopDeeltitel"/>
  </w:style>
  <w:style w:type="paragraph" w:customStyle="1" w:styleId="KopDeeltitel">
    <w:name w:val="Kop Deeltitel"/>
    <w:basedOn w:val="Standaard"/>
    <w:next w:val="Kopsubdeeltitel"/>
    <w:pPr>
      <w:keepNext/>
      <w:keepLines/>
      <w:tabs>
        <w:tab w:val="right" w:pos="9356"/>
      </w:tabs>
      <w:overflowPunct/>
      <w:autoSpaceDE/>
      <w:autoSpaceDN/>
      <w:adjustRightInd/>
      <w:spacing w:line="440" w:lineRule="exact"/>
      <w:textAlignment w:val="auto"/>
    </w:pPr>
    <w:rPr>
      <w:rFonts w:ascii="Verdana" w:hAnsi="Verdana"/>
      <w:b/>
      <w:sz w:val="36"/>
    </w:rPr>
  </w:style>
  <w:style w:type="paragraph" w:customStyle="1" w:styleId="Kopsubdeeltitel">
    <w:name w:val="Kop subdeeltitel"/>
    <w:basedOn w:val="Standaard"/>
    <w:pPr>
      <w:keepNext/>
      <w:keepLines/>
      <w:tabs>
        <w:tab w:val="right" w:pos="9356"/>
      </w:tabs>
      <w:overflowPunct/>
      <w:autoSpaceDE/>
      <w:autoSpaceDN/>
      <w:adjustRightInd/>
      <w:spacing w:line="440" w:lineRule="exact"/>
      <w:textAlignment w:val="auto"/>
    </w:pPr>
    <w:rPr>
      <w:rFonts w:ascii="Verdana" w:hAnsi="Verdana"/>
      <w:bCs/>
      <w:sz w:val="36"/>
    </w:rPr>
  </w:style>
  <w:style w:type="paragraph" w:styleId="Voetnoottekst">
    <w:name w:val="footnote text"/>
    <w:basedOn w:val="Standaard"/>
    <w:semiHidden/>
    <w:pPr>
      <w:numPr>
        <w:numId w:val="7"/>
      </w:numPr>
    </w:pPr>
    <w:rPr>
      <w:sz w:val="20"/>
    </w:rPr>
  </w:style>
  <w:style w:type="paragraph" w:customStyle="1" w:styleId="WNOpsomming">
    <w:name w:val="WN_Opsomming"/>
    <w:basedOn w:val="Standaard"/>
    <w:next w:val="Standaard"/>
    <w:pPr>
      <w:ind w:left="567" w:hanging="567"/>
    </w:pPr>
  </w:style>
  <w:style w:type="paragraph" w:customStyle="1" w:styleId="Noparagraphstyle">
    <w:name w:val="[No paragraph style]"/>
    <w:pPr>
      <w:autoSpaceDE w:val="0"/>
      <w:autoSpaceDN w:val="0"/>
      <w:adjustRightInd w:val="0"/>
      <w:spacing w:line="288" w:lineRule="auto"/>
      <w:textAlignment w:val="center"/>
    </w:pPr>
    <w:rPr>
      <w:rFonts w:ascii="Times" w:hAnsi="Times"/>
      <w:color w:val="000000"/>
      <w:sz w:val="24"/>
      <w:szCs w:val="24"/>
    </w:rPr>
  </w:style>
  <w:style w:type="paragraph" w:customStyle="1" w:styleId="Kopinhoud">
    <w:name w:val="Kop inhoud"/>
    <w:basedOn w:val="Standaard"/>
    <w:pPr>
      <w:overflowPunct/>
      <w:autoSpaceDE/>
      <w:autoSpaceDN/>
      <w:adjustRightInd/>
      <w:spacing w:after="260" w:line="288" w:lineRule="exact"/>
      <w:textAlignment w:val="auto"/>
      <w:outlineLvl w:val="0"/>
    </w:pPr>
    <w:rPr>
      <w:rFonts w:ascii="Verdana" w:hAnsi="Verdana"/>
      <w:b/>
      <w:bCs/>
      <w:sz w:val="24"/>
    </w:rPr>
  </w:style>
  <w:style w:type="character" w:customStyle="1" w:styleId="O1">
    <w:name w:val="#O1"/>
    <w:rPr>
      <w:rFonts w:ascii="Verdana" w:hAnsi="Verdana"/>
      <w:b/>
      <w:bCs/>
      <w:sz w:val="18"/>
    </w:rPr>
  </w:style>
  <w:style w:type="paragraph" w:customStyle="1" w:styleId="O1a">
    <w:name w:val="#O1a"/>
    <w:basedOn w:val="Standaard"/>
    <w:pPr>
      <w:overflowPunct/>
      <w:autoSpaceDE/>
      <w:autoSpaceDN/>
      <w:adjustRightInd/>
      <w:spacing w:line="264" w:lineRule="exact"/>
      <w:ind w:left="425" w:hanging="425"/>
      <w:textAlignment w:val="auto"/>
    </w:pPr>
  </w:style>
  <w:style w:type="paragraph" w:customStyle="1" w:styleId="Standaardinhoud">
    <w:name w:val="Standaard inhoud"/>
    <w:basedOn w:val="Standaard"/>
    <w:pPr>
      <w:overflowPunct/>
      <w:autoSpaceDE/>
      <w:autoSpaceDN/>
      <w:adjustRightInd/>
      <w:spacing w:after="260"/>
      <w:ind w:left="425" w:hanging="425"/>
      <w:textAlignment w:val="auto"/>
    </w:pPr>
    <w:rPr>
      <w:rFonts w:ascii="Verdana" w:hAnsi="Verdana"/>
      <w:b/>
      <w:bCs/>
      <w:sz w:val="18"/>
    </w:rPr>
  </w:style>
  <w:style w:type="paragraph" w:styleId="Documentstructuur">
    <w:name w:val="Document Map"/>
    <w:basedOn w:val="Standaard"/>
    <w:semiHidden/>
    <w:pPr>
      <w:shd w:val="clear" w:color="auto" w:fill="000080"/>
    </w:pPr>
    <w:rPr>
      <w:rFonts w:ascii="Tahoma" w:hAnsi="Tahoma" w:cs="Tahoma"/>
    </w:rPr>
  </w:style>
  <w:style w:type="paragraph" w:customStyle="1" w:styleId="Standaardkader">
    <w:name w:val="Standaard kader"/>
    <w:basedOn w:val="Standaard"/>
    <w:pPr>
      <w:ind w:left="142" w:right="142"/>
    </w:pPr>
  </w:style>
  <w:style w:type="paragraph" w:customStyle="1" w:styleId="Kop3kader">
    <w:name w:val="Kop 3 kader"/>
    <w:basedOn w:val="Kop3"/>
    <w:next w:val="Standaardkader"/>
    <w:pPr>
      <w:ind w:left="142" w:right="142"/>
    </w:pPr>
  </w:style>
  <w:style w:type="paragraph" w:customStyle="1" w:styleId="Invullijn">
    <w:name w:val="Invullijn"/>
    <w:basedOn w:val="Standaard"/>
    <w:pPr>
      <w:pBdr>
        <w:bottom w:val="dashed" w:sz="2" w:space="1" w:color="auto"/>
        <w:between w:val="dashed" w:sz="2" w:space="1" w:color="auto"/>
      </w:pBdr>
      <w:spacing w:before="130"/>
    </w:pPr>
    <w:rPr>
      <w:rFonts w:ascii="Comic Sans MS" w:hAnsi="Comic Sans MS"/>
      <w:i/>
    </w:rPr>
  </w:style>
  <w:style w:type="paragraph" w:customStyle="1" w:styleId="TabelGescheidenKolommen">
    <w:name w:val="TabelGescheidenKolommen"/>
    <w:basedOn w:val="Standaard"/>
    <w:pPr>
      <w:spacing w:line="240" w:lineRule="exact"/>
      <w:ind w:left="57" w:firstLine="57"/>
    </w:pPr>
    <w:rPr>
      <w:sz w:val="18"/>
    </w:rPr>
  </w:style>
  <w:style w:type="paragraph" w:customStyle="1" w:styleId="TabelZonderKader">
    <w:name w:val="TabelZonderKader"/>
    <w:basedOn w:val="Standaard"/>
    <w:pPr>
      <w:spacing w:line="400" w:lineRule="exact"/>
      <w:ind w:right="57" w:firstLine="57"/>
    </w:pPr>
    <w:rPr>
      <w:rFonts w:ascii="Verdana" w:hAnsi="Verdana"/>
      <w:b/>
      <w:sz w:val="18"/>
    </w:rPr>
  </w:style>
  <w:style w:type="paragraph" w:customStyle="1" w:styleId="TabelGrijsKopRomein">
    <w:name w:val="TabelGrijsKopRomein"/>
    <w:basedOn w:val="Standaard"/>
    <w:pPr>
      <w:spacing w:before="60" w:line="240" w:lineRule="auto"/>
      <w:ind w:left="113"/>
    </w:pPr>
    <w:rPr>
      <w:rFonts w:ascii="Verdana" w:hAnsi="Verdana"/>
      <w:sz w:val="16"/>
    </w:rPr>
  </w:style>
  <w:style w:type="paragraph" w:customStyle="1" w:styleId="TabelGrijsKopVet">
    <w:name w:val="TabelGrijsKopVet"/>
    <w:basedOn w:val="TabelGrijsKopRomein"/>
    <w:rPr>
      <w:b/>
      <w:bCs/>
    </w:rPr>
  </w:style>
  <w:style w:type="paragraph" w:customStyle="1" w:styleId="TabelGrijsplat">
    <w:name w:val="TabelGrijsplat"/>
    <w:basedOn w:val="TabelGrijsKopRomein"/>
    <w:pPr>
      <w:ind w:left="340"/>
    </w:pPr>
  </w:style>
  <w:style w:type="character" w:styleId="Zwaar">
    <w:name w:val="Strong"/>
    <w:qFormat/>
    <w:rPr>
      <w:b/>
      <w:bCs/>
    </w:rPr>
  </w:style>
  <w:style w:type="paragraph" w:customStyle="1" w:styleId="Margefiguur">
    <w:name w:val="Marge_figuur"/>
    <w:basedOn w:val="Standaard"/>
    <w:next w:val="Standaard"/>
    <w:pPr>
      <w:tabs>
        <w:tab w:val="right" w:pos="1985"/>
        <w:tab w:val="left" w:pos="2268"/>
      </w:tabs>
      <w:spacing w:line="240" w:lineRule="auto"/>
    </w:pPr>
  </w:style>
  <w:style w:type="paragraph" w:customStyle="1" w:styleId="WNopsomkopje">
    <w:name w:val="WN_opsomkopje"/>
    <w:basedOn w:val="Standaard"/>
    <w:next w:val="Standaard"/>
    <w:pPr>
      <w:tabs>
        <w:tab w:val="right" w:pos="1984"/>
        <w:tab w:val="left" w:pos="2268"/>
      </w:tabs>
      <w:ind w:hanging="2268"/>
    </w:pPr>
    <w:rPr>
      <w:rFonts w:ascii="Verdana" w:hAnsi="Verdana"/>
      <w:b/>
      <w:bCs/>
      <w:sz w:val="18"/>
    </w:rPr>
  </w:style>
  <w:style w:type="paragraph" w:customStyle="1" w:styleId="1Kstandaard">
    <w:name w:val="1K_standaard"/>
    <w:basedOn w:val="Standaard"/>
    <w:pPr>
      <w:tabs>
        <w:tab w:val="right" w:pos="1985"/>
        <w:tab w:val="left" w:pos="2268"/>
      </w:tabs>
      <w:ind w:left="2268" w:hanging="2268"/>
    </w:pPr>
  </w:style>
  <w:style w:type="paragraph" w:customStyle="1" w:styleId="Invullijn1K">
    <w:name w:val="Invullijn_1K"/>
    <w:basedOn w:val="Standaard"/>
    <w:pPr>
      <w:tabs>
        <w:tab w:val="left" w:pos="4536"/>
        <w:tab w:val="right" w:leader="underscore" w:pos="6804"/>
      </w:tabs>
      <w:spacing w:line="400" w:lineRule="exact"/>
      <w:ind w:left="2268"/>
    </w:pPr>
  </w:style>
  <w:style w:type="paragraph" w:customStyle="1" w:styleId="Verdana9ptcursief">
    <w:name w:val="Verdana_9pt_cursief"/>
    <w:basedOn w:val="Standaard"/>
    <w:rPr>
      <w:rFonts w:ascii="Verdana" w:hAnsi="Verdana"/>
      <w:i/>
      <w:iCs/>
      <w:sz w:val="18"/>
    </w:rPr>
  </w:style>
  <w:style w:type="paragraph" w:customStyle="1" w:styleId="InvullijnHeleBreedte">
    <w:name w:val="InvullijnHeleBreedte"/>
    <w:basedOn w:val="Standaard"/>
    <w:pPr>
      <w:pBdr>
        <w:bottom w:val="single" w:sz="2" w:space="1" w:color="auto"/>
      </w:pBdr>
      <w:spacing w:line="360" w:lineRule="auto"/>
      <w:ind w:left="567" w:right="113"/>
    </w:pPr>
  </w:style>
  <w:style w:type="paragraph" w:customStyle="1" w:styleId="Hoofdstuknummer">
    <w:name w:val="Hoofdstuknummer"/>
    <w:basedOn w:val="Deelletter"/>
    <w:pPr>
      <w:spacing w:line="360" w:lineRule="exact"/>
    </w:pPr>
    <w:rPr>
      <w:color w:val="auto"/>
      <w:sz w:val="32"/>
    </w:rPr>
  </w:style>
  <w:style w:type="paragraph" w:customStyle="1" w:styleId="Invullijn1Kmidden">
    <w:name w:val="Invullijn_1Kmidden"/>
    <w:basedOn w:val="Invullijn1K"/>
    <w:pPr>
      <w:tabs>
        <w:tab w:val="left" w:pos="6917"/>
      </w:tabs>
    </w:pPr>
  </w:style>
  <w:style w:type="paragraph" w:customStyle="1" w:styleId="Paragraafnummer">
    <w:name w:val="Paragraafnummer"/>
    <w:basedOn w:val="Kop1"/>
  </w:style>
  <w:style w:type="paragraph" w:styleId="Plattetekst">
    <w:name w:val="Body Text"/>
    <w:basedOn w:val="Standaard"/>
    <w:pPr>
      <w:tabs>
        <w:tab w:val="clear" w:pos="567"/>
        <w:tab w:val="clear" w:pos="1134"/>
        <w:tab w:val="left" w:pos="-1440"/>
        <w:tab w:val="left" w:pos="-720"/>
      </w:tabs>
      <w:overflowPunct/>
      <w:autoSpaceDE/>
      <w:autoSpaceDN/>
      <w:adjustRightInd/>
      <w:spacing w:line="240" w:lineRule="atLeast"/>
      <w:jc w:val="both"/>
      <w:textAlignment w:val="auto"/>
    </w:pPr>
    <w:rPr>
      <w:rFonts w:ascii="Arial" w:hAnsi="Arial"/>
      <w:spacing w:val="-3"/>
      <w:sz w:val="24"/>
      <w:u w:val="single"/>
    </w:rPr>
  </w:style>
  <w:style w:type="paragraph" w:customStyle="1" w:styleId="Invullijn-aangepast">
    <w:name w:val="Invullijn-aangepast"/>
    <w:basedOn w:val="Standaard"/>
    <w:pPr>
      <w:tabs>
        <w:tab w:val="clear" w:pos="1134"/>
        <w:tab w:val="left" w:pos="567"/>
        <w:tab w:val="right" w:leader="underscore" w:pos="9356"/>
      </w:tabs>
      <w:spacing w:line="390" w:lineRule="exact"/>
    </w:pPr>
    <w:rPr>
      <w:rFonts w:ascii="Verdana" w:hAnsi="Verdana"/>
      <w:b/>
      <w:bCs/>
      <w:sz w:val="18"/>
    </w:rPr>
  </w:style>
  <w:style w:type="character" w:customStyle="1" w:styleId="Opsomming-cijfer">
    <w:name w:val="Opsomming-cijfer"/>
    <w:rPr>
      <w:rFonts w:ascii="Verdana" w:hAnsi="Verdana"/>
      <w:b/>
      <w:bCs/>
      <w:sz w:val="18"/>
    </w:rPr>
  </w:style>
  <w:style w:type="paragraph" w:styleId="Plattetekst2">
    <w:name w:val="Body Text 2"/>
    <w:basedOn w:val="Standaard"/>
    <w:pPr>
      <w:tabs>
        <w:tab w:val="clear" w:pos="567"/>
        <w:tab w:val="clear" w:pos="1134"/>
      </w:tabs>
      <w:overflowPunct/>
      <w:autoSpaceDE/>
      <w:autoSpaceDN/>
      <w:adjustRightInd/>
      <w:spacing w:line="240" w:lineRule="auto"/>
      <w:textAlignment w:val="auto"/>
    </w:pPr>
    <w:rPr>
      <w:rFonts w:ascii="Courier New" w:hAnsi="Courier New"/>
      <w:sz w:val="20"/>
    </w:rPr>
  </w:style>
  <w:style w:type="character" w:customStyle="1" w:styleId="kop">
    <w:name w:val="kop"/>
    <w:basedOn w:val="Standaardalinea-lettertype"/>
  </w:style>
  <w:style w:type="character" w:customStyle="1" w:styleId="brief">
    <w:name w:val="brief"/>
    <w:basedOn w:val="Standaardalinea-lettertype"/>
  </w:style>
  <w:style w:type="paragraph" w:styleId="Tekstzonderopmaak">
    <w:name w:val="Plain Text"/>
    <w:basedOn w:val="Standaard"/>
    <w:pPr>
      <w:tabs>
        <w:tab w:val="clear" w:pos="567"/>
        <w:tab w:val="clear" w:pos="1134"/>
      </w:tabs>
      <w:overflowPunct/>
      <w:autoSpaceDE/>
      <w:autoSpaceDN/>
      <w:adjustRightInd/>
      <w:spacing w:line="240" w:lineRule="auto"/>
      <w:textAlignment w:val="auto"/>
    </w:pPr>
    <w:rPr>
      <w:rFonts w:ascii="Courier New" w:hAnsi="Courier New" w:cs="Courier New"/>
      <w:sz w:val="20"/>
      <w:lang w:val="en-GB" w:eastAsia="en-US"/>
    </w:rPr>
  </w:style>
  <w:style w:type="paragraph" w:styleId="Plattetekst3">
    <w:name w:val="Body Text 3"/>
    <w:basedOn w:val="Standaard"/>
    <w:pPr>
      <w:tabs>
        <w:tab w:val="clear" w:pos="567"/>
        <w:tab w:val="clear" w:pos="1134"/>
      </w:tabs>
      <w:overflowPunct/>
      <w:autoSpaceDE/>
      <w:autoSpaceDN/>
      <w:adjustRightInd/>
      <w:spacing w:line="240" w:lineRule="auto"/>
      <w:textAlignment w:val="auto"/>
    </w:pPr>
    <w:rPr>
      <w:b/>
      <w:bCs/>
      <w:szCs w:val="24"/>
    </w:rPr>
  </w:style>
  <w:style w:type="paragraph" w:styleId="Standaardinspringing">
    <w:name w:val="Normal Indent"/>
    <w:basedOn w:val="Standaard"/>
    <w:pPr>
      <w:ind w:left="567"/>
    </w:pPr>
  </w:style>
  <w:style w:type="paragraph" w:customStyle="1" w:styleId="Figuuronderschrift">
    <w:name w:val="Figuuronderschrift"/>
    <w:basedOn w:val="Standaard"/>
    <w:pPr>
      <w:spacing w:before="260" w:after="260"/>
      <w:ind w:left="567"/>
    </w:pPr>
    <w:rPr>
      <w:rFonts w:ascii="Verdana" w:hAnsi="Verdana"/>
      <w:i/>
      <w:iCs/>
      <w:sz w:val="18"/>
    </w:rPr>
  </w:style>
  <w:style w:type="paragraph" w:styleId="Citaat">
    <w:name w:val="Quote"/>
    <w:basedOn w:val="Verdana9ptcursief"/>
    <w:qFormat/>
    <w:pPr>
      <w:ind w:left="567"/>
    </w:pPr>
    <w:rPr>
      <w:rFonts w:ascii="Times New Roman" w:hAnsi="Times New Roman"/>
      <w:sz w:val="22"/>
    </w:rPr>
  </w:style>
  <w:style w:type="paragraph" w:customStyle="1" w:styleId="Productief">
    <w:name w:val="Productief"/>
    <w:basedOn w:val="Kop3"/>
    <w:pPr>
      <w:spacing w:before="520" w:after="260"/>
    </w:pPr>
  </w:style>
  <w:style w:type="character" w:customStyle="1" w:styleId="plattetekst1">
    <w:name w:val="plattetekst1"/>
    <w:rPr>
      <w:rFonts w:ascii="Verdana" w:hAnsi="Verdana" w:hint="default"/>
      <w:color w:val="FFFFFF"/>
      <w:sz w:val="14"/>
      <w:szCs w:val="14"/>
    </w:rPr>
  </w:style>
  <w:style w:type="character" w:customStyle="1" w:styleId="Opsomletter">
    <w:name w:val="Opsomletter"/>
    <w:rPr>
      <w:rFonts w:ascii="Verdana" w:hAnsi="Verdana"/>
      <w:sz w:val="18"/>
    </w:rPr>
  </w:style>
  <w:style w:type="character" w:customStyle="1" w:styleId="EquationCaption">
    <w:name w:val="_Equation Caption"/>
    <w:rPr>
      <w:sz w:val="20"/>
    </w:rPr>
  </w:style>
  <w:style w:type="paragraph" w:customStyle="1" w:styleId="Tekstbron">
    <w:name w:val="Tekstbron"/>
    <w:basedOn w:val="Standaard"/>
    <w:pPr>
      <w:pBdr>
        <w:top w:val="single" w:sz="4" w:space="5" w:color="auto"/>
        <w:left w:val="single" w:sz="4" w:space="4" w:color="auto"/>
        <w:bottom w:val="single" w:sz="4" w:space="5" w:color="auto"/>
        <w:right w:val="single" w:sz="4" w:space="4" w:color="auto"/>
      </w:pBdr>
      <w:tabs>
        <w:tab w:val="clear" w:pos="567"/>
        <w:tab w:val="clear" w:pos="1134"/>
      </w:tabs>
      <w:overflowPunct/>
      <w:autoSpaceDE/>
      <w:autoSpaceDN/>
      <w:adjustRightInd/>
      <w:spacing w:line="240" w:lineRule="exact"/>
      <w:textAlignment w:val="auto"/>
    </w:pPr>
    <w:rPr>
      <w:sz w:val="20"/>
    </w:rPr>
  </w:style>
  <w:style w:type="paragraph" w:customStyle="1" w:styleId="IllustratieVerwijzing">
    <w:name w:val="IllustratieVerwijzing"/>
    <w:basedOn w:val="Standaard"/>
    <w:next w:val="Standaard"/>
    <w:pPr>
      <w:shd w:val="clear" w:color="auto" w:fill="FFCC00"/>
      <w:tabs>
        <w:tab w:val="clear" w:pos="567"/>
        <w:tab w:val="clear" w:pos="1134"/>
      </w:tabs>
      <w:overflowPunct/>
      <w:autoSpaceDE/>
      <w:autoSpaceDN/>
      <w:adjustRightInd/>
      <w:spacing w:line="240" w:lineRule="exact"/>
      <w:textAlignment w:val="auto"/>
    </w:pPr>
    <w:rPr>
      <w:sz w:val="20"/>
    </w:rPr>
  </w:style>
  <w:style w:type="paragraph" w:customStyle="1" w:styleId="Kopvaardigheid">
    <w:name w:val="Kop vaardigheid"/>
    <w:basedOn w:val="Standaard"/>
    <w:next w:val="Standaard"/>
    <w:pPr>
      <w:tabs>
        <w:tab w:val="clear" w:pos="567"/>
        <w:tab w:val="clear" w:pos="1134"/>
        <w:tab w:val="left" w:pos="0"/>
        <w:tab w:val="left" w:pos="284"/>
      </w:tabs>
      <w:overflowPunct/>
      <w:autoSpaceDE/>
      <w:autoSpaceDN/>
      <w:adjustRightInd/>
      <w:spacing w:line="240" w:lineRule="exact"/>
      <w:ind w:left="284" w:hanging="284"/>
      <w:textAlignment w:val="auto"/>
    </w:pPr>
    <w:rPr>
      <w:rFonts w:ascii="Arial Narrow" w:hAnsi="Arial Narrow"/>
      <w:caps/>
      <w:spacing w:val="10"/>
      <w:sz w:val="17"/>
      <w:szCs w:val="17"/>
    </w:rPr>
  </w:style>
  <w:style w:type="paragraph" w:styleId="Normaalweb">
    <w:name w:val="Normal (Web)"/>
    <w:basedOn w:val="Standaard"/>
    <w:pPr>
      <w:tabs>
        <w:tab w:val="clear" w:pos="567"/>
        <w:tab w:val="clear" w:pos="1134"/>
      </w:tabs>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 w:type="paragraph" w:styleId="Ballontekst">
    <w:name w:val="Balloon Text"/>
    <w:basedOn w:val="Standaard"/>
    <w:semiHidden/>
    <w:pPr>
      <w:tabs>
        <w:tab w:val="clear" w:pos="567"/>
        <w:tab w:val="clear" w:pos="1134"/>
      </w:tabs>
      <w:overflowPunct/>
      <w:autoSpaceDE/>
      <w:autoSpaceDN/>
      <w:adjustRightInd/>
      <w:spacing w:line="240" w:lineRule="auto"/>
      <w:textAlignment w:val="auto"/>
    </w:pPr>
    <w:rPr>
      <w:rFonts w:ascii="Tahoma" w:hAnsi="Tahoma" w:cs="Tahoma"/>
      <w:sz w:val="16"/>
      <w:szCs w:val="16"/>
    </w:rPr>
  </w:style>
  <w:style w:type="character" w:styleId="Verwijzingopmerking">
    <w:name w:val="annotation reference"/>
    <w:semiHidden/>
    <w:rPr>
      <w:sz w:val="16"/>
      <w:szCs w:val="16"/>
    </w:rPr>
  </w:style>
  <w:style w:type="paragraph" w:styleId="Tekstopmerking">
    <w:name w:val="annotation text"/>
    <w:basedOn w:val="Standaard"/>
    <w:semiHidden/>
    <w:pPr>
      <w:tabs>
        <w:tab w:val="clear" w:pos="567"/>
        <w:tab w:val="clear" w:pos="1134"/>
      </w:tabs>
      <w:overflowPunct/>
      <w:autoSpaceDE/>
      <w:autoSpaceDN/>
      <w:adjustRightInd/>
      <w:spacing w:line="240" w:lineRule="auto"/>
      <w:textAlignment w:val="auto"/>
    </w:pPr>
    <w:rPr>
      <w:sz w:val="20"/>
    </w:rPr>
  </w:style>
  <w:style w:type="paragraph" w:styleId="Onderwerpvanopmerking">
    <w:name w:val="annotation subject"/>
    <w:basedOn w:val="Tekstopmerking"/>
    <w:next w:val="Tekstopmerking"/>
    <w:semiHidden/>
    <w:rPr>
      <w:b/>
      <w:bCs/>
    </w:rPr>
  </w:style>
  <w:style w:type="character" w:styleId="Hyperlink">
    <w:name w:val="Hyperlink"/>
    <w:rPr>
      <w:color w:val="0000FF"/>
      <w:u w:val="single"/>
    </w:rPr>
  </w:style>
  <w:style w:type="character" w:customStyle="1" w:styleId="legacybubblepanel">
    <w:name w:val="legacybubblepanel"/>
    <w:basedOn w:val="Standaardalinea-lettertype"/>
  </w:style>
  <w:style w:type="paragraph" w:customStyle="1" w:styleId="BijschriftBron">
    <w:name w:val="BijschriftBron"/>
    <w:basedOn w:val="Standaard"/>
    <w:next w:val="Standaard"/>
    <w:pPr>
      <w:numPr>
        <w:ilvl w:val="3"/>
        <w:numId w:val="1"/>
      </w:numPr>
      <w:tabs>
        <w:tab w:val="clear" w:pos="567"/>
        <w:tab w:val="clear" w:pos="1134"/>
      </w:tabs>
      <w:overflowPunct/>
      <w:autoSpaceDE/>
      <w:autoSpaceDN/>
      <w:adjustRightInd/>
      <w:spacing w:before="240" w:line="240" w:lineRule="exact"/>
      <w:textAlignment w:val="auto"/>
    </w:pPr>
    <w:rPr>
      <w:i/>
      <w:sz w:val="20"/>
    </w:rPr>
  </w:style>
  <w:style w:type="paragraph" w:customStyle="1" w:styleId="Kopparagraaf">
    <w:name w:val="Kop paragraaf"/>
    <w:basedOn w:val="Standaard"/>
    <w:pPr>
      <w:tabs>
        <w:tab w:val="clear" w:pos="567"/>
        <w:tab w:val="clear" w:pos="1134"/>
        <w:tab w:val="num" w:pos="0"/>
      </w:tabs>
      <w:overflowPunct/>
      <w:autoSpaceDE/>
      <w:autoSpaceDN/>
      <w:adjustRightInd/>
      <w:spacing w:line="240" w:lineRule="exact"/>
      <w:textAlignment w:val="auto"/>
    </w:pPr>
    <w:rPr>
      <w:sz w:val="20"/>
    </w:rPr>
  </w:style>
  <w:style w:type="paragraph" w:customStyle="1" w:styleId="Tussenkop">
    <w:name w:val="Tussenkop"/>
    <w:basedOn w:val="Standaard"/>
    <w:pPr>
      <w:tabs>
        <w:tab w:val="clear" w:pos="567"/>
        <w:tab w:val="clear" w:pos="1134"/>
        <w:tab w:val="num" w:pos="0"/>
      </w:tabs>
      <w:overflowPunct/>
      <w:autoSpaceDE/>
      <w:autoSpaceDN/>
      <w:adjustRightInd/>
      <w:spacing w:line="240" w:lineRule="exact"/>
      <w:textAlignment w:val="auto"/>
    </w:pPr>
    <w:rPr>
      <w:sz w:val="20"/>
    </w:rPr>
  </w:style>
  <w:style w:type="paragraph" w:styleId="Plattetekstinspringen">
    <w:name w:val="Body Text Indent"/>
    <w:basedOn w:val="Standaard"/>
    <w:pPr>
      <w:tabs>
        <w:tab w:val="clear" w:pos="567"/>
        <w:tab w:val="clear" w:pos="1134"/>
      </w:tabs>
      <w:overflowPunct/>
      <w:autoSpaceDE/>
      <w:autoSpaceDN/>
      <w:adjustRightInd/>
      <w:spacing w:after="120" w:line="240" w:lineRule="auto"/>
      <w:ind w:left="283"/>
      <w:textAlignment w:val="auto"/>
    </w:pPr>
    <w:rPr>
      <w:sz w:val="24"/>
      <w:szCs w:val="24"/>
    </w:rPr>
  </w:style>
  <w:style w:type="paragraph" w:customStyle="1" w:styleId="Opsomming2">
    <w:name w:val="Opsomming2"/>
    <w:basedOn w:val="Standaardinspringing"/>
    <w:pPr>
      <w:tabs>
        <w:tab w:val="clear" w:pos="567"/>
        <w:tab w:val="clear" w:pos="1134"/>
      </w:tabs>
      <w:ind w:left="1701" w:hanging="567"/>
    </w:pPr>
  </w:style>
  <w:style w:type="paragraph" w:customStyle="1" w:styleId="Vraag1">
    <w:name w:val="Vraag1"/>
    <w:basedOn w:val="WNOpsomming"/>
  </w:style>
  <w:style w:type="paragraph" w:customStyle="1" w:styleId="vraag1a">
    <w:name w:val="vraag1a"/>
    <w:basedOn w:val="WNOpsomming"/>
    <w:pPr>
      <w:tabs>
        <w:tab w:val="left" w:pos="1701"/>
      </w:tabs>
      <w:ind w:left="1134" w:hanging="1134"/>
    </w:pPr>
  </w:style>
  <w:style w:type="paragraph" w:customStyle="1" w:styleId="vraagbcd">
    <w:name w:val="vraagbcd"/>
    <w:basedOn w:val="Standaardinspringing"/>
    <w:pPr>
      <w:suppressAutoHyphens/>
      <w:ind w:left="1134" w:hanging="567"/>
    </w:pPr>
  </w:style>
  <w:style w:type="character" w:customStyle="1" w:styleId="vraagnummer">
    <w:name w:val="vraagnummer"/>
    <w:basedOn w:val="Opsomming-cijfer"/>
    <w:rPr>
      <w:rFonts w:ascii="Verdana" w:hAnsi="Verdana"/>
      <w:b/>
      <w:bCs/>
      <w:sz w:val="18"/>
    </w:rPr>
  </w:style>
  <w:style w:type="paragraph" w:customStyle="1" w:styleId="subkop">
    <w:name w:val="subkop"/>
    <w:basedOn w:val="Vraag1"/>
    <w:pPr>
      <w:keepNext/>
      <w:spacing w:before="260" w:after="260"/>
    </w:pPr>
    <w:rPr>
      <w:rFonts w:ascii="Verdana" w:hAnsi="Verdana"/>
      <w:b/>
      <w:bCs/>
      <w:i/>
      <w:iCs/>
      <w:sz w:val="18"/>
    </w:rPr>
  </w:style>
  <w:style w:type="paragraph" w:customStyle="1" w:styleId="subsubkop">
    <w:name w:val="subsubkop"/>
    <w:basedOn w:val="Standaard"/>
    <w:pPr>
      <w:keepNext/>
      <w:spacing w:before="260"/>
    </w:pPr>
    <w:rPr>
      <w:rFonts w:ascii="Verdana" w:hAnsi="Verdana"/>
      <w:i/>
      <w:iCs/>
      <w:sz w:val="18"/>
    </w:rPr>
  </w:style>
  <w:style w:type="paragraph" w:customStyle="1" w:styleId="Inspringen2">
    <w:name w:val="Inspringen 2"/>
    <w:basedOn w:val="Standaardinspringing"/>
    <w:pPr>
      <w:tabs>
        <w:tab w:val="clear" w:pos="567"/>
      </w:tabs>
      <w:ind w:left="1134"/>
    </w:pPr>
  </w:style>
  <w:style w:type="paragraph" w:customStyle="1" w:styleId="Kophoofdstuk">
    <w:name w:val="Kop hoofdstuk"/>
    <w:basedOn w:val="Standaard"/>
    <w:next w:val="Standaard"/>
    <w:pPr>
      <w:pageBreakBefore/>
      <w:numPr>
        <w:numId w:val="8"/>
      </w:numPr>
      <w:tabs>
        <w:tab w:val="clear" w:pos="567"/>
        <w:tab w:val="clear" w:pos="1134"/>
        <w:tab w:val="left" w:pos="0"/>
        <w:tab w:val="left" w:pos="851"/>
      </w:tabs>
      <w:overflowPunct/>
      <w:autoSpaceDE/>
      <w:autoSpaceDN/>
      <w:adjustRightInd/>
      <w:spacing w:after="260" w:line="780" w:lineRule="exact"/>
      <w:textAlignment w:val="auto"/>
      <w:outlineLvl w:val="0"/>
    </w:pPr>
    <w:rPr>
      <w:rFonts w:ascii="Tahoma" w:hAnsi="Tahoma"/>
      <w:spacing w:val="20"/>
      <w:sz w:val="44"/>
    </w:rPr>
  </w:style>
  <w:style w:type="paragraph" w:customStyle="1" w:styleId="Kopopdracht">
    <w:name w:val="Kop opdracht"/>
    <w:basedOn w:val="Standaard"/>
    <w:next w:val="Standaard"/>
    <w:pPr>
      <w:keepNext/>
      <w:pBdr>
        <w:top w:val="single" w:sz="8" w:space="1" w:color="auto"/>
      </w:pBdr>
      <w:shd w:val="clear" w:color="auto" w:fill="FFFFFF"/>
      <w:tabs>
        <w:tab w:val="clear" w:pos="567"/>
        <w:tab w:val="clear" w:pos="1134"/>
        <w:tab w:val="left" w:pos="0"/>
      </w:tabs>
      <w:overflowPunct/>
      <w:autoSpaceDE/>
      <w:autoSpaceDN/>
      <w:adjustRightInd/>
      <w:spacing w:before="260" w:line="220" w:lineRule="exact"/>
      <w:textAlignment w:val="auto"/>
      <w:outlineLvl w:val="2"/>
    </w:pPr>
    <w:rPr>
      <w:rFonts w:ascii="Tahoma" w:hAnsi="Tahoma"/>
      <w:b/>
      <w:spacing w:val="10"/>
      <w:sz w:val="20"/>
    </w:rPr>
  </w:style>
  <w:style w:type="paragraph" w:customStyle="1" w:styleId="Subopdracht">
    <w:name w:val="Subopdracht"/>
    <w:basedOn w:val="Standaard"/>
    <w:next w:val="Standaard"/>
    <w:pPr>
      <w:tabs>
        <w:tab w:val="clear" w:pos="1134"/>
        <w:tab w:val="left" w:pos="0"/>
        <w:tab w:val="left" w:pos="851"/>
      </w:tabs>
      <w:overflowPunct/>
      <w:autoSpaceDE/>
      <w:autoSpaceDN/>
      <w:adjustRightInd/>
      <w:spacing w:line="260" w:lineRule="exact"/>
      <w:textAlignment w:val="auto"/>
      <w:outlineLvl w:val="3"/>
    </w:pPr>
    <w:rPr>
      <w:rFonts w:ascii="Book Antiqua" w:hAnsi="Book Antiqu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N-Groningen\GWP\GWP%20antwoord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GWP antwoorden</Template>
  <TotalTime>0</TotalTime>
  <Pages>10</Pages>
  <Words>2630</Words>
  <Characters>14471</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Hoofdstuktitel</vt:lpstr>
    </vt:vector>
  </TitlesOfParts>
  <Company>odyssee</Company>
  <LinksUpToDate>false</LinksUpToDate>
  <CharactersWithSpaces>17067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Hoofdstuktitel</dc:title>
  <dc:creator>r.a. mazereeuw</dc:creator>
  <cp:lastModifiedBy>Berg, Frank van den</cp:lastModifiedBy>
  <cp:revision>2</cp:revision>
  <cp:lastPrinted>2008-08-11T13:43:00Z</cp:lastPrinted>
  <dcterms:created xsi:type="dcterms:W3CDTF">2014-10-31T16:41:00Z</dcterms:created>
  <dcterms:modified xsi:type="dcterms:W3CDTF">2014-10-31T16:41:00Z</dcterms:modified>
</cp:coreProperties>
</file>