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2D" w:rsidRPr="00B84B2D" w:rsidRDefault="00E8638A" w:rsidP="00B84B2D">
      <w:pPr>
        <w:pStyle w:val="Kop1"/>
      </w:pPr>
      <w:bookmarkStart w:id="0" w:name="_GoBack"/>
      <w:bookmarkEnd w:id="0"/>
      <w:r>
        <w:t>Antwoorden hoofdstuk 1</w:t>
      </w:r>
    </w:p>
    <w:p w:rsidR="00E8638A" w:rsidRDefault="00E8638A">
      <w:pPr>
        <w:pStyle w:val="Kop2"/>
      </w:pPr>
      <w:r>
        <w:t>1 Jagers en boeren</w:t>
      </w:r>
    </w:p>
    <w:p w:rsidR="00E8638A" w:rsidRDefault="00E8638A">
      <w:pPr>
        <w:pStyle w:val="vraag1a"/>
      </w:pPr>
      <w:r>
        <w:rPr>
          <w:b/>
        </w:rPr>
        <w:t>1</w:t>
      </w:r>
      <w:r>
        <w:rPr>
          <w:b/>
        </w:rPr>
        <w:tab/>
        <w:t>a</w:t>
      </w:r>
      <w:r>
        <w:tab/>
        <w:t>15 000 v.C.</w:t>
      </w:r>
    </w:p>
    <w:p w:rsidR="00E8638A" w:rsidRDefault="00E8638A">
      <w:pPr>
        <w:pStyle w:val="vraagbcd"/>
      </w:pPr>
      <w:r>
        <w:rPr>
          <w:b/>
        </w:rPr>
        <w:t>b</w:t>
      </w:r>
      <w:r>
        <w:tab/>
        <w:t>10 000 v.C.</w:t>
      </w:r>
    </w:p>
    <w:p w:rsidR="00E8638A" w:rsidRDefault="00E8638A">
      <w:pPr>
        <w:pStyle w:val="vraagbcd"/>
      </w:pPr>
      <w:r>
        <w:rPr>
          <w:b/>
        </w:rPr>
        <w:t>c</w:t>
      </w:r>
      <w:r>
        <w:tab/>
        <w:t>5000 v.C.</w:t>
      </w:r>
    </w:p>
    <w:p w:rsidR="00E8638A" w:rsidRDefault="00E8638A">
      <w:pPr>
        <w:pStyle w:val="Vraag1"/>
      </w:pPr>
    </w:p>
    <w:p w:rsidR="00E8638A" w:rsidRDefault="00E8638A">
      <w:pPr>
        <w:pStyle w:val="Vraag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6.5pt;margin-top:3.2pt;width:324.75pt;height:209.25pt;z-index:1">
            <v:imagedata r:id="rId7" o:title="iWB-GWP-1VWO-H01-L01-B05"/>
          </v:shape>
        </w:pict>
      </w:r>
      <w:r>
        <w:rPr>
          <w:b/>
          <w:bCs/>
        </w:rPr>
        <w:t>2</w:t>
      </w:r>
      <w:r>
        <w:rPr>
          <w:b/>
          <w:bCs/>
        </w:rPr>
        <w:tab/>
      </w: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a"/>
      </w:pPr>
      <w:r>
        <w:rPr>
          <w:b/>
        </w:rPr>
        <w:t>3</w:t>
      </w:r>
      <w:r>
        <w:rPr>
          <w:b/>
        </w:rPr>
        <w:tab/>
        <w:t>a</w:t>
      </w:r>
      <w:r>
        <w:rPr>
          <w:b/>
        </w:rPr>
        <w:tab/>
      </w:r>
      <w:r>
        <w:t>Nog nooit waren zoveel oude afbeeldingen bij elkaar gevonden.</w:t>
      </w:r>
    </w:p>
    <w:p w:rsidR="00E8638A" w:rsidRDefault="00E8638A">
      <w:pPr>
        <w:pStyle w:val="vraagbcd"/>
      </w:pPr>
      <w:r>
        <w:rPr>
          <w:b/>
        </w:rPr>
        <w:t>b</w:t>
      </w:r>
      <w:r>
        <w:rPr>
          <w:b/>
        </w:rPr>
        <w:tab/>
      </w:r>
      <w:r>
        <w:rPr>
          <w:i/>
        </w:rPr>
        <w:t>Bijvoorbeeld</w:t>
      </w:r>
      <w:r>
        <w:t>: Uitleggen dat het echt heel bijzonder is.</w:t>
      </w:r>
    </w:p>
    <w:p w:rsidR="00E8638A" w:rsidRDefault="00E8638A">
      <w:pPr>
        <w:pStyle w:val="vraagbcd"/>
      </w:pPr>
      <w:r>
        <w:rPr>
          <w:b/>
        </w:rPr>
        <w:t>c</w:t>
      </w:r>
      <w:r>
        <w:rPr>
          <w:b/>
        </w:rPr>
        <w:tab/>
      </w:r>
      <w:r>
        <w:t>Eigen antwoord</w:t>
      </w:r>
    </w:p>
    <w:p w:rsidR="00E8638A" w:rsidRDefault="00E8638A">
      <w:pPr>
        <w:pStyle w:val="Kop2"/>
      </w:pPr>
      <w:r>
        <w:t>1.1 Verleden, heden en toekomst</w:t>
      </w:r>
    </w:p>
    <w:p w:rsidR="00E8638A" w:rsidRDefault="00E8638A">
      <w:pPr>
        <w:pStyle w:val="vraag1a"/>
      </w:pPr>
      <w:r>
        <w:rPr>
          <w:b/>
        </w:rPr>
        <w:t>1</w:t>
      </w:r>
      <w:r>
        <w:rPr>
          <w:b/>
        </w:rPr>
        <w:tab/>
        <w:t>a</w:t>
      </w:r>
      <w:r>
        <w:tab/>
        <w:t>prehistorie</w:t>
      </w:r>
    </w:p>
    <w:p w:rsidR="00E8638A" w:rsidRDefault="00E8638A">
      <w:pPr>
        <w:pStyle w:val="vraagbcd"/>
      </w:pPr>
      <w:r>
        <w:rPr>
          <w:b/>
        </w:rPr>
        <w:t>b</w:t>
      </w:r>
      <w:r>
        <w:tab/>
        <w:t>Er zijn geen geschreven bronnen uit die tijd.</w:t>
      </w:r>
    </w:p>
    <w:p w:rsidR="00E8638A" w:rsidRDefault="00E8638A">
      <w:pPr>
        <w:pStyle w:val="vraagbcd"/>
      </w:pPr>
      <w:r>
        <w:rPr>
          <w:b/>
        </w:rPr>
        <w:t>c</w:t>
      </w:r>
      <w:r>
        <w:tab/>
        <w:t>Welke dieren er toen waren in Zuid-Frankrijk. Dat de mensen toen goed konden tekenen. Van welke stoffen ze verfkleuren maakten. Dat mensen veel moeite deden om schilderingen te maken.</w:t>
      </w:r>
    </w:p>
    <w:p w:rsidR="00E8638A" w:rsidRDefault="00E8638A">
      <w:pPr>
        <w:pStyle w:val="vraagbcd"/>
      </w:pPr>
      <w:r>
        <w:rPr>
          <w:b/>
        </w:rPr>
        <w:t>d</w:t>
      </w:r>
      <w:r>
        <w:tab/>
        <w:t>–</w:t>
      </w:r>
      <w:r>
        <w:tab/>
        <w:t>juist</w:t>
      </w:r>
    </w:p>
    <w:p w:rsidR="00E8638A" w:rsidRDefault="00E8638A">
      <w:pPr>
        <w:pStyle w:val="vraagbcd"/>
      </w:pPr>
      <w:r>
        <w:rPr>
          <w:b/>
        </w:rPr>
        <w:tab/>
      </w:r>
      <w:r>
        <w:t>–</w:t>
      </w:r>
      <w:r>
        <w:tab/>
        <w:t>onjuist</w:t>
      </w:r>
    </w:p>
    <w:p w:rsidR="00E8638A" w:rsidRDefault="00E8638A">
      <w:pPr>
        <w:pStyle w:val="vraagbcd"/>
      </w:pPr>
      <w:r>
        <w:rPr>
          <w:b/>
        </w:rPr>
        <w:tab/>
      </w:r>
      <w:r>
        <w:t>–</w:t>
      </w:r>
      <w:r>
        <w:tab/>
        <w:t>juist</w:t>
      </w:r>
    </w:p>
    <w:p w:rsidR="00E8638A" w:rsidRDefault="00E8638A">
      <w:pPr>
        <w:pStyle w:val="vraagbcd"/>
      </w:pPr>
      <w:r>
        <w:rPr>
          <w:b/>
        </w:rPr>
        <w:t>e</w:t>
      </w:r>
      <w:r>
        <w:tab/>
      </w:r>
      <w:r>
        <w:rPr>
          <w:i/>
        </w:rPr>
        <w:t>Bijvoorbeeld</w:t>
      </w:r>
      <w:r>
        <w:t>: Omdat de vraag gaat over de gedachten van mensen van vroeger. Die kunnen we niet weten door gevonden sporen. Die mensen hebben ook geen tekst geschreven.</w:t>
      </w:r>
    </w:p>
    <w:p w:rsidR="00E8638A" w:rsidRDefault="00E8638A">
      <w:pPr>
        <w:pStyle w:val="vraagbcd"/>
      </w:pPr>
      <w:r>
        <w:rPr>
          <w:b/>
        </w:rPr>
        <w:t>f</w:t>
      </w:r>
      <w:r>
        <w:rPr>
          <w:b/>
        </w:rPr>
        <w:tab/>
      </w:r>
      <w:r>
        <w:rPr>
          <w:i/>
        </w:rPr>
        <w:t>Bijvoorbeeld</w:t>
      </w:r>
      <w:r>
        <w:t xml:space="preserve">: Teken een jager die een speer gaat gooien naar de bizon. </w:t>
      </w:r>
    </w:p>
    <w:p w:rsidR="00E8638A" w:rsidRDefault="00E8638A">
      <w:pPr>
        <w:pStyle w:val="Vraag1"/>
      </w:pPr>
    </w:p>
    <w:p w:rsidR="00E8638A" w:rsidRPr="00B84B2D" w:rsidRDefault="00E8638A">
      <w:pPr>
        <w:pStyle w:val="Vraag1"/>
        <w:rPr>
          <w:lang w:val="en-GB"/>
        </w:rPr>
      </w:pPr>
      <w:r w:rsidRPr="00B84B2D">
        <w:rPr>
          <w:b/>
          <w:bCs/>
          <w:lang w:val="en-GB"/>
        </w:rPr>
        <w:t>2</w:t>
      </w:r>
      <w:r w:rsidRPr="00B84B2D">
        <w:rPr>
          <w:lang w:val="en-GB"/>
        </w:rPr>
        <w:tab/>
        <w:t>A - 2</w:t>
      </w:r>
    </w:p>
    <w:p w:rsidR="00E8638A" w:rsidRPr="00B84B2D" w:rsidRDefault="00E8638A">
      <w:pPr>
        <w:pStyle w:val="vraagbcd"/>
        <w:rPr>
          <w:lang w:val="en-GB"/>
        </w:rPr>
      </w:pPr>
      <w:r w:rsidRPr="00B84B2D">
        <w:rPr>
          <w:lang w:val="en-GB"/>
        </w:rPr>
        <w:t>B - 5</w:t>
      </w:r>
    </w:p>
    <w:p w:rsidR="00E8638A" w:rsidRPr="00B84B2D" w:rsidRDefault="00E8638A">
      <w:pPr>
        <w:pStyle w:val="vraagbcd"/>
        <w:rPr>
          <w:lang w:val="en-GB"/>
        </w:rPr>
      </w:pPr>
      <w:r w:rsidRPr="00B84B2D">
        <w:rPr>
          <w:lang w:val="en-GB"/>
        </w:rPr>
        <w:t>C - 3</w:t>
      </w:r>
    </w:p>
    <w:p w:rsidR="00E8638A" w:rsidRPr="00B84B2D" w:rsidRDefault="00E8638A">
      <w:pPr>
        <w:pStyle w:val="vraagbcd"/>
        <w:rPr>
          <w:lang w:val="en-GB"/>
        </w:rPr>
      </w:pPr>
      <w:r w:rsidRPr="00B84B2D">
        <w:rPr>
          <w:lang w:val="en-GB"/>
        </w:rPr>
        <w:t>D - 4</w:t>
      </w:r>
    </w:p>
    <w:p w:rsidR="00E8638A" w:rsidRPr="00B84B2D" w:rsidRDefault="00E8638A">
      <w:pPr>
        <w:pStyle w:val="vraagbcd"/>
        <w:rPr>
          <w:lang w:val="en-GB"/>
        </w:rPr>
      </w:pPr>
      <w:r w:rsidRPr="00B84B2D">
        <w:rPr>
          <w:lang w:val="en-GB"/>
        </w:rPr>
        <w:t>E - 1</w:t>
      </w:r>
    </w:p>
    <w:p w:rsidR="00E8638A" w:rsidRPr="00B84B2D" w:rsidRDefault="00E8638A">
      <w:pPr>
        <w:pStyle w:val="Vraag1"/>
        <w:rPr>
          <w:lang w:val="en-GB"/>
        </w:rPr>
      </w:pPr>
    </w:p>
    <w:p w:rsidR="00E8638A" w:rsidRPr="00B84B2D" w:rsidRDefault="00E8638A">
      <w:pPr>
        <w:pStyle w:val="vraag1a"/>
        <w:rPr>
          <w:lang w:val="en-GB"/>
        </w:rPr>
      </w:pPr>
      <w:r w:rsidRPr="00B84B2D">
        <w:rPr>
          <w:lang w:val="en-GB"/>
        </w:rPr>
        <w:br w:type="page"/>
      </w:r>
      <w:r w:rsidRPr="00B84B2D">
        <w:rPr>
          <w:b/>
          <w:bCs/>
          <w:lang w:val="en-GB"/>
        </w:rPr>
        <w:lastRenderedPageBreak/>
        <w:t>3</w:t>
      </w:r>
      <w:r w:rsidRPr="00B84B2D">
        <w:rPr>
          <w:b/>
          <w:bCs/>
          <w:lang w:val="en-GB"/>
        </w:rPr>
        <w:tab/>
        <w:t>a</w:t>
      </w:r>
      <w:r w:rsidRPr="00B84B2D">
        <w:rPr>
          <w:lang w:val="en-GB"/>
        </w:rPr>
        <w:tab/>
        <w:t>76 of 77 jaar.</w:t>
      </w:r>
    </w:p>
    <w:p w:rsidR="00E8638A" w:rsidRPr="00B84B2D" w:rsidRDefault="00E8638A">
      <w:pPr>
        <w:pStyle w:val="Vraag1"/>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70"/>
        <w:gridCol w:w="4367"/>
        <w:gridCol w:w="1984"/>
      </w:tblGrid>
      <w:tr w:rsidR="00E8638A">
        <w:tblPrEx>
          <w:tblCellMar>
            <w:top w:w="0" w:type="dxa"/>
            <w:bottom w:w="0" w:type="dxa"/>
          </w:tblCellMar>
        </w:tblPrEx>
        <w:tc>
          <w:tcPr>
            <w:tcW w:w="1204" w:type="dxa"/>
            <w:tcBorders>
              <w:top w:val="nil"/>
              <w:left w:val="nil"/>
              <w:bottom w:val="nil"/>
            </w:tcBorders>
          </w:tcPr>
          <w:p w:rsidR="00E8638A" w:rsidRDefault="00E8638A">
            <w:pPr>
              <w:pStyle w:val="Vraag1"/>
              <w:rPr>
                <w:b/>
              </w:rPr>
            </w:pPr>
            <w:r w:rsidRPr="00B84B2D">
              <w:rPr>
                <w:b/>
                <w:lang w:val="en-GB"/>
              </w:rPr>
              <w:tab/>
            </w:r>
            <w:r>
              <w:rPr>
                <w:b/>
              </w:rPr>
              <w:t>b</w:t>
            </w:r>
          </w:p>
        </w:tc>
        <w:tc>
          <w:tcPr>
            <w:tcW w:w="1870" w:type="dxa"/>
          </w:tcPr>
          <w:p w:rsidR="00E8638A" w:rsidRDefault="00E8638A">
            <w:pPr>
              <w:pStyle w:val="Vraag1"/>
              <w:ind w:left="0" w:firstLine="0"/>
              <w:rPr>
                <w:b/>
              </w:rPr>
            </w:pPr>
            <w:r>
              <w:rPr>
                <w:b/>
              </w:rPr>
              <w:t>Kolom 1</w:t>
            </w:r>
          </w:p>
          <w:p w:rsidR="00E8638A" w:rsidRDefault="00E8638A">
            <w:pPr>
              <w:pStyle w:val="Vraag1"/>
              <w:ind w:left="0" w:firstLine="0"/>
            </w:pPr>
            <w:r>
              <w:rPr>
                <w:b/>
              </w:rPr>
              <w:t xml:space="preserve">Perioden </w:t>
            </w:r>
          </w:p>
        </w:tc>
        <w:tc>
          <w:tcPr>
            <w:tcW w:w="4367" w:type="dxa"/>
          </w:tcPr>
          <w:p w:rsidR="00E8638A" w:rsidRDefault="00E8638A">
            <w:pPr>
              <w:pStyle w:val="Vraag1"/>
              <w:ind w:left="0" w:firstLine="0"/>
              <w:rPr>
                <w:b/>
              </w:rPr>
            </w:pPr>
            <w:r>
              <w:rPr>
                <w:b/>
              </w:rPr>
              <w:t xml:space="preserve">Kolom 2 </w:t>
            </w:r>
          </w:p>
          <w:p w:rsidR="00E8638A" w:rsidRDefault="00E8638A">
            <w:pPr>
              <w:pStyle w:val="Vraag1"/>
              <w:ind w:left="0" w:firstLine="0"/>
            </w:pPr>
            <w:r>
              <w:rPr>
                <w:b/>
              </w:rPr>
              <w:t>Tijdvakken</w:t>
            </w:r>
          </w:p>
        </w:tc>
        <w:tc>
          <w:tcPr>
            <w:tcW w:w="1984" w:type="dxa"/>
          </w:tcPr>
          <w:p w:rsidR="00E8638A" w:rsidRDefault="00E8638A">
            <w:pPr>
              <w:pStyle w:val="Vraag1"/>
              <w:ind w:left="0" w:firstLine="0"/>
              <w:rPr>
                <w:b/>
              </w:rPr>
            </w:pPr>
            <w:r>
              <w:rPr>
                <w:b/>
              </w:rPr>
              <w:t xml:space="preserve">Kolom 3 </w:t>
            </w:r>
          </w:p>
          <w:p w:rsidR="00E8638A" w:rsidRDefault="00E8638A">
            <w:pPr>
              <w:pStyle w:val="Vraag1"/>
              <w:ind w:left="0" w:firstLine="0"/>
            </w:pPr>
            <w:r>
              <w:rPr>
                <w:b/>
              </w:rPr>
              <w:t>Afbeeldingen</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1870" w:type="dxa"/>
          </w:tcPr>
          <w:p w:rsidR="00E8638A" w:rsidRDefault="00E8638A">
            <w:pPr>
              <w:pStyle w:val="Vraag1"/>
              <w:ind w:left="0" w:firstLine="0"/>
            </w:pPr>
            <w:r>
              <w:t>prehistorie</w:t>
            </w:r>
          </w:p>
        </w:tc>
        <w:tc>
          <w:tcPr>
            <w:tcW w:w="4367" w:type="dxa"/>
          </w:tcPr>
          <w:p w:rsidR="00E8638A" w:rsidRDefault="00E8638A">
            <w:pPr>
              <w:pStyle w:val="Vraag1"/>
              <w:ind w:left="0" w:firstLine="0"/>
            </w:pPr>
            <w:r>
              <w:t>1</w:t>
            </w:r>
            <w:r>
              <w:tab/>
              <w:t>Tijd van jagers en boeren</w:t>
            </w:r>
          </w:p>
        </w:tc>
        <w:tc>
          <w:tcPr>
            <w:tcW w:w="1984" w:type="dxa"/>
          </w:tcPr>
          <w:p w:rsidR="00E8638A" w:rsidRDefault="00E8638A">
            <w:pPr>
              <w:pStyle w:val="Vraag1"/>
              <w:ind w:left="0" w:firstLine="0"/>
            </w:pPr>
            <w:r>
              <w:t>12</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1870" w:type="dxa"/>
          </w:tcPr>
          <w:p w:rsidR="00E8638A" w:rsidRDefault="00E8638A">
            <w:pPr>
              <w:pStyle w:val="Vraag1"/>
              <w:ind w:left="0" w:firstLine="0"/>
            </w:pPr>
            <w:r>
              <w:t>oudheid</w:t>
            </w:r>
          </w:p>
        </w:tc>
        <w:tc>
          <w:tcPr>
            <w:tcW w:w="4367" w:type="dxa"/>
          </w:tcPr>
          <w:p w:rsidR="00E8638A" w:rsidRDefault="00E8638A">
            <w:pPr>
              <w:pStyle w:val="Vraag1"/>
              <w:ind w:left="0" w:firstLine="0"/>
            </w:pPr>
            <w:r>
              <w:t>2</w:t>
            </w:r>
            <w:r>
              <w:tab/>
              <w:t>Tijd van Grieken en Romeinen</w:t>
            </w:r>
          </w:p>
        </w:tc>
        <w:tc>
          <w:tcPr>
            <w:tcW w:w="1984" w:type="dxa"/>
          </w:tcPr>
          <w:p w:rsidR="00E8638A" w:rsidRDefault="00E8638A">
            <w:pPr>
              <w:pStyle w:val="Vraag1"/>
              <w:ind w:left="0" w:firstLine="0"/>
            </w:pPr>
            <w:r>
              <w:t>10</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val="restart"/>
          </w:tcPr>
          <w:p w:rsidR="00E8638A" w:rsidRDefault="00E8638A">
            <w:pPr>
              <w:pStyle w:val="Vraag1"/>
              <w:ind w:left="0" w:firstLine="0"/>
            </w:pPr>
            <w:r>
              <w:t>middeleeuwen</w:t>
            </w:r>
          </w:p>
        </w:tc>
        <w:tc>
          <w:tcPr>
            <w:tcW w:w="4367" w:type="dxa"/>
          </w:tcPr>
          <w:p w:rsidR="00E8638A" w:rsidRDefault="00E8638A">
            <w:pPr>
              <w:pStyle w:val="Vraag1"/>
              <w:ind w:left="0" w:firstLine="0"/>
            </w:pPr>
            <w:r>
              <w:t>3</w:t>
            </w:r>
            <w:r>
              <w:tab/>
              <w:t>Tijd van monniken en ridders</w:t>
            </w:r>
          </w:p>
        </w:tc>
        <w:tc>
          <w:tcPr>
            <w:tcW w:w="1984" w:type="dxa"/>
          </w:tcPr>
          <w:p w:rsidR="00E8638A" w:rsidRDefault="00E8638A">
            <w:pPr>
              <w:pStyle w:val="Vraag1"/>
              <w:ind w:left="0" w:firstLine="0"/>
            </w:pPr>
            <w:r>
              <w:t>14</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tcPr>
          <w:p w:rsidR="00E8638A" w:rsidRDefault="00E8638A">
            <w:pPr>
              <w:pStyle w:val="Vraag1"/>
              <w:ind w:left="0" w:firstLine="0"/>
            </w:pPr>
          </w:p>
        </w:tc>
        <w:tc>
          <w:tcPr>
            <w:tcW w:w="4367" w:type="dxa"/>
          </w:tcPr>
          <w:p w:rsidR="00E8638A" w:rsidRDefault="00E8638A">
            <w:pPr>
              <w:pStyle w:val="Vraag1"/>
              <w:ind w:left="0" w:firstLine="0"/>
            </w:pPr>
            <w:r>
              <w:t>4</w:t>
            </w:r>
            <w:r>
              <w:tab/>
              <w:t>Tijd van steden en staten</w:t>
            </w:r>
          </w:p>
        </w:tc>
        <w:tc>
          <w:tcPr>
            <w:tcW w:w="1984" w:type="dxa"/>
          </w:tcPr>
          <w:p w:rsidR="00E8638A" w:rsidRDefault="00E8638A">
            <w:pPr>
              <w:pStyle w:val="Vraag1"/>
              <w:ind w:left="0" w:firstLine="0"/>
            </w:pPr>
            <w:r>
              <w:t>17</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val="restart"/>
          </w:tcPr>
          <w:p w:rsidR="00E8638A" w:rsidRDefault="00E8638A">
            <w:pPr>
              <w:pStyle w:val="Vraag1"/>
              <w:ind w:left="0" w:firstLine="0"/>
            </w:pPr>
            <w:r>
              <w:t>vroegmoderne tijd</w:t>
            </w:r>
          </w:p>
        </w:tc>
        <w:tc>
          <w:tcPr>
            <w:tcW w:w="4367" w:type="dxa"/>
          </w:tcPr>
          <w:p w:rsidR="00E8638A" w:rsidRDefault="00E8638A">
            <w:pPr>
              <w:pStyle w:val="Vraag1"/>
              <w:ind w:left="0" w:firstLine="0"/>
            </w:pPr>
            <w:r>
              <w:t>5</w:t>
            </w:r>
            <w:r>
              <w:tab/>
              <w:t>Tijd van ontdekkers en hervormers</w:t>
            </w:r>
          </w:p>
        </w:tc>
        <w:tc>
          <w:tcPr>
            <w:tcW w:w="1984" w:type="dxa"/>
          </w:tcPr>
          <w:p w:rsidR="00E8638A" w:rsidRDefault="00E8638A">
            <w:pPr>
              <w:pStyle w:val="Vraag1"/>
              <w:ind w:left="0" w:firstLine="0"/>
            </w:pPr>
            <w:r>
              <w:t>9</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tcPr>
          <w:p w:rsidR="00E8638A" w:rsidRDefault="00E8638A">
            <w:pPr>
              <w:pStyle w:val="Vraag1"/>
              <w:ind w:left="0" w:firstLine="0"/>
            </w:pPr>
          </w:p>
        </w:tc>
        <w:tc>
          <w:tcPr>
            <w:tcW w:w="4367" w:type="dxa"/>
          </w:tcPr>
          <w:p w:rsidR="00E8638A" w:rsidRDefault="00E8638A">
            <w:pPr>
              <w:pStyle w:val="Vraag1"/>
              <w:ind w:left="0" w:firstLine="0"/>
            </w:pPr>
            <w:r>
              <w:t>6</w:t>
            </w:r>
            <w:r>
              <w:tab/>
              <w:t>Tijd van regenten en vorsten</w:t>
            </w:r>
          </w:p>
        </w:tc>
        <w:tc>
          <w:tcPr>
            <w:tcW w:w="1984" w:type="dxa"/>
          </w:tcPr>
          <w:p w:rsidR="00E8638A" w:rsidRDefault="00E8638A">
            <w:pPr>
              <w:pStyle w:val="Vraag1"/>
              <w:ind w:left="0" w:firstLine="0"/>
            </w:pPr>
            <w:r>
              <w:t>16</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tcPr>
          <w:p w:rsidR="00E8638A" w:rsidRDefault="00E8638A">
            <w:pPr>
              <w:pStyle w:val="Vraag1"/>
              <w:ind w:left="0" w:firstLine="0"/>
            </w:pPr>
          </w:p>
        </w:tc>
        <w:tc>
          <w:tcPr>
            <w:tcW w:w="4367" w:type="dxa"/>
          </w:tcPr>
          <w:p w:rsidR="00E8638A" w:rsidRDefault="00E8638A">
            <w:pPr>
              <w:pStyle w:val="Vraag1"/>
              <w:ind w:left="0" w:firstLine="0"/>
            </w:pPr>
            <w:r>
              <w:t>7</w:t>
            </w:r>
            <w:r>
              <w:tab/>
              <w:t>Tijd van pruiken en revoluties</w:t>
            </w:r>
          </w:p>
        </w:tc>
        <w:tc>
          <w:tcPr>
            <w:tcW w:w="1984" w:type="dxa"/>
          </w:tcPr>
          <w:p w:rsidR="00E8638A" w:rsidRDefault="00E8638A">
            <w:pPr>
              <w:pStyle w:val="Vraag1"/>
              <w:ind w:left="0" w:firstLine="0"/>
            </w:pPr>
            <w:r>
              <w:t>18</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val="restart"/>
          </w:tcPr>
          <w:p w:rsidR="00E8638A" w:rsidRDefault="00E8638A">
            <w:pPr>
              <w:pStyle w:val="Vraag1"/>
              <w:ind w:left="0" w:firstLine="0"/>
            </w:pPr>
            <w:r>
              <w:t>moderne tijd</w:t>
            </w:r>
          </w:p>
        </w:tc>
        <w:tc>
          <w:tcPr>
            <w:tcW w:w="4367" w:type="dxa"/>
          </w:tcPr>
          <w:p w:rsidR="00E8638A" w:rsidRDefault="00E8638A">
            <w:pPr>
              <w:pStyle w:val="Vraag1"/>
              <w:ind w:left="0" w:firstLine="0"/>
            </w:pPr>
            <w:r>
              <w:t>8</w:t>
            </w:r>
            <w:r>
              <w:tab/>
              <w:t>Tijd van burgers en stoommachines</w:t>
            </w:r>
          </w:p>
        </w:tc>
        <w:tc>
          <w:tcPr>
            <w:tcW w:w="1984" w:type="dxa"/>
          </w:tcPr>
          <w:p w:rsidR="00E8638A" w:rsidRDefault="00E8638A">
            <w:pPr>
              <w:pStyle w:val="Vraag1"/>
              <w:ind w:left="0" w:firstLine="0"/>
            </w:pPr>
            <w:r>
              <w:t>11</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pPr>
          </w:p>
        </w:tc>
        <w:tc>
          <w:tcPr>
            <w:tcW w:w="1870" w:type="dxa"/>
            <w:vMerge/>
          </w:tcPr>
          <w:p w:rsidR="00E8638A" w:rsidRDefault="00E8638A">
            <w:pPr>
              <w:pStyle w:val="Vraag1"/>
              <w:ind w:left="0" w:firstLine="0"/>
            </w:pPr>
          </w:p>
        </w:tc>
        <w:tc>
          <w:tcPr>
            <w:tcW w:w="4367" w:type="dxa"/>
          </w:tcPr>
          <w:p w:rsidR="00E8638A" w:rsidRDefault="00E8638A">
            <w:pPr>
              <w:pStyle w:val="Vraag1"/>
              <w:ind w:left="0" w:firstLine="0"/>
            </w:pPr>
            <w:r>
              <w:t>9</w:t>
            </w:r>
            <w:r>
              <w:tab/>
              <w:t>Tijd van de wereldoorlogen</w:t>
            </w:r>
          </w:p>
        </w:tc>
        <w:tc>
          <w:tcPr>
            <w:tcW w:w="1984" w:type="dxa"/>
          </w:tcPr>
          <w:p w:rsidR="00E8638A" w:rsidRDefault="00E8638A">
            <w:pPr>
              <w:pStyle w:val="Vraag1"/>
              <w:ind w:left="0" w:firstLine="0"/>
            </w:pPr>
            <w:r>
              <w:t>15</w:t>
            </w:r>
          </w:p>
        </w:tc>
      </w:tr>
      <w:tr w:rsidR="00E8638A">
        <w:tblPrEx>
          <w:tblCellMar>
            <w:top w:w="0" w:type="dxa"/>
            <w:bottom w:w="0" w:type="dxa"/>
          </w:tblCellMar>
        </w:tblPrEx>
        <w:trPr>
          <w:cantSplit/>
          <w:trHeight w:val="264"/>
        </w:trPr>
        <w:tc>
          <w:tcPr>
            <w:tcW w:w="1204" w:type="dxa"/>
            <w:tcBorders>
              <w:top w:val="nil"/>
              <w:left w:val="nil"/>
              <w:bottom w:val="nil"/>
            </w:tcBorders>
          </w:tcPr>
          <w:p w:rsidR="00E8638A" w:rsidRDefault="00E8638A">
            <w:pPr>
              <w:pStyle w:val="Vraag1"/>
            </w:pPr>
          </w:p>
        </w:tc>
        <w:tc>
          <w:tcPr>
            <w:tcW w:w="1870" w:type="dxa"/>
            <w:vMerge/>
          </w:tcPr>
          <w:p w:rsidR="00E8638A" w:rsidRDefault="00E8638A">
            <w:pPr>
              <w:pStyle w:val="Vraag1"/>
              <w:ind w:left="0" w:firstLine="0"/>
            </w:pPr>
          </w:p>
        </w:tc>
        <w:tc>
          <w:tcPr>
            <w:tcW w:w="4367" w:type="dxa"/>
          </w:tcPr>
          <w:p w:rsidR="00E8638A" w:rsidRDefault="00E8638A">
            <w:pPr>
              <w:pStyle w:val="Vraag1"/>
              <w:ind w:left="0" w:firstLine="0"/>
            </w:pPr>
            <w:r>
              <w:t>10</w:t>
            </w:r>
            <w:r>
              <w:tab/>
              <w:t>Tijd van televisie en computer</w:t>
            </w:r>
          </w:p>
        </w:tc>
        <w:tc>
          <w:tcPr>
            <w:tcW w:w="1984" w:type="dxa"/>
          </w:tcPr>
          <w:p w:rsidR="00E8638A" w:rsidRDefault="00E8638A">
            <w:pPr>
              <w:pStyle w:val="Vraag1"/>
              <w:ind w:left="0" w:firstLine="0"/>
            </w:pPr>
            <w:r>
              <w:t>13</w:t>
            </w:r>
          </w:p>
        </w:tc>
      </w:tr>
    </w:tbl>
    <w:p w:rsidR="00E8638A" w:rsidRDefault="00E8638A">
      <w:pPr>
        <w:pStyle w:val="vraagbcd"/>
      </w:pPr>
      <w:r>
        <w:rPr>
          <w:b/>
          <w:bCs/>
        </w:rPr>
        <w:t>c</w:t>
      </w:r>
      <w:r>
        <w:tab/>
        <w:t>–</w:t>
      </w:r>
      <w:r>
        <w:tab/>
        <w:t>1e eeuw v.C.</w:t>
      </w:r>
    </w:p>
    <w:p w:rsidR="00E8638A" w:rsidRDefault="00E8638A">
      <w:pPr>
        <w:pStyle w:val="vraagbcd"/>
      </w:pPr>
      <w:r>
        <w:tab/>
        <w:t>–</w:t>
      </w:r>
      <w:r>
        <w:tab/>
        <w:t>2e eeuw</w:t>
      </w:r>
    </w:p>
    <w:p w:rsidR="00E8638A" w:rsidRDefault="00E8638A">
      <w:pPr>
        <w:pStyle w:val="vraagbcd"/>
      </w:pPr>
      <w:r>
        <w:tab/>
        <w:t>–</w:t>
      </w:r>
      <w:r>
        <w:tab/>
        <w:t>17e eeuw</w:t>
      </w:r>
    </w:p>
    <w:p w:rsidR="00E8638A" w:rsidRDefault="00E8638A">
      <w:pPr>
        <w:pStyle w:val="Vraag1"/>
      </w:pPr>
    </w:p>
    <w:p w:rsidR="00E8638A" w:rsidRDefault="00E8638A">
      <w:pPr>
        <w:pStyle w:val="vraag1a"/>
      </w:pPr>
      <w:r>
        <w:rPr>
          <w:b/>
        </w:rPr>
        <w:t>4</w:t>
      </w:r>
      <w:r>
        <w:rPr>
          <w:b/>
        </w:rPr>
        <w:tab/>
        <w:t>a</w:t>
      </w:r>
      <w:r>
        <w:rPr>
          <w:b/>
        </w:rPr>
        <w:tab/>
      </w:r>
      <w:r>
        <w:rPr>
          <w:i/>
        </w:rPr>
        <w:t>Bijvoorbeeld</w:t>
      </w:r>
      <w:r>
        <w:t>: Kruistocht in spijkerbroek, Back to the future.</w:t>
      </w:r>
    </w:p>
    <w:p w:rsidR="00E8638A" w:rsidRDefault="00E8638A">
      <w:pPr>
        <w:pStyle w:val="vraagbcd"/>
      </w:pPr>
      <w:r>
        <w:rPr>
          <w:b/>
        </w:rPr>
        <w:t>b</w:t>
      </w:r>
      <w:r>
        <w:rPr>
          <w:b/>
        </w:rPr>
        <w:tab/>
      </w:r>
      <w:r>
        <w:rPr>
          <w:i/>
        </w:rPr>
        <w:t>Bijvoorbeeld</w:t>
      </w:r>
      <w:r>
        <w:t>: Mensen zijn nieuwsgierig naar het verleden en naar de toekomst.</w:t>
      </w:r>
    </w:p>
    <w:p w:rsidR="00E8638A" w:rsidRDefault="00E8638A">
      <w:pPr>
        <w:pStyle w:val="vraagbcd"/>
      </w:pPr>
      <w:r>
        <w:rPr>
          <w:b/>
        </w:rPr>
        <w:t>c</w:t>
      </w:r>
      <w:r>
        <w:rPr>
          <w:b/>
        </w:rPr>
        <w:tab/>
      </w:r>
      <w:r>
        <w:rPr>
          <w:i/>
        </w:rPr>
        <w:t>Bijvoorbeeld</w:t>
      </w:r>
      <w:r>
        <w:t>: Ja. Ik wil graag weten hoe het was om gladiator te zijn in het oude Rome.</w:t>
      </w:r>
    </w:p>
    <w:p w:rsidR="00E8638A" w:rsidRDefault="00E8638A">
      <w:pPr>
        <w:pStyle w:val="vraagbcd"/>
      </w:pPr>
      <w:r>
        <w:rPr>
          <w:b/>
        </w:rPr>
        <w:t>d</w:t>
      </w:r>
      <w:r>
        <w:rPr>
          <w:b/>
        </w:rPr>
        <w:tab/>
      </w:r>
      <w:r>
        <w:rPr>
          <w:i/>
        </w:rPr>
        <w:t>Bijvoorbeeld</w:t>
      </w:r>
      <w:r>
        <w:t>: Ja. Bij geschiedenis leer je dat andere mensen andere gewoontes hebben.</w:t>
      </w:r>
    </w:p>
    <w:p w:rsidR="00E8638A" w:rsidRDefault="00E8638A">
      <w:pPr>
        <w:pStyle w:val="Vraag1"/>
      </w:pPr>
    </w:p>
    <w:p w:rsidR="00E8638A" w:rsidRDefault="00E8638A">
      <w:pPr>
        <w:pStyle w:val="Vraag1"/>
      </w:pPr>
      <w:r>
        <w:rPr>
          <w:b/>
          <w:bCs/>
        </w:rPr>
        <w:t>5</w:t>
      </w:r>
      <w:r>
        <w:tab/>
      </w:r>
      <w:r>
        <w:rPr>
          <w:i/>
        </w:rPr>
        <w:t>Bijvoorbeeld</w:t>
      </w:r>
      <w:r>
        <w:t>: We weten hoe snel de zee is gestegen en kunnen daardoor voorspellen hoe snel de zee in de toekomst zal gaan stijgen.</w:t>
      </w:r>
    </w:p>
    <w:p w:rsidR="00E8638A" w:rsidRDefault="00E8638A">
      <w:pPr>
        <w:pStyle w:val="Vraag1"/>
      </w:pPr>
    </w:p>
    <w:p w:rsidR="00E8638A" w:rsidRDefault="00E8638A">
      <w:pPr>
        <w:pStyle w:val="vraag1a"/>
      </w:pPr>
      <w:r>
        <w:rPr>
          <w:b/>
        </w:rPr>
        <w:t>6</w:t>
      </w:r>
      <w:r>
        <w:rPr>
          <w:b/>
        </w:rPr>
        <w:tab/>
        <w:t>a</w:t>
      </w:r>
      <w:r>
        <w:rPr>
          <w:b/>
        </w:rPr>
        <w:tab/>
      </w:r>
      <w:r>
        <w:rPr>
          <w:i/>
        </w:rPr>
        <w:t>Bijvoorbeeld:</w:t>
      </w:r>
      <w:r>
        <w:t xml:space="preserve"> Welke andere dieren zijn afgebeeld in de grot?</w:t>
      </w:r>
    </w:p>
    <w:p w:rsidR="00E8638A" w:rsidRDefault="00E8638A">
      <w:pPr>
        <w:pStyle w:val="Vraag1"/>
      </w:pPr>
      <w:r>
        <w:rPr>
          <w:b/>
        </w:rPr>
        <w:tab/>
        <w:t>b</w:t>
      </w:r>
      <w:r>
        <w:rPr>
          <w:b/>
        </w:rPr>
        <w:tab/>
      </w:r>
      <w:r>
        <w:t>Eigen antwoord</w:t>
      </w:r>
    </w:p>
    <w:p w:rsidR="00E8638A" w:rsidRDefault="00E8638A">
      <w:pPr>
        <w:pStyle w:val="Kop2"/>
      </w:pPr>
      <w:r>
        <w:t>1.2 De eerste mensen</w:t>
      </w:r>
    </w:p>
    <w:p w:rsidR="00E8638A" w:rsidRPr="00B84B2D" w:rsidRDefault="00E8638A">
      <w:pPr>
        <w:pStyle w:val="vraag1a"/>
        <w:rPr>
          <w:lang w:val="en-GB"/>
        </w:rPr>
      </w:pPr>
      <w:r w:rsidRPr="00B84B2D">
        <w:rPr>
          <w:b/>
          <w:lang w:val="en-GB"/>
        </w:rPr>
        <w:t>1</w:t>
      </w:r>
      <w:r w:rsidRPr="00B84B2D">
        <w:rPr>
          <w:b/>
          <w:lang w:val="en-GB"/>
        </w:rPr>
        <w:tab/>
        <w:t>a</w:t>
      </w:r>
      <w:r w:rsidRPr="00B84B2D">
        <w:rPr>
          <w:b/>
          <w:lang w:val="en-GB"/>
        </w:rPr>
        <w:tab/>
      </w:r>
      <w:r w:rsidRPr="00B84B2D">
        <w:rPr>
          <w:lang w:val="en-GB"/>
        </w:rPr>
        <w:t>W</w:t>
      </w:r>
    </w:p>
    <w:p w:rsidR="00E8638A" w:rsidRPr="00B84B2D" w:rsidRDefault="00E8638A">
      <w:pPr>
        <w:pStyle w:val="vraagbcd"/>
        <w:rPr>
          <w:lang w:val="en-GB"/>
        </w:rPr>
      </w:pPr>
      <w:r w:rsidRPr="00B84B2D">
        <w:rPr>
          <w:b/>
          <w:lang w:val="en-GB"/>
        </w:rPr>
        <w:t>b</w:t>
      </w:r>
      <w:r w:rsidRPr="00B84B2D">
        <w:rPr>
          <w:b/>
          <w:lang w:val="en-GB"/>
        </w:rPr>
        <w:tab/>
      </w:r>
      <w:r w:rsidRPr="00B84B2D">
        <w:rPr>
          <w:lang w:val="en-GB"/>
        </w:rPr>
        <w:t>G</w:t>
      </w:r>
    </w:p>
    <w:p w:rsidR="00E8638A" w:rsidRPr="00B84B2D" w:rsidRDefault="00E8638A">
      <w:pPr>
        <w:pStyle w:val="vraagbcd"/>
        <w:rPr>
          <w:lang w:val="en-GB"/>
        </w:rPr>
      </w:pPr>
      <w:r w:rsidRPr="00B84B2D">
        <w:rPr>
          <w:b/>
          <w:lang w:val="en-GB"/>
        </w:rPr>
        <w:t>c</w:t>
      </w:r>
      <w:r w:rsidRPr="00B84B2D">
        <w:rPr>
          <w:b/>
          <w:lang w:val="en-GB"/>
        </w:rPr>
        <w:tab/>
      </w:r>
      <w:r w:rsidRPr="00B84B2D">
        <w:rPr>
          <w:lang w:val="en-GB"/>
        </w:rPr>
        <w:t>W</w:t>
      </w:r>
    </w:p>
    <w:p w:rsidR="00E8638A" w:rsidRPr="00B84B2D" w:rsidRDefault="00E8638A">
      <w:pPr>
        <w:pStyle w:val="vraagbcd"/>
        <w:rPr>
          <w:lang w:val="en-GB"/>
        </w:rPr>
      </w:pPr>
      <w:r w:rsidRPr="00B84B2D">
        <w:rPr>
          <w:b/>
          <w:lang w:val="en-GB"/>
        </w:rPr>
        <w:t>d</w:t>
      </w:r>
      <w:r w:rsidRPr="00B84B2D">
        <w:rPr>
          <w:b/>
          <w:lang w:val="en-GB"/>
        </w:rPr>
        <w:tab/>
      </w:r>
      <w:r w:rsidRPr="00B84B2D">
        <w:rPr>
          <w:lang w:val="en-GB"/>
        </w:rPr>
        <w:t>G</w:t>
      </w:r>
    </w:p>
    <w:p w:rsidR="00E8638A" w:rsidRPr="00B84B2D" w:rsidRDefault="00E8638A">
      <w:pPr>
        <w:pStyle w:val="vraagbcd"/>
        <w:rPr>
          <w:lang w:val="en-GB"/>
        </w:rPr>
      </w:pPr>
      <w:r w:rsidRPr="00B84B2D">
        <w:rPr>
          <w:b/>
          <w:lang w:val="en-GB"/>
        </w:rPr>
        <w:t>e</w:t>
      </w:r>
      <w:r w:rsidRPr="00B84B2D">
        <w:rPr>
          <w:b/>
          <w:lang w:val="en-GB"/>
        </w:rPr>
        <w:tab/>
      </w:r>
      <w:r w:rsidRPr="00B84B2D">
        <w:rPr>
          <w:lang w:val="en-GB"/>
        </w:rPr>
        <w:t>W</w:t>
      </w:r>
    </w:p>
    <w:p w:rsidR="00E8638A" w:rsidRPr="00B84B2D" w:rsidRDefault="00E8638A">
      <w:pPr>
        <w:pStyle w:val="vraagbcd"/>
        <w:rPr>
          <w:lang w:val="en-GB"/>
        </w:rPr>
      </w:pPr>
      <w:r w:rsidRPr="00B84B2D">
        <w:rPr>
          <w:b/>
          <w:lang w:val="en-GB"/>
        </w:rPr>
        <w:t>f</w:t>
      </w:r>
      <w:r w:rsidRPr="00B84B2D">
        <w:rPr>
          <w:b/>
          <w:lang w:val="en-GB"/>
        </w:rPr>
        <w:tab/>
      </w:r>
      <w:r w:rsidRPr="00B84B2D">
        <w:rPr>
          <w:lang w:val="en-GB"/>
        </w:rPr>
        <w:t>W</w:t>
      </w:r>
    </w:p>
    <w:p w:rsidR="00E8638A" w:rsidRDefault="00E8638A">
      <w:pPr>
        <w:pStyle w:val="vraagbcd"/>
      </w:pPr>
      <w:r>
        <w:rPr>
          <w:b/>
        </w:rPr>
        <w:t>g</w:t>
      </w:r>
      <w:r>
        <w:rPr>
          <w:b/>
        </w:rPr>
        <w:tab/>
      </w:r>
      <w:r>
        <w:t>G</w:t>
      </w:r>
    </w:p>
    <w:p w:rsidR="00E8638A" w:rsidRDefault="00E8638A">
      <w:pPr>
        <w:pStyle w:val="vraagbcd"/>
      </w:pPr>
      <w:r>
        <w:rPr>
          <w:b/>
        </w:rPr>
        <w:t>h</w:t>
      </w:r>
      <w:r>
        <w:rPr>
          <w:b/>
        </w:rPr>
        <w:tab/>
      </w:r>
      <w:r>
        <w:t>W</w:t>
      </w:r>
    </w:p>
    <w:p w:rsidR="00E8638A" w:rsidRDefault="00E8638A">
      <w:pPr>
        <w:pStyle w:val="Vraag1"/>
      </w:pPr>
    </w:p>
    <w:p w:rsidR="00E8638A" w:rsidRDefault="00E8638A">
      <w:pPr>
        <w:pStyle w:val="Vraag1"/>
      </w:pPr>
      <w:r>
        <w:rPr>
          <w:b/>
          <w:bCs/>
        </w:rPr>
        <w:t>2</w:t>
      </w:r>
      <w:r>
        <w:tab/>
      </w:r>
      <w:r>
        <w:rPr>
          <w:i/>
        </w:rPr>
        <w:t>Bijvoorbeeld</w:t>
      </w:r>
      <w:r>
        <w:t>: Ik denk dat de evolutietheorie klopt, omdat ik dingen ervan herken. Maar ik geloof ook in de schepping door God, alleen neem ik die niet helemaal letterlijk.</w:t>
      </w:r>
    </w:p>
    <w:p w:rsidR="00E8638A" w:rsidRDefault="00E8638A">
      <w:pPr>
        <w:pStyle w:val="Vraag1"/>
      </w:pPr>
    </w:p>
    <w:p w:rsidR="00E8638A" w:rsidRDefault="00E8638A">
      <w:pPr>
        <w:pStyle w:val="vraag1a"/>
        <w:tabs>
          <w:tab w:val="clear" w:pos="1701"/>
          <w:tab w:val="left" w:pos="1418"/>
        </w:tabs>
      </w:pPr>
      <w:r>
        <w:rPr>
          <w:b/>
        </w:rPr>
        <w:t>3</w:t>
      </w:r>
      <w:r>
        <w:rPr>
          <w:b/>
        </w:rPr>
        <w:tab/>
        <w:t>a</w:t>
      </w:r>
      <w:r>
        <w:tab/>
        <w:t>–</w:t>
      </w:r>
      <w:r>
        <w:tab/>
        <w:t>juist</w:t>
      </w:r>
    </w:p>
    <w:p w:rsidR="00E8638A" w:rsidRDefault="00E8638A">
      <w:pPr>
        <w:pStyle w:val="vraagbcd"/>
        <w:tabs>
          <w:tab w:val="left" w:pos="1418"/>
        </w:tabs>
      </w:pPr>
      <w:r>
        <w:rPr>
          <w:b/>
        </w:rPr>
        <w:tab/>
      </w:r>
      <w:r>
        <w:t>–</w:t>
      </w:r>
      <w:r>
        <w:tab/>
        <w:t>juist</w:t>
      </w:r>
    </w:p>
    <w:p w:rsidR="00E8638A" w:rsidRDefault="00E8638A">
      <w:pPr>
        <w:pStyle w:val="vraagbcd"/>
        <w:tabs>
          <w:tab w:val="left" w:pos="1418"/>
        </w:tabs>
      </w:pPr>
      <w:r>
        <w:rPr>
          <w:b/>
        </w:rPr>
        <w:tab/>
      </w:r>
      <w:r>
        <w:t>–</w:t>
      </w:r>
      <w:r>
        <w:tab/>
        <w:t>juist</w:t>
      </w:r>
    </w:p>
    <w:p w:rsidR="00E8638A" w:rsidRDefault="00E8638A">
      <w:pPr>
        <w:pStyle w:val="vraagbcd"/>
        <w:tabs>
          <w:tab w:val="left" w:pos="1418"/>
        </w:tabs>
      </w:pPr>
      <w:r>
        <w:rPr>
          <w:b/>
        </w:rPr>
        <w:tab/>
      </w:r>
      <w:r>
        <w:t>–</w:t>
      </w:r>
      <w:r>
        <w:tab/>
        <w:t>onjuist</w:t>
      </w:r>
    </w:p>
    <w:p w:rsidR="00E8638A" w:rsidRDefault="00E8638A">
      <w:pPr>
        <w:pStyle w:val="vraagbcd"/>
        <w:tabs>
          <w:tab w:val="left" w:pos="1701"/>
        </w:tabs>
      </w:pPr>
      <w:r>
        <w:rPr>
          <w:b/>
        </w:rPr>
        <w:t>b</w:t>
      </w:r>
      <w:r>
        <w:tab/>
        <w:t>B</w:t>
      </w:r>
    </w:p>
    <w:p w:rsidR="00E8638A" w:rsidRDefault="00E8638A">
      <w:pPr>
        <w:pStyle w:val="Vraag1"/>
      </w:pPr>
    </w:p>
    <w:p w:rsidR="00E8638A" w:rsidRDefault="00E8638A">
      <w:pPr>
        <w:pStyle w:val="vraag1a"/>
      </w:pPr>
      <w:r>
        <w:rPr>
          <w:b/>
        </w:rPr>
        <w:t>4</w:t>
      </w:r>
      <w:r>
        <w:rPr>
          <w:b/>
        </w:rPr>
        <w:tab/>
        <w:t>a</w:t>
      </w:r>
      <w:r>
        <w:rPr>
          <w:b/>
        </w:rPr>
        <w:tab/>
      </w:r>
      <w:r>
        <w:rPr>
          <w:i/>
        </w:rPr>
        <w:t>Bijvoorbeeld</w:t>
      </w:r>
      <w:r>
        <w:t>: Kleding.</w:t>
      </w:r>
    </w:p>
    <w:p w:rsidR="00E8638A" w:rsidRDefault="00E8638A">
      <w:pPr>
        <w:pStyle w:val="vraagbcd"/>
      </w:pPr>
      <w:r>
        <w:rPr>
          <w:b/>
        </w:rPr>
        <w:t>b</w:t>
      </w:r>
      <w:r>
        <w:rPr>
          <w:b/>
        </w:rPr>
        <w:tab/>
      </w:r>
      <w:r>
        <w:rPr>
          <w:i/>
        </w:rPr>
        <w:t>Bijvoorbeeld</w:t>
      </w:r>
      <w:r>
        <w:t>: Huidskleur.</w:t>
      </w:r>
    </w:p>
    <w:p w:rsidR="00E8638A" w:rsidRDefault="00E8638A">
      <w:pPr>
        <w:pStyle w:val="vraagbcd"/>
      </w:pPr>
      <w:r>
        <w:rPr>
          <w:b/>
        </w:rPr>
        <w:t>c</w:t>
      </w:r>
      <w:r>
        <w:rPr>
          <w:b/>
        </w:rPr>
        <w:tab/>
      </w:r>
      <w:r>
        <w:t>Wat gij niet wilt dat u geschiedt, doe dat ook een ander niet.</w:t>
      </w:r>
    </w:p>
    <w:p w:rsidR="00E8638A" w:rsidRDefault="00E8638A">
      <w:pPr>
        <w:pStyle w:val="vraagbcd"/>
      </w:pPr>
      <w:r>
        <w:rPr>
          <w:b/>
        </w:rPr>
        <w:t>d</w:t>
      </w:r>
      <w:r>
        <w:rPr>
          <w:b/>
        </w:rPr>
        <w:tab/>
      </w:r>
      <w:r>
        <w:rPr>
          <w:i/>
        </w:rPr>
        <w:t>Bijvoorbeeld</w:t>
      </w:r>
      <w:r>
        <w:t>: Dat volkeren verschillen beter accepteren en dat mensen elkaar met meer respect behandelen.</w:t>
      </w:r>
    </w:p>
    <w:p w:rsidR="00E8638A" w:rsidRDefault="00E8638A">
      <w:pPr>
        <w:pStyle w:val="vraag1a"/>
        <w:spacing w:before="260"/>
      </w:pPr>
      <w:r>
        <w:rPr>
          <w:b/>
        </w:rPr>
        <w:lastRenderedPageBreak/>
        <w:t>5</w:t>
      </w:r>
      <w:r>
        <w:rPr>
          <w:b/>
        </w:rPr>
        <w:tab/>
        <w:t>a</w:t>
      </w:r>
      <w:r>
        <w:rPr>
          <w:b/>
        </w:rPr>
        <w:tab/>
      </w:r>
      <w:r>
        <w:rPr>
          <w:i/>
        </w:rPr>
        <w:t>Bijvoorbeeld</w:t>
      </w:r>
      <w:r>
        <w:t>: Alle mensen behoren tot één mensenras, maar ze zien er wel allemaal verschillend uit.</w:t>
      </w:r>
    </w:p>
    <w:p w:rsidR="00E8638A" w:rsidRDefault="00E8638A">
      <w:pPr>
        <w:pStyle w:val="vraagbcd"/>
      </w:pPr>
      <w:r>
        <w:rPr>
          <w:b/>
        </w:rPr>
        <w:t>b</w:t>
      </w:r>
      <w:r>
        <w:rPr>
          <w:b/>
        </w:rPr>
        <w:tab/>
      </w:r>
      <w:r>
        <w:t>Zij denken dat je mensen kunt indelen in zwarten, gelen, blanken en roodhuiden.</w:t>
      </w:r>
    </w:p>
    <w:p w:rsidR="00E8638A" w:rsidRDefault="00E8638A">
      <w:pPr>
        <w:pStyle w:val="vraagbcd"/>
      </w:pPr>
      <w:r>
        <w:rPr>
          <w:b/>
        </w:rPr>
        <w:t>c</w:t>
      </w:r>
      <w:r>
        <w:rPr>
          <w:b/>
        </w:rPr>
        <w:tab/>
      </w:r>
      <w:r>
        <w:t>Bij huidskleurverschillen gaat het om een grote variatie van de kleur bruin.</w:t>
      </w:r>
    </w:p>
    <w:p w:rsidR="00E8638A" w:rsidRDefault="00E8638A">
      <w:pPr>
        <w:pStyle w:val="vraagbcd"/>
      </w:pPr>
      <w:r>
        <w:rPr>
          <w:b/>
        </w:rPr>
        <w:t>d</w:t>
      </w:r>
      <w:r>
        <w:rPr>
          <w:b/>
        </w:rPr>
        <w:tab/>
      </w:r>
      <w:r>
        <w:rPr>
          <w:i/>
        </w:rPr>
        <w:t>Bijvoorbeeld</w:t>
      </w:r>
      <w:r>
        <w:t>: Ze wilden mensen goede informatie geven in plaats van de verouderde denkbeelden. Dat helpt misschien tegen racisme.</w:t>
      </w:r>
    </w:p>
    <w:p w:rsidR="00E8638A" w:rsidRDefault="00E8638A">
      <w:pPr>
        <w:pStyle w:val="vraagbcd"/>
      </w:pPr>
      <w:r>
        <w:rPr>
          <w:b/>
          <w:bCs/>
        </w:rPr>
        <w:t>e</w:t>
      </w:r>
      <w:r>
        <w:tab/>
        <w:t>Eigen antwoord</w:t>
      </w:r>
    </w:p>
    <w:p w:rsidR="00E8638A" w:rsidRDefault="00E8638A">
      <w:pPr>
        <w:pStyle w:val="Vraag1"/>
      </w:pPr>
    </w:p>
    <w:p w:rsidR="00E8638A" w:rsidRDefault="00E8638A">
      <w:pPr>
        <w:pStyle w:val="Vraag1"/>
      </w:pPr>
      <w:r>
        <w:rPr>
          <w:b/>
          <w:bCs/>
        </w:rPr>
        <w:t>6</w:t>
      </w:r>
      <w:r>
        <w:tab/>
        <w:t>Eigen antwoord</w:t>
      </w:r>
    </w:p>
    <w:p w:rsidR="00E8638A" w:rsidRDefault="00E8638A">
      <w:pPr>
        <w:pStyle w:val="Kop2"/>
      </w:pPr>
      <w:r>
        <w:t>1.3 Geen vaste woonplaats</w:t>
      </w:r>
    </w:p>
    <w:p w:rsidR="00E8638A" w:rsidRDefault="00E8638A">
      <w:pPr>
        <w:pStyle w:val="vraag1a"/>
      </w:pPr>
      <w:r>
        <w:rPr>
          <w:b/>
          <w:bCs/>
        </w:rPr>
        <w:t>1</w:t>
      </w:r>
      <w:r>
        <w:rPr>
          <w:b/>
          <w:bCs/>
        </w:rPr>
        <w:tab/>
        <w:t>a</w:t>
      </w:r>
      <w:r>
        <w:tab/>
        <w:t>Beenderen van deze dieren.</w:t>
      </w:r>
    </w:p>
    <w:p w:rsidR="00E8638A" w:rsidRDefault="00E8638A">
      <w:pPr>
        <w:pStyle w:val="Vraag1"/>
      </w:pPr>
    </w:p>
    <w:tbl>
      <w:tblPr>
        <w:tblW w:w="0" w:type="auto"/>
        <w:tblLayout w:type="fixed"/>
        <w:tblCellMar>
          <w:left w:w="70" w:type="dxa"/>
          <w:right w:w="70" w:type="dxa"/>
        </w:tblCellMar>
        <w:tblLook w:val="0000" w:firstRow="0" w:lastRow="0" w:firstColumn="0" w:lastColumn="0" w:noHBand="0" w:noVBand="0"/>
      </w:tblPr>
      <w:tblGrid>
        <w:gridCol w:w="1204"/>
        <w:gridCol w:w="3119"/>
      </w:tblGrid>
      <w:tr w:rsidR="00E8638A">
        <w:tblPrEx>
          <w:tblCellMar>
            <w:top w:w="0" w:type="dxa"/>
            <w:bottom w:w="0" w:type="dxa"/>
          </w:tblCellMar>
        </w:tblPrEx>
        <w:tc>
          <w:tcPr>
            <w:tcW w:w="1204" w:type="dxa"/>
            <w:tcBorders>
              <w:right w:val="single" w:sz="4" w:space="0" w:color="auto"/>
            </w:tcBorders>
          </w:tcPr>
          <w:p w:rsidR="00E8638A" w:rsidRDefault="00E8638A">
            <w:pPr>
              <w:pStyle w:val="Vraag1"/>
              <w:rPr>
                <w:b/>
                <w:bCs/>
              </w:rPr>
            </w:pPr>
            <w:r>
              <w:rPr>
                <w:b/>
                <w:bCs/>
              </w:rPr>
              <w:tab/>
              <w:t>b</w:t>
            </w:r>
          </w:p>
        </w:tc>
        <w:tc>
          <w:tcPr>
            <w:tcW w:w="3119" w:type="dxa"/>
            <w:tcBorders>
              <w:top w:val="single" w:sz="4" w:space="0" w:color="auto"/>
              <w:left w:val="single" w:sz="4" w:space="0" w:color="auto"/>
              <w:bottom w:val="single" w:sz="4" w:space="0" w:color="auto"/>
              <w:right w:val="single" w:sz="4" w:space="0" w:color="auto"/>
            </w:tcBorders>
          </w:tcPr>
          <w:p w:rsidR="00E8638A" w:rsidRDefault="00E8638A">
            <w:pPr>
              <w:pStyle w:val="Vraag1"/>
            </w:pPr>
            <w:r>
              <w:t>C</w:t>
            </w:r>
            <w:r>
              <w:tab/>
              <w:t>De temperatuur steeg.</w:t>
            </w:r>
          </w:p>
        </w:tc>
      </w:tr>
      <w:tr w:rsidR="00E8638A">
        <w:tblPrEx>
          <w:tblCellMar>
            <w:top w:w="0" w:type="dxa"/>
            <w:bottom w:w="0" w:type="dxa"/>
          </w:tblCellMar>
        </w:tblPrEx>
        <w:tc>
          <w:tcPr>
            <w:tcW w:w="1204" w:type="dxa"/>
          </w:tcPr>
          <w:p w:rsidR="00E8638A" w:rsidRDefault="00E8638A">
            <w:pPr>
              <w:pStyle w:val="Vraag1"/>
            </w:pPr>
          </w:p>
        </w:tc>
        <w:tc>
          <w:tcPr>
            <w:tcW w:w="3119" w:type="dxa"/>
          </w:tcPr>
          <w:p w:rsidR="00E8638A" w:rsidRDefault="00E8638A">
            <w:pPr>
              <w:pStyle w:val="Vraag1"/>
              <w:jc w:val="center"/>
            </w:pPr>
            <w:r>
              <w:t>▼</w:t>
            </w:r>
          </w:p>
        </w:tc>
      </w:tr>
      <w:tr w:rsidR="00E8638A">
        <w:tblPrEx>
          <w:tblCellMar>
            <w:top w:w="0" w:type="dxa"/>
            <w:bottom w:w="0" w:type="dxa"/>
          </w:tblCellMar>
        </w:tblPrEx>
        <w:tc>
          <w:tcPr>
            <w:tcW w:w="1204" w:type="dxa"/>
            <w:tcBorders>
              <w:right w:val="single" w:sz="4" w:space="0" w:color="auto"/>
            </w:tcBorders>
          </w:tcPr>
          <w:p w:rsidR="00E8638A" w:rsidRDefault="00E8638A">
            <w:pPr>
              <w:pStyle w:val="Vraag1"/>
            </w:pPr>
          </w:p>
        </w:tc>
        <w:tc>
          <w:tcPr>
            <w:tcW w:w="3119" w:type="dxa"/>
            <w:tcBorders>
              <w:top w:val="single" w:sz="4" w:space="0" w:color="auto"/>
              <w:left w:val="single" w:sz="4" w:space="0" w:color="auto"/>
              <w:bottom w:val="single" w:sz="4" w:space="0" w:color="auto"/>
              <w:right w:val="single" w:sz="4" w:space="0" w:color="auto"/>
            </w:tcBorders>
          </w:tcPr>
          <w:p w:rsidR="00E8638A" w:rsidRDefault="00E8638A">
            <w:pPr>
              <w:pStyle w:val="Vraag1"/>
            </w:pPr>
            <w:r>
              <w:t>E</w:t>
            </w:r>
            <w:r>
              <w:tab/>
              <w:t>Het ijs verdween.</w:t>
            </w:r>
          </w:p>
        </w:tc>
      </w:tr>
      <w:tr w:rsidR="00E8638A">
        <w:tblPrEx>
          <w:tblCellMar>
            <w:top w:w="0" w:type="dxa"/>
            <w:bottom w:w="0" w:type="dxa"/>
          </w:tblCellMar>
        </w:tblPrEx>
        <w:tc>
          <w:tcPr>
            <w:tcW w:w="1204" w:type="dxa"/>
          </w:tcPr>
          <w:p w:rsidR="00E8638A" w:rsidRDefault="00E8638A">
            <w:pPr>
              <w:pStyle w:val="Vraag1"/>
            </w:pPr>
          </w:p>
        </w:tc>
        <w:tc>
          <w:tcPr>
            <w:tcW w:w="3119" w:type="dxa"/>
          </w:tcPr>
          <w:p w:rsidR="00E8638A" w:rsidRDefault="00E8638A">
            <w:pPr>
              <w:pStyle w:val="Vraag1"/>
              <w:jc w:val="center"/>
            </w:pPr>
            <w:r>
              <w:t>▼</w:t>
            </w:r>
          </w:p>
        </w:tc>
      </w:tr>
      <w:tr w:rsidR="00E8638A">
        <w:tblPrEx>
          <w:tblCellMar>
            <w:top w:w="0" w:type="dxa"/>
            <w:bottom w:w="0" w:type="dxa"/>
          </w:tblCellMar>
        </w:tblPrEx>
        <w:tc>
          <w:tcPr>
            <w:tcW w:w="1204" w:type="dxa"/>
            <w:tcBorders>
              <w:right w:val="single" w:sz="4" w:space="0" w:color="auto"/>
            </w:tcBorders>
          </w:tcPr>
          <w:p w:rsidR="00E8638A" w:rsidRDefault="00E8638A">
            <w:pPr>
              <w:pStyle w:val="Vraag1"/>
            </w:pPr>
          </w:p>
        </w:tc>
        <w:tc>
          <w:tcPr>
            <w:tcW w:w="3119" w:type="dxa"/>
            <w:tcBorders>
              <w:top w:val="single" w:sz="4" w:space="0" w:color="auto"/>
              <w:left w:val="single" w:sz="4" w:space="0" w:color="auto"/>
              <w:bottom w:val="single" w:sz="4" w:space="0" w:color="auto"/>
              <w:right w:val="single" w:sz="4" w:space="0" w:color="auto"/>
            </w:tcBorders>
          </w:tcPr>
          <w:p w:rsidR="00E8638A" w:rsidRDefault="00E8638A">
            <w:pPr>
              <w:pStyle w:val="Vraag1"/>
            </w:pPr>
            <w:r>
              <w:t>B</w:t>
            </w:r>
            <w:r>
              <w:tab/>
              <w:t>Er ontstond plantengroei.</w:t>
            </w:r>
          </w:p>
        </w:tc>
      </w:tr>
      <w:tr w:rsidR="00E8638A">
        <w:tblPrEx>
          <w:tblCellMar>
            <w:top w:w="0" w:type="dxa"/>
            <w:bottom w:w="0" w:type="dxa"/>
          </w:tblCellMar>
        </w:tblPrEx>
        <w:tc>
          <w:tcPr>
            <w:tcW w:w="1204" w:type="dxa"/>
          </w:tcPr>
          <w:p w:rsidR="00E8638A" w:rsidRDefault="00E8638A">
            <w:pPr>
              <w:pStyle w:val="Vraag1"/>
            </w:pPr>
          </w:p>
        </w:tc>
        <w:tc>
          <w:tcPr>
            <w:tcW w:w="3119" w:type="dxa"/>
          </w:tcPr>
          <w:p w:rsidR="00E8638A" w:rsidRDefault="00E8638A">
            <w:pPr>
              <w:pStyle w:val="Vraag1"/>
              <w:jc w:val="center"/>
            </w:pPr>
            <w:r>
              <w:t>▼</w:t>
            </w:r>
          </w:p>
        </w:tc>
      </w:tr>
      <w:tr w:rsidR="00E8638A">
        <w:tblPrEx>
          <w:tblCellMar>
            <w:top w:w="0" w:type="dxa"/>
            <w:bottom w:w="0" w:type="dxa"/>
          </w:tblCellMar>
        </w:tblPrEx>
        <w:tc>
          <w:tcPr>
            <w:tcW w:w="1204" w:type="dxa"/>
            <w:tcBorders>
              <w:right w:val="single" w:sz="4" w:space="0" w:color="auto"/>
            </w:tcBorders>
          </w:tcPr>
          <w:p w:rsidR="00E8638A" w:rsidRDefault="00E8638A">
            <w:pPr>
              <w:pStyle w:val="Vraag1"/>
            </w:pPr>
          </w:p>
        </w:tc>
        <w:tc>
          <w:tcPr>
            <w:tcW w:w="3119" w:type="dxa"/>
            <w:tcBorders>
              <w:top w:val="single" w:sz="4" w:space="0" w:color="auto"/>
              <w:left w:val="single" w:sz="4" w:space="0" w:color="auto"/>
              <w:bottom w:val="single" w:sz="4" w:space="0" w:color="auto"/>
              <w:right w:val="single" w:sz="4" w:space="0" w:color="auto"/>
            </w:tcBorders>
          </w:tcPr>
          <w:p w:rsidR="00E8638A" w:rsidRDefault="00E8638A">
            <w:pPr>
              <w:pStyle w:val="Vraag1"/>
            </w:pPr>
            <w:r>
              <w:t>A</w:t>
            </w:r>
            <w:r>
              <w:tab/>
              <w:t>Er kwamen dieren.</w:t>
            </w:r>
          </w:p>
        </w:tc>
      </w:tr>
      <w:tr w:rsidR="00E8638A">
        <w:tblPrEx>
          <w:tblCellMar>
            <w:top w:w="0" w:type="dxa"/>
            <w:bottom w:w="0" w:type="dxa"/>
          </w:tblCellMar>
        </w:tblPrEx>
        <w:tc>
          <w:tcPr>
            <w:tcW w:w="1204" w:type="dxa"/>
          </w:tcPr>
          <w:p w:rsidR="00E8638A" w:rsidRDefault="00E8638A">
            <w:pPr>
              <w:pStyle w:val="Vraag1"/>
            </w:pPr>
          </w:p>
        </w:tc>
        <w:tc>
          <w:tcPr>
            <w:tcW w:w="3119" w:type="dxa"/>
          </w:tcPr>
          <w:p w:rsidR="00E8638A" w:rsidRDefault="00E8638A">
            <w:pPr>
              <w:pStyle w:val="Vraag1"/>
              <w:jc w:val="center"/>
            </w:pPr>
            <w:r>
              <w:t>▼</w:t>
            </w:r>
          </w:p>
        </w:tc>
      </w:tr>
      <w:tr w:rsidR="00E8638A">
        <w:tblPrEx>
          <w:tblCellMar>
            <w:top w:w="0" w:type="dxa"/>
            <w:bottom w:w="0" w:type="dxa"/>
          </w:tblCellMar>
        </w:tblPrEx>
        <w:tc>
          <w:tcPr>
            <w:tcW w:w="1204" w:type="dxa"/>
            <w:tcBorders>
              <w:right w:val="single" w:sz="4" w:space="0" w:color="auto"/>
            </w:tcBorders>
          </w:tcPr>
          <w:p w:rsidR="00E8638A" w:rsidRDefault="00E8638A">
            <w:pPr>
              <w:pStyle w:val="Vraag1"/>
            </w:pPr>
          </w:p>
        </w:tc>
        <w:tc>
          <w:tcPr>
            <w:tcW w:w="3119" w:type="dxa"/>
            <w:tcBorders>
              <w:top w:val="single" w:sz="4" w:space="0" w:color="auto"/>
              <w:left w:val="single" w:sz="4" w:space="0" w:color="auto"/>
              <w:bottom w:val="single" w:sz="4" w:space="0" w:color="auto"/>
              <w:right w:val="single" w:sz="4" w:space="0" w:color="auto"/>
            </w:tcBorders>
          </w:tcPr>
          <w:p w:rsidR="00E8638A" w:rsidRDefault="00E8638A">
            <w:pPr>
              <w:pStyle w:val="Vraag1"/>
            </w:pPr>
            <w:r>
              <w:t>D</w:t>
            </w:r>
            <w:r>
              <w:tab/>
              <w:t>Er kwamen mensen.</w:t>
            </w:r>
          </w:p>
        </w:tc>
      </w:tr>
    </w:tbl>
    <w:p w:rsidR="00E8638A" w:rsidRDefault="00E8638A">
      <w:pPr>
        <w:pStyle w:val="Vraag1"/>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329"/>
        <w:gridCol w:w="4885"/>
        <w:gridCol w:w="1951"/>
      </w:tblGrid>
      <w:tr w:rsidR="00E8638A">
        <w:tblPrEx>
          <w:tblCellMar>
            <w:top w:w="0" w:type="dxa"/>
            <w:bottom w:w="0" w:type="dxa"/>
          </w:tblCellMar>
        </w:tblPrEx>
        <w:tc>
          <w:tcPr>
            <w:tcW w:w="1204" w:type="dxa"/>
            <w:tcBorders>
              <w:top w:val="nil"/>
              <w:left w:val="nil"/>
              <w:bottom w:val="nil"/>
              <w:right w:val="nil"/>
            </w:tcBorders>
          </w:tcPr>
          <w:p w:rsidR="00E8638A" w:rsidRDefault="00E8638A">
            <w:pPr>
              <w:pStyle w:val="Vraag1"/>
              <w:rPr>
                <w:b/>
                <w:bCs/>
              </w:rPr>
            </w:pPr>
            <w:r>
              <w:tab/>
            </w:r>
            <w:r>
              <w:rPr>
                <w:b/>
                <w:bCs/>
              </w:rPr>
              <w:t>c</w:t>
            </w:r>
          </w:p>
        </w:tc>
        <w:tc>
          <w:tcPr>
            <w:tcW w:w="1329" w:type="dxa"/>
            <w:tcBorders>
              <w:top w:val="nil"/>
              <w:left w:val="nil"/>
              <w:bottom w:val="nil"/>
              <w:right w:val="nil"/>
            </w:tcBorders>
          </w:tcPr>
          <w:p w:rsidR="00E8638A" w:rsidRDefault="00E8638A">
            <w:pPr>
              <w:pStyle w:val="Vraag1"/>
            </w:pPr>
          </w:p>
        </w:tc>
        <w:tc>
          <w:tcPr>
            <w:tcW w:w="4885" w:type="dxa"/>
            <w:tcBorders>
              <w:top w:val="nil"/>
              <w:left w:val="nil"/>
              <w:bottom w:val="nil"/>
              <w:right w:val="nil"/>
            </w:tcBorders>
          </w:tcPr>
          <w:p w:rsidR="00E8638A" w:rsidRDefault="00E8638A">
            <w:pPr>
              <w:pStyle w:val="Vraag1"/>
            </w:pPr>
          </w:p>
        </w:tc>
        <w:tc>
          <w:tcPr>
            <w:tcW w:w="1951" w:type="dxa"/>
            <w:tcBorders>
              <w:left w:val="single" w:sz="4" w:space="0" w:color="auto"/>
            </w:tcBorders>
          </w:tcPr>
          <w:p w:rsidR="00E8638A" w:rsidRDefault="00E8638A">
            <w:pPr>
              <w:pStyle w:val="Vraag1"/>
            </w:pPr>
            <w:r>
              <w:rPr>
                <w:b/>
              </w:rPr>
              <w:t>hele jaar:</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rPr>
                <w:b/>
              </w:rPr>
            </w:pPr>
          </w:p>
        </w:tc>
        <w:tc>
          <w:tcPr>
            <w:tcW w:w="1329" w:type="dxa"/>
            <w:tcBorders>
              <w:top w:val="single" w:sz="4" w:space="0" w:color="auto"/>
            </w:tcBorders>
          </w:tcPr>
          <w:p w:rsidR="00E8638A" w:rsidRDefault="00E8638A">
            <w:pPr>
              <w:pStyle w:val="Vraag1"/>
            </w:pPr>
            <w:r>
              <w:rPr>
                <w:b/>
              </w:rPr>
              <w:t>lente:</w:t>
            </w:r>
          </w:p>
        </w:tc>
        <w:tc>
          <w:tcPr>
            <w:tcW w:w="4885" w:type="dxa"/>
            <w:tcBorders>
              <w:top w:val="single" w:sz="4" w:space="0" w:color="auto"/>
            </w:tcBorders>
          </w:tcPr>
          <w:p w:rsidR="00E8638A" w:rsidRDefault="00E8638A">
            <w:pPr>
              <w:pStyle w:val="Vraag1"/>
            </w:pPr>
            <w:r>
              <w:t>zalm en steur</w:t>
            </w:r>
          </w:p>
          <w:p w:rsidR="00E8638A" w:rsidRDefault="00E8638A">
            <w:pPr>
              <w:pStyle w:val="Vraag1"/>
            </w:pPr>
          </w:p>
        </w:tc>
        <w:tc>
          <w:tcPr>
            <w:tcW w:w="1951" w:type="dxa"/>
            <w:vMerge w:val="restart"/>
          </w:tcPr>
          <w:p w:rsidR="00E8638A" w:rsidRDefault="00E8638A">
            <w:pPr>
              <w:pStyle w:val="Vraag1"/>
            </w:pPr>
            <w:r>
              <w:t xml:space="preserve">herten </w:t>
            </w:r>
          </w:p>
          <w:p w:rsidR="00E8638A" w:rsidRDefault="00E8638A">
            <w:pPr>
              <w:pStyle w:val="Vraag1"/>
            </w:pPr>
            <w:r>
              <w:t>en zwijnen</w:t>
            </w: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rPr>
                <w:b/>
              </w:rPr>
            </w:pPr>
          </w:p>
        </w:tc>
        <w:tc>
          <w:tcPr>
            <w:tcW w:w="1329" w:type="dxa"/>
          </w:tcPr>
          <w:p w:rsidR="00E8638A" w:rsidRDefault="00E8638A">
            <w:pPr>
              <w:pStyle w:val="Vraag1"/>
            </w:pPr>
            <w:r>
              <w:rPr>
                <w:b/>
              </w:rPr>
              <w:t>zomer:</w:t>
            </w:r>
          </w:p>
        </w:tc>
        <w:tc>
          <w:tcPr>
            <w:tcW w:w="4885" w:type="dxa"/>
          </w:tcPr>
          <w:p w:rsidR="00E8638A" w:rsidRDefault="00E8638A">
            <w:pPr>
              <w:pStyle w:val="Vraag1"/>
            </w:pPr>
            <w:r>
              <w:t>schelpdieren, vis, bevers, zeehonden en zeevogels</w:t>
            </w:r>
          </w:p>
          <w:p w:rsidR="00E8638A" w:rsidRDefault="00E8638A">
            <w:pPr>
              <w:pStyle w:val="Vraag1"/>
            </w:pPr>
          </w:p>
        </w:tc>
        <w:tc>
          <w:tcPr>
            <w:tcW w:w="1951" w:type="dxa"/>
            <w:vMerge/>
          </w:tcPr>
          <w:p w:rsidR="00E8638A" w:rsidRDefault="00E8638A">
            <w:pPr>
              <w:pStyle w:val="Vraag1"/>
            </w:pPr>
          </w:p>
        </w:tc>
      </w:tr>
      <w:tr w:rsidR="00E8638A">
        <w:tblPrEx>
          <w:tblCellMar>
            <w:top w:w="0" w:type="dxa"/>
            <w:bottom w:w="0" w:type="dxa"/>
          </w:tblCellMar>
        </w:tblPrEx>
        <w:trPr>
          <w:cantSplit/>
        </w:trPr>
        <w:tc>
          <w:tcPr>
            <w:tcW w:w="1204" w:type="dxa"/>
            <w:tcBorders>
              <w:top w:val="nil"/>
              <w:left w:val="nil"/>
              <w:bottom w:val="nil"/>
            </w:tcBorders>
          </w:tcPr>
          <w:p w:rsidR="00E8638A" w:rsidRDefault="00E8638A">
            <w:pPr>
              <w:pStyle w:val="Vraag1"/>
              <w:rPr>
                <w:b/>
              </w:rPr>
            </w:pPr>
          </w:p>
        </w:tc>
        <w:tc>
          <w:tcPr>
            <w:tcW w:w="1329" w:type="dxa"/>
          </w:tcPr>
          <w:p w:rsidR="00E8638A" w:rsidRDefault="00E8638A">
            <w:pPr>
              <w:pStyle w:val="Vraag1"/>
            </w:pPr>
            <w:r>
              <w:rPr>
                <w:b/>
              </w:rPr>
              <w:t>herfst:</w:t>
            </w:r>
          </w:p>
        </w:tc>
        <w:tc>
          <w:tcPr>
            <w:tcW w:w="4885" w:type="dxa"/>
          </w:tcPr>
          <w:p w:rsidR="00E8638A" w:rsidRDefault="00E8638A">
            <w:pPr>
              <w:pStyle w:val="Vraag1"/>
            </w:pPr>
            <w:r>
              <w:t>noten, vruchten en knollen</w:t>
            </w:r>
          </w:p>
          <w:p w:rsidR="00E8638A" w:rsidRDefault="00E8638A">
            <w:pPr>
              <w:pStyle w:val="Vraag1"/>
            </w:pPr>
          </w:p>
        </w:tc>
        <w:tc>
          <w:tcPr>
            <w:tcW w:w="1951" w:type="dxa"/>
            <w:vMerge/>
          </w:tcPr>
          <w:p w:rsidR="00E8638A" w:rsidRDefault="00E8638A">
            <w:pPr>
              <w:pStyle w:val="Vraag1"/>
            </w:pPr>
          </w:p>
        </w:tc>
      </w:tr>
      <w:tr w:rsidR="00E8638A">
        <w:tblPrEx>
          <w:tblCellMar>
            <w:top w:w="0" w:type="dxa"/>
            <w:bottom w:w="0" w:type="dxa"/>
          </w:tblCellMar>
        </w:tblPrEx>
        <w:trPr>
          <w:cantSplit/>
          <w:trHeight w:val="70"/>
        </w:trPr>
        <w:tc>
          <w:tcPr>
            <w:tcW w:w="1204" w:type="dxa"/>
            <w:tcBorders>
              <w:top w:val="nil"/>
              <w:left w:val="nil"/>
              <w:bottom w:val="nil"/>
            </w:tcBorders>
          </w:tcPr>
          <w:p w:rsidR="00E8638A" w:rsidRDefault="00E8638A">
            <w:pPr>
              <w:pStyle w:val="Vraag1"/>
              <w:rPr>
                <w:b/>
              </w:rPr>
            </w:pPr>
          </w:p>
        </w:tc>
        <w:tc>
          <w:tcPr>
            <w:tcW w:w="1329" w:type="dxa"/>
          </w:tcPr>
          <w:p w:rsidR="00E8638A" w:rsidRDefault="00E8638A">
            <w:pPr>
              <w:pStyle w:val="Vraag1"/>
            </w:pPr>
            <w:r>
              <w:rPr>
                <w:b/>
              </w:rPr>
              <w:t>winter:</w:t>
            </w:r>
          </w:p>
        </w:tc>
        <w:tc>
          <w:tcPr>
            <w:tcW w:w="4885" w:type="dxa"/>
          </w:tcPr>
          <w:p w:rsidR="00E8638A" w:rsidRDefault="00E8638A">
            <w:pPr>
              <w:pStyle w:val="Vraag1"/>
            </w:pPr>
            <w:r>
              <w:t>pelsdieren en waterwild</w:t>
            </w:r>
          </w:p>
          <w:p w:rsidR="00E8638A" w:rsidRDefault="00E8638A">
            <w:pPr>
              <w:pStyle w:val="Vraag1"/>
            </w:pPr>
          </w:p>
        </w:tc>
        <w:tc>
          <w:tcPr>
            <w:tcW w:w="1951" w:type="dxa"/>
            <w:vMerge/>
          </w:tcPr>
          <w:p w:rsidR="00E8638A" w:rsidRDefault="00E8638A">
            <w:pPr>
              <w:pStyle w:val="Vraag1"/>
            </w:pPr>
          </w:p>
        </w:tc>
      </w:tr>
    </w:tbl>
    <w:p w:rsidR="00E8638A" w:rsidRDefault="00E8638A">
      <w:pPr>
        <w:pStyle w:val="Vraag1"/>
      </w:pPr>
    </w:p>
    <w:p w:rsidR="00E8638A" w:rsidRDefault="00E8638A">
      <w:pPr>
        <w:pStyle w:val="vraag1a"/>
      </w:pPr>
      <w:r>
        <w:rPr>
          <w:b/>
        </w:rPr>
        <w:t>2</w:t>
      </w:r>
      <w:r>
        <w:rPr>
          <w:b/>
        </w:rPr>
        <w:tab/>
        <w:t>a</w:t>
      </w:r>
      <w:r>
        <w:tab/>
        <w:t>Het verdwijnen van grote dieren in Europa, Noord-Amerika en Azië.</w:t>
      </w:r>
    </w:p>
    <w:p w:rsidR="00E8638A" w:rsidRDefault="00E8638A">
      <w:pPr>
        <w:pStyle w:val="vraagbcd"/>
      </w:pPr>
      <w:r>
        <w:rPr>
          <w:b/>
        </w:rPr>
        <w:t>b</w:t>
      </w:r>
      <w:r>
        <w:tab/>
        <w:t>Klimaatverandering en te veel jacht.</w:t>
      </w:r>
    </w:p>
    <w:p w:rsidR="00E8638A" w:rsidRDefault="00E8638A">
      <w:pPr>
        <w:pStyle w:val="vraagbcd"/>
      </w:pPr>
      <w:r>
        <w:rPr>
          <w:b/>
        </w:rPr>
        <w:t>c</w:t>
      </w:r>
      <w:r>
        <w:tab/>
        <w:t>Omdat we het niet zeker weten.</w:t>
      </w:r>
    </w:p>
    <w:p w:rsidR="00E8638A" w:rsidRDefault="00E8638A">
      <w:pPr>
        <w:pStyle w:val="Vraag1"/>
      </w:pPr>
    </w:p>
    <w:p w:rsidR="00E8638A" w:rsidRDefault="00E8638A">
      <w:pPr>
        <w:pStyle w:val="vraag1a"/>
      </w:pPr>
      <w:r>
        <w:rPr>
          <w:b/>
        </w:rPr>
        <w:t>3</w:t>
      </w:r>
      <w:r>
        <w:rPr>
          <w:b/>
        </w:rPr>
        <w:tab/>
        <w:t>a</w:t>
      </w:r>
      <w:r>
        <w:rPr>
          <w:b/>
        </w:rPr>
        <w:tab/>
      </w:r>
      <w:r>
        <w:rPr>
          <w:i/>
        </w:rPr>
        <w:t>Bijvoorbeeld</w:t>
      </w:r>
      <w:r>
        <w:t xml:space="preserve">: Telkens als ze op een plek kwamen, moesten ze weer hutten bouwen. </w:t>
      </w:r>
    </w:p>
    <w:p w:rsidR="00E8638A" w:rsidRDefault="00E8638A">
      <w:pPr>
        <w:pStyle w:val="vraagbcd"/>
      </w:pPr>
      <w:r>
        <w:rPr>
          <w:b/>
        </w:rPr>
        <w:t>b</w:t>
      </w:r>
      <w:r>
        <w:rPr>
          <w:b/>
        </w:rPr>
        <w:tab/>
      </w:r>
      <w:r>
        <w:rPr>
          <w:i/>
        </w:rPr>
        <w:t>Bijvoorbeeld</w:t>
      </w:r>
      <w:r>
        <w:t>: Jagen en voedsel vinden was telkens weer spannend.</w:t>
      </w:r>
    </w:p>
    <w:p w:rsidR="00E8638A" w:rsidRDefault="00E8638A">
      <w:pPr>
        <w:pStyle w:val="vraagbcd"/>
      </w:pPr>
      <w:r>
        <w:rPr>
          <w:b/>
        </w:rPr>
        <w:t>c</w:t>
      </w:r>
      <w:r>
        <w:rPr>
          <w:b/>
        </w:rPr>
        <w:tab/>
      </w:r>
      <w:r>
        <w:t>Eigen antwoord</w:t>
      </w:r>
    </w:p>
    <w:p w:rsidR="00E8638A" w:rsidRDefault="00E8638A">
      <w:pPr>
        <w:pStyle w:val="vraagbcd"/>
      </w:pPr>
      <w:r>
        <w:rPr>
          <w:b/>
        </w:rPr>
        <w:t>d</w:t>
      </w:r>
      <w:r>
        <w:rPr>
          <w:b/>
        </w:rPr>
        <w:tab/>
      </w:r>
      <w:r>
        <w:rPr>
          <w:i/>
        </w:rPr>
        <w:t>Bijvoorbeeld</w:t>
      </w:r>
      <w:r>
        <w:t>: Ik ben het niet eens met de stelling, want het leven van jager-verzamelaars was erg afwisselend.</w:t>
      </w:r>
    </w:p>
    <w:p w:rsidR="00E8638A" w:rsidRDefault="00E8638A">
      <w:pPr>
        <w:pStyle w:val="Vraag1"/>
      </w:pPr>
    </w:p>
    <w:p w:rsidR="00E8638A" w:rsidRDefault="00E8638A">
      <w:pPr>
        <w:pStyle w:val="vraag1a"/>
      </w:pPr>
      <w:r>
        <w:rPr>
          <w:b/>
        </w:rPr>
        <w:t>4</w:t>
      </w:r>
      <w:r>
        <w:rPr>
          <w:b/>
        </w:rPr>
        <w:tab/>
        <w:t>a</w:t>
      </w:r>
      <w:r>
        <w:rPr>
          <w:b/>
        </w:rPr>
        <w:tab/>
      </w:r>
      <w:r>
        <w:t xml:space="preserve">verandering </w:t>
      </w:r>
    </w:p>
    <w:p w:rsidR="00E8638A" w:rsidRDefault="00E8638A">
      <w:pPr>
        <w:pStyle w:val="vraagbcd"/>
      </w:pPr>
      <w:r>
        <w:rPr>
          <w:b/>
        </w:rPr>
        <w:t>b</w:t>
      </w:r>
      <w:r>
        <w:rPr>
          <w:b/>
        </w:rPr>
        <w:tab/>
      </w:r>
      <w:r>
        <w:t>verandering</w:t>
      </w:r>
    </w:p>
    <w:p w:rsidR="00E8638A" w:rsidRDefault="00E8638A">
      <w:pPr>
        <w:pStyle w:val="vraagbcd"/>
      </w:pPr>
      <w:r>
        <w:rPr>
          <w:b/>
        </w:rPr>
        <w:t>c</w:t>
      </w:r>
      <w:r>
        <w:rPr>
          <w:b/>
        </w:rPr>
        <w:tab/>
      </w:r>
      <w:r>
        <w:t>continuïteit</w:t>
      </w:r>
    </w:p>
    <w:p w:rsidR="00E8638A" w:rsidRDefault="00E8638A">
      <w:pPr>
        <w:pStyle w:val="Vraag1"/>
      </w:pPr>
    </w:p>
    <w:p w:rsidR="00E8638A" w:rsidRDefault="00E8638A">
      <w:pPr>
        <w:pStyle w:val="vraag1a"/>
      </w:pPr>
      <w:r>
        <w:rPr>
          <w:b/>
        </w:rPr>
        <w:t>5</w:t>
      </w:r>
      <w:r>
        <w:rPr>
          <w:b/>
        </w:rPr>
        <w:tab/>
        <w:t>a</w:t>
      </w:r>
      <w:r>
        <w:tab/>
      </w:r>
      <w:r>
        <w:rPr>
          <w:i/>
        </w:rPr>
        <w:t>Bijvoorbeeld</w:t>
      </w:r>
      <w:r>
        <w:t>: Ja, dat denk ik ook. Een been gaat omhoog, haar armen zijn gespreid en je ziet haar borsten van twee kanten.</w:t>
      </w:r>
    </w:p>
    <w:p w:rsidR="00E8638A" w:rsidRDefault="00E8638A">
      <w:pPr>
        <w:pStyle w:val="vraagbcd"/>
      </w:pPr>
      <w:r>
        <w:rPr>
          <w:b/>
        </w:rPr>
        <w:t>b</w:t>
      </w:r>
      <w:r>
        <w:tab/>
        <w:t>met elkaar willen trouwen.</w:t>
      </w:r>
    </w:p>
    <w:p w:rsidR="00E8638A" w:rsidRDefault="00E8638A">
      <w:pPr>
        <w:pStyle w:val="vraagbcd"/>
      </w:pPr>
      <w:r>
        <w:rPr>
          <w:b/>
        </w:rPr>
        <w:t>c</w:t>
      </w:r>
      <w:r>
        <w:tab/>
      </w:r>
      <w:r>
        <w:rPr>
          <w:i/>
        </w:rPr>
        <w:t>Bijvoorbeeld</w:t>
      </w:r>
      <w:r>
        <w:t>: Mooi dat ze rond de gevonden steen een relatie tussen een verliefd stel heeft bedacht.</w:t>
      </w:r>
    </w:p>
    <w:p w:rsidR="00E8638A" w:rsidRDefault="00E8638A">
      <w:pPr>
        <w:pStyle w:val="Vraag1"/>
      </w:pPr>
    </w:p>
    <w:p w:rsidR="00E8638A" w:rsidRDefault="00E8638A">
      <w:pPr>
        <w:pStyle w:val="Vraag1"/>
      </w:pPr>
      <w:r>
        <w:rPr>
          <w:b/>
          <w:bCs/>
        </w:rPr>
        <w:lastRenderedPageBreak/>
        <w:t>6</w:t>
      </w:r>
      <w:r>
        <w:tab/>
        <w:t>Eigen antwoord</w:t>
      </w:r>
    </w:p>
    <w:p w:rsidR="00E8638A" w:rsidRDefault="00E8638A">
      <w:pPr>
        <w:pStyle w:val="Kop2"/>
      </w:pPr>
      <w:r>
        <w:t>1.4 Leven van de landbouw</w:t>
      </w:r>
    </w:p>
    <w:p w:rsidR="00E8638A" w:rsidRDefault="00E8638A">
      <w:pPr>
        <w:pStyle w:val="vraag1a"/>
      </w:pPr>
      <w:r>
        <w:rPr>
          <w:b/>
        </w:rPr>
        <w:t>1</w:t>
      </w:r>
      <w:r>
        <w:rPr>
          <w:b/>
        </w:rPr>
        <w:tab/>
        <w:t>a</w:t>
      </w:r>
      <w:r>
        <w:rPr>
          <w:b/>
        </w:rPr>
        <w:tab/>
      </w:r>
      <w:r>
        <w:t>Mensen gingen graankorrels als zaad in de grond stoppen. Zo lieten ze graan groeien op akkers.</w:t>
      </w:r>
    </w:p>
    <w:p w:rsidR="00E8638A" w:rsidRDefault="00E8638A">
      <w:pPr>
        <w:pStyle w:val="vraagbcd"/>
      </w:pPr>
      <w:r>
        <w:rPr>
          <w:b/>
        </w:rPr>
        <w:t>b</w:t>
      </w:r>
      <w:r>
        <w:rPr>
          <w:b/>
        </w:rPr>
        <w:tab/>
      </w:r>
      <w:r>
        <w:t>–</w:t>
      </w:r>
      <w:r>
        <w:tab/>
        <w:t>Mensen gingen hun eigen voedsel produceren.</w:t>
      </w:r>
    </w:p>
    <w:p w:rsidR="00E8638A" w:rsidRDefault="00E8638A">
      <w:pPr>
        <w:pStyle w:val="vraagbcd"/>
      </w:pPr>
      <w:r>
        <w:rPr>
          <w:b/>
        </w:rPr>
        <w:tab/>
      </w:r>
      <w:r>
        <w:t>–</w:t>
      </w:r>
      <w:r>
        <w:tab/>
        <w:t>Mensen gingen op een vaste plaats wonen.</w:t>
      </w:r>
    </w:p>
    <w:p w:rsidR="00E8638A" w:rsidRDefault="00E8638A">
      <w:pPr>
        <w:pStyle w:val="vraagbcd"/>
      </w:pPr>
      <w:r>
        <w:rPr>
          <w:b/>
        </w:rPr>
        <w:t>c</w:t>
      </w:r>
      <w:r>
        <w:rPr>
          <w:b/>
        </w:rPr>
        <w:tab/>
      </w:r>
      <w:r>
        <w:rPr>
          <w:i/>
        </w:rPr>
        <w:t>Bijvoorbeeld</w:t>
      </w:r>
      <w:r>
        <w:t>:</w:t>
      </w:r>
    </w:p>
    <w:p w:rsidR="00E8638A" w:rsidRDefault="00E8638A">
      <w:pPr>
        <w:pStyle w:val="vraagbcd"/>
        <w:ind w:left="1440" w:hanging="873"/>
      </w:pPr>
      <w:r>
        <w:tab/>
        <w:t>–</w:t>
      </w:r>
      <w:r>
        <w:tab/>
        <w:t>Mensen werden niet ineens boer. In het begin gingen jagen en voedsel verzamelen nog door.</w:t>
      </w:r>
    </w:p>
    <w:p w:rsidR="00E8638A" w:rsidRDefault="00E8638A">
      <w:pPr>
        <w:pStyle w:val="vraagbcd"/>
        <w:ind w:left="1440" w:hanging="873"/>
      </w:pPr>
      <w:r>
        <w:tab/>
        <w:t>–</w:t>
      </w:r>
      <w:r>
        <w:tab/>
        <w:t>De verspreiding van de landbouw van het Midden-Oosten naar Nederland duurde 5000 jaar.</w:t>
      </w:r>
    </w:p>
    <w:p w:rsidR="00E8638A" w:rsidRDefault="00E8638A">
      <w:pPr>
        <w:pStyle w:val="Vraa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513"/>
        <w:gridCol w:w="720"/>
      </w:tblGrid>
      <w:tr w:rsidR="00E8638A">
        <w:tblPrEx>
          <w:tblCellMar>
            <w:top w:w="0" w:type="dxa"/>
            <w:bottom w:w="0" w:type="dxa"/>
          </w:tblCellMar>
        </w:tblPrEx>
        <w:tc>
          <w:tcPr>
            <w:tcW w:w="1204" w:type="dxa"/>
            <w:tcBorders>
              <w:top w:val="nil"/>
              <w:left w:val="nil"/>
              <w:bottom w:val="nil"/>
            </w:tcBorders>
          </w:tcPr>
          <w:p w:rsidR="00E8638A" w:rsidRDefault="00E8638A">
            <w:pPr>
              <w:pStyle w:val="Vraag1"/>
              <w:rPr>
                <w:b/>
                <w:bCs/>
              </w:rPr>
            </w:pPr>
            <w:r>
              <w:rPr>
                <w:b/>
                <w:bCs/>
              </w:rPr>
              <w:t>2</w:t>
            </w:r>
            <w:r>
              <w:rPr>
                <w:b/>
                <w:bCs/>
              </w:rPr>
              <w:tab/>
              <w:t>a</w:t>
            </w:r>
          </w:p>
        </w:tc>
        <w:tc>
          <w:tcPr>
            <w:tcW w:w="7513" w:type="dxa"/>
          </w:tcPr>
          <w:p w:rsidR="00E8638A" w:rsidRDefault="00E8638A">
            <w:pPr>
              <w:pStyle w:val="Vraag1"/>
            </w:pPr>
            <w:r>
              <w:t>A</w:t>
            </w:r>
            <w:r>
              <w:tab/>
              <w:t>De mannetjesdieren werden jong geslacht, terwijl de vrouwtjes werden bewaard om te fokken.</w:t>
            </w:r>
          </w:p>
        </w:tc>
        <w:tc>
          <w:tcPr>
            <w:tcW w:w="720" w:type="dxa"/>
          </w:tcPr>
          <w:p w:rsidR="00E8638A" w:rsidRDefault="00E8638A">
            <w:pPr>
              <w:pStyle w:val="Vraag1"/>
            </w:pPr>
            <w:r>
              <w:t>2</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7513" w:type="dxa"/>
          </w:tcPr>
          <w:p w:rsidR="00E8638A" w:rsidRDefault="00E8638A">
            <w:pPr>
              <w:pStyle w:val="Vraag1"/>
            </w:pPr>
            <w:r>
              <w:t>B</w:t>
            </w:r>
            <w:r>
              <w:tab/>
              <w:t>Na de geiten en schapen gingen mensen ook runderen en varkens tam maken.</w:t>
            </w:r>
          </w:p>
        </w:tc>
        <w:tc>
          <w:tcPr>
            <w:tcW w:w="720" w:type="dxa"/>
          </w:tcPr>
          <w:p w:rsidR="00E8638A" w:rsidRDefault="00E8638A">
            <w:pPr>
              <w:pStyle w:val="Vraag1"/>
            </w:pPr>
            <w:r>
              <w:t>4</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7513" w:type="dxa"/>
          </w:tcPr>
          <w:p w:rsidR="00E8638A" w:rsidRDefault="00E8638A">
            <w:pPr>
              <w:pStyle w:val="Vraag1"/>
            </w:pPr>
            <w:r>
              <w:t>C</w:t>
            </w:r>
            <w:r>
              <w:tab/>
              <w:t>Na een tijd waren deze dieren eraan gewend dat mensen voor hun voedsel zorgden</w:t>
            </w:r>
          </w:p>
        </w:tc>
        <w:tc>
          <w:tcPr>
            <w:tcW w:w="720" w:type="dxa"/>
          </w:tcPr>
          <w:p w:rsidR="00E8638A" w:rsidRDefault="00E8638A">
            <w:pPr>
              <w:pStyle w:val="Vraag1"/>
            </w:pPr>
            <w:r>
              <w:t>3</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7513" w:type="dxa"/>
          </w:tcPr>
          <w:p w:rsidR="00E8638A" w:rsidRDefault="00E8638A">
            <w:pPr>
              <w:pStyle w:val="Vraag1"/>
            </w:pPr>
            <w:r>
              <w:t>D</w:t>
            </w:r>
            <w:r>
              <w:tab/>
              <w:t>In plaats van jagen op geiten en schapen gingen mensen deze dieren vangen en vasthouden.</w:t>
            </w:r>
          </w:p>
        </w:tc>
        <w:tc>
          <w:tcPr>
            <w:tcW w:w="720" w:type="dxa"/>
          </w:tcPr>
          <w:p w:rsidR="00E8638A" w:rsidRDefault="00E8638A">
            <w:pPr>
              <w:pStyle w:val="Vraag1"/>
            </w:pPr>
            <w:r>
              <w:t>1</w:t>
            </w:r>
          </w:p>
        </w:tc>
      </w:tr>
    </w:tbl>
    <w:p w:rsidR="00E8638A" w:rsidRDefault="00E8638A">
      <w:pPr>
        <w:pStyle w:val="Vraag1"/>
      </w:pPr>
    </w:p>
    <w:p w:rsidR="00E8638A" w:rsidRDefault="00E8638A">
      <w:pPr>
        <w:pStyle w:val="vraagbcd"/>
      </w:pPr>
      <w:r>
        <w:rPr>
          <w:b/>
          <w:bCs/>
        </w:rPr>
        <w:t>b</w:t>
      </w:r>
      <w:r>
        <w:tab/>
      </w:r>
      <w:r>
        <w:rPr>
          <w:i/>
        </w:rPr>
        <w:t>Bijvoorbeeld</w:t>
      </w:r>
      <w:r>
        <w:t>: Dieren wenden eraan dat mensen voor hun voedsel zorgden. Dat is een aanpassing aan veranderde levensomstandigheden.</w:t>
      </w:r>
    </w:p>
    <w:p w:rsidR="00E8638A" w:rsidRDefault="00E8638A">
      <w:pPr>
        <w:pStyle w:val="Vraa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230"/>
        <w:gridCol w:w="1046"/>
      </w:tblGrid>
      <w:tr w:rsidR="00E8638A">
        <w:tblPrEx>
          <w:tblCellMar>
            <w:top w:w="0" w:type="dxa"/>
            <w:bottom w:w="0" w:type="dxa"/>
          </w:tblCellMar>
        </w:tblPrEx>
        <w:tc>
          <w:tcPr>
            <w:tcW w:w="1204" w:type="dxa"/>
            <w:tcBorders>
              <w:top w:val="nil"/>
              <w:left w:val="nil"/>
              <w:bottom w:val="nil"/>
            </w:tcBorders>
          </w:tcPr>
          <w:p w:rsidR="00E8638A" w:rsidRDefault="00E8638A">
            <w:pPr>
              <w:pStyle w:val="Vraag1"/>
              <w:rPr>
                <w:b/>
                <w:bCs/>
              </w:rPr>
            </w:pPr>
            <w:r>
              <w:rPr>
                <w:b/>
                <w:bCs/>
              </w:rPr>
              <w:t>3</w:t>
            </w:r>
            <w:r>
              <w:rPr>
                <w:b/>
                <w:bCs/>
              </w:rPr>
              <w:tab/>
              <w:t>a</w:t>
            </w:r>
          </w:p>
        </w:tc>
        <w:tc>
          <w:tcPr>
            <w:tcW w:w="7230" w:type="dxa"/>
          </w:tcPr>
          <w:p w:rsidR="00E8638A" w:rsidRDefault="00E8638A">
            <w:pPr>
              <w:pStyle w:val="Vraag1"/>
            </w:pPr>
            <w:r>
              <w:t>A</w:t>
            </w:r>
            <w:r>
              <w:tab/>
              <w:t>Mensen oogsten het graan en verzamelen wilde vruchten.</w:t>
            </w:r>
          </w:p>
        </w:tc>
        <w:tc>
          <w:tcPr>
            <w:tcW w:w="1046" w:type="dxa"/>
          </w:tcPr>
          <w:p w:rsidR="00E8638A" w:rsidRDefault="00E8638A">
            <w:pPr>
              <w:pStyle w:val="Vraag1"/>
            </w:pPr>
            <w:r>
              <w:t>zomer</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7230" w:type="dxa"/>
          </w:tcPr>
          <w:p w:rsidR="00E8638A" w:rsidRDefault="00E8638A">
            <w:pPr>
              <w:pStyle w:val="Vraag1"/>
            </w:pPr>
            <w:r>
              <w:t>B</w:t>
            </w:r>
            <w:r>
              <w:tab/>
              <w:t>Terwijl het vee graast op de kale akkers slaan mensen voorraden voedsel en brandhout op.</w:t>
            </w:r>
          </w:p>
        </w:tc>
        <w:tc>
          <w:tcPr>
            <w:tcW w:w="1046" w:type="dxa"/>
          </w:tcPr>
          <w:p w:rsidR="00E8638A" w:rsidRDefault="00E8638A">
            <w:pPr>
              <w:pStyle w:val="Vraag1"/>
            </w:pPr>
            <w:r>
              <w:t>herfst</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7230" w:type="dxa"/>
          </w:tcPr>
          <w:p w:rsidR="00E8638A" w:rsidRDefault="00E8638A">
            <w:pPr>
              <w:pStyle w:val="Vraag1"/>
            </w:pPr>
            <w:r>
              <w:t>C</w:t>
            </w:r>
            <w:r>
              <w:tab/>
              <w:t>Mensen doen huishoudelijk werk, zoals werktuigen repareren.</w:t>
            </w:r>
          </w:p>
        </w:tc>
        <w:tc>
          <w:tcPr>
            <w:tcW w:w="1046" w:type="dxa"/>
          </w:tcPr>
          <w:p w:rsidR="00E8638A" w:rsidRDefault="00E8638A">
            <w:pPr>
              <w:pStyle w:val="Vraag1"/>
            </w:pPr>
            <w:r>
              <w:t>winter</w:t>
            </w:r>
          </w:p>
        </w:tc>
      </w:tr>
      <w:tr w:rsidR="00E8638A">
        <w:tblPrEx>
          <w:tblCellMar>
            <w:top w:w="0" w:type="dxa"/>
            <w:bottom w:w="0" w:type="dxa"/>
          </w:tblCellMar>
        </w:tblPrEx>
        <w:tc>
          <w:tcPr>
            <w:tcW w:w="1204" w:type="dxa"/>
            <w:tcBorders>
              <w:top w:val="nil"/>
              <w:left w:val="nil"/>
              <w:bottom w:val="nil"/>
            </w:tcBorders>
          </w:tcPr>
          <w:p w:rsidR="00E8638A" w:rsidRDefault="00E8638A">
            <w:pPr>
              <w:pStyle w:val="Vraag1"/>
            </w:pPr>
          </w:p>
        </w:tc>
        <w:tc>
          <w:tcPr>
            <w:tcW w:w="7230" w:type="dxa"/>
          </w:tcPr>
          <w:p w:rsidR="00E8638A" w:rsidRDefault="00E8638A">
            <w:pPr>
              <w:pStyle w:val="Vraag1"/>
            </w:pPr>
            <w:r>
              <w:t>D</w:t>
            </w:r>
            <w:r>
              <w:tab/>
              <w:t>Mensen brengen het vee van de akker naar de weide; ze bewerken de grond en zaaien deze in.</w:t>
            </w:r>
          </w:p>
        </w:tc>
        <w:tc>
          <w:tcPr>
            <w:tcW w:w="1046" w:type="dxa"/>
          </w:tcPr>
          <w:p w:rsidR="00E8638A" w:rsidRDefault="00E8638A">
            <w:pPr>
              <w:pStyle w:val="Vraag1"/>
            </w:pPr>
            <w:r>
              <w:t>lente</w:t>
            </w:r>
          </w:p>
        </w:tc>
      </w:tr>
    </w:tbl>
    <w:p w:rsidR="00E8638A" w:rsidRDefault="00E8638A">
      <w:pPr>
        <w:pStyle w:val="Vraag1"/>
      </w:pPr>
    </w:p>
    <w:p w:rsidR="00E8638A" w:rsidRDefault="00E8638A">
      <w:pPr>
        <w:pStyle w:val="vraagbcd"/>
      </w:pPr>
      <w:r>
        <w:rPr>
          <w:b/>
        </w:rPr>
        <w:t>b</w:t>
      </w:r>
      <w:r>
        <w:rPr>
          <w:b/>
        </w:rPr>
        <w:tab/>
      </w:r>
      <w:r>
        <w:t>–</w:t>
      </w:r>
      <w:r>
        <w:tab/>
        <w:t>Als grafkamer, om doden te begraven.</w:t>
      </w:r>
    </w:p>
    <w:p w:rsidR="00E8638A" w:rsidRDefault="00E8638A">
      <w:pPr>
        <w:pStyle w:val="vraagbcd"/>
      </w:pPr>
      <w:r>
        <w:rPr>
          <w:b/>
        </w:rPr>
        <w:tab/>
      </w:r>
      <w:r>
        <w:t>–</w:t>
      </w:r>
      <w:r>
        <w:tab/>
        <w:t>Als monument, om de herinnering aan voorouders te bewaren.</w:t>
      </w:r>
    </w:p>
    <w:p w:rsidR="00E8638A" w:rsidRDefault="00E8638A">
      <w:pPr>
        <w:pStyle w:val="vraagbcd"/>
      </w:pPr>
      <w:r>
        <w:rPr>
          <w:b/>
        </w:rPr>
        <w:t>c</w:t>
      </w:r>
      <w:r>
        <w:rPr>
          <w:b/>
        </w:rPr>
        <w:tab/>
      </w:r>
      <w:r>
        <w:rPr>
          <w:i/>
        </w:rPr>
        <w:t>Bijvoorbeeld</w:t>
      </w:r>
      <w:r>
        <w:t xml:space="preserve">: De hunebedbouwers organiseerden de bouw van hunebedden, waarbij veel mensen en goed overleg nodig waren. </w:t>
      </w:r>
    </w:p>
    <w:p w:rsidR="00E8638A" w:rsidRDefault="00E8638A">
      <w:pPr>
        <w:pStyle w:val="Vraag1"/>
      </w:pPr>
    </w:p>
    <w:p w:rsidR="00E8638A" w:rsidRDefault="00E8638A">
      <w:pPr>
        <w:pStyle w:val="vraag1a"/>
      </w:pPr>
      <w:r>
        <w:rPr>
          <w:b/>
        </w:rPr>
        <w:t>4</w:t>
      </w:r>
      <w:r>
        <w:rPr>
          <w:b/>
        </w:rPr>
        <w:tab/>
        <w:t>a</w:t>
      </w:r>
      <w:r>
        <w:rPr>
          <w:b/>
        </w:rPr>
        <w:tab/>
      </w:r>
      <w:r>
        <w:t>A en C</w:t>
      </w:r>
    </w:p>
    <w:p w:rsidR="00E8638A" w:rsidRDefault="00E8638A">
      <w:pPr>
        <w:pStyle w:val="vraagbcd"/>
      </w:pPr>
      <w:r>
        <w:rPr>
          <w:b/>
        </w:rPr>
        <w:t>b</w:t>
      </w:r>
      <w:r>
        <w:rPr>
          <w:b/>
        </w:rPr>
        <w:tab/>
      </w:r>
      <w:r>
        <w:rPr>
          <w:i/>
        </w:rPr>
        <w:t>Bijvoorbeeld</w:t>
      </w:r>
      <w:r>
        <w:t>: Ja. Ik denk dat het veengebied een onbegrijpelijk natuurverschijnsel was. De gevonden voorwerpen waren offers voor natuurgoden.</w:t>
      </w:r>
    </w:p>
    <w:p w:rsidR="00E8638A" w:rsidRDefault="00E8638A">
      <w:pPr>
        <w:pStyle w:val="vraagbcd"/>
      </w:pPr>
      <w:r>
        <w:rPr>
          <w:b/>
        </w:rPr>
        <w:t>c</w:t>
      </w:r>
      <w:r>
        <w:rPr>
          <w:b/>
        </w:rPr>
        <w:tab/>
      </w:r>
      <w:r>
        <w:t>De jager offerde aan de eiken jachtgod voor een goede jacht. De mannen offerden aan de riviergod voor grote vangsten.</w:t>
      </w:r>
    </w:p>
    <w:p w:rsidR="00E8638A" w:rsidRDefault="00E8638A">
      <w:pPr>
        <w:pStyle w:val="vraagbcd"/>
      </w:pPr>
      <w:r>
        <w:rPr>
          <w:b/>
        </w:rPr>
        <w:t>d</w:t>
      </w:r>
      <w:r>
        <w:rPr>
          <w:b/>
        </w:rPr>
        <w:tab/>
      </w:r>
      <w:r>
        <w:t>Omdat ze veel onbegrijpelijke dingen meemaakten. Vervelende gebeurtenissen waren volgens de mensen het werk van een boze god.</w:t>
      </w:r>
    </w:p>
    <w:p w:rsidR="00E8638A" w:rsidRDefault="00E8638A">
      <w:pPr>
        <w:pStyle w:val="vraagbcd"/>
      </w:pPr>
      <w:r>
        <w:rPr>
          <w:b/>
        </w:rPr>
        <w:t>e</w:t>
      </w:r>
      <w:r>
        <w:rPr>
          <w:b/>
        </w:rPr>
        <w:tab/>
      </w:r>
      <w:r>
        <w:rPr>
          <w:i/>
        </w:rPr>
        <w:t>Bijvoorbeeld</w:t>
      </w:r>
      <w:r>
        <w:t>: Mooi zoals ze heeft bedacht en beschreven wat mensen vroeger geloofden.</w:t>
      </w:r>
    </w:p>
    <w:p w:rsidR="00E8638A" w:rsidRDefault="00E8638A">
      <w:pPr>
        <w:pStyle w:val="Vraa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0"/>
        <w:gridCol w:w="2375"/>
        <w:gridCol w:w="2975"/>
      </w:tblGrid>
      <w:tr w:rsidR="00E8638A">
        <w:tblPrEx>
          <w:tblCellMar>
            <w:top w:w="0" w:type="dxa"/>
            <w:bottom w:w="0" w:type="dxa"/>
          </w:tblCellMar>
        </w:tblPrEx>
        <w:trPr>
          <w:trHeight w:val="141"/>
        </w:trPr>
        <w:tc>
          <w:tcPr>
            <w:tcW w:w="2375" w:type="dxa"/>
            <w:tcBorders>
              <w:top w:val="nil"/>
              <w:left w:val="nil"/>
              <w:bottom w:val="nil"/>
            </w:tcBorders>
          </w:tcPr>
          <w:p w:rsidR="00E8638A" w:rsidRDefault="00E8638A">
            <w:pPr>
              <w:pStyle w:val="Vraag1"/>
              <w:rPr>
                <w:b/>
              </w:rPr>
            </w:pPr>
            <w:r>
              <w:br w:type="page"/>
            </w:r>
            <w:r>
              <w:rPr>
                <w:b/>
              </w:rPr>
              <w:t>5</w:t>
            </w:r>
            <w:r>
              <w:rPr>
                <w:b/>
              </w:rPr>
              <w:tab/>
              <w:t>a</w:t>
            </w:r>
          </w:p>
        </w:tc>
        <w:tc>
          <w:tcPr>
            <w:tcW w:w="2375" w:type="dxa"/>
          </w:tcPr>
          <w:p w:rsidR="00E8638A" w:rsidRDefault="00E8638A">
            <w:pPr>
              <w:pStyle w:val="Vraag1"/>
            </w:pPr>
            <w:r>
              <w:rPr>
                <w:b/>
              </w:rPr>
              <w:t>Heden</w:t>
            </w:r>
          </w:p>
        </w:tc>
        <w:tc>
          <w:tcPr>
            <w:tcW w:w="2975" w:type="dxa"/>
          </w:tcPr>
          <w:p w:rsidR="00E8638A" w:rsidRDefault="00E8638A">
            <w:pPr>
              <w:pStyle w:val="Vraag1"/>
            </w:pPr>
            <w:r>
              <w:rPr>
                <w:b/>
              </w:rPr>
              <w:t>Verleden</w:t>
            </w:r>
          </w:p>
        </w:tc>
      </w:tr>
      <w:tr w:rsidR="00E8638A">
        <w:tblPrEx>
          <w:tblCellMar>
            <w:top w:w="0" w:type="dxa"/>
            <w:bottom w:w="0" w:type="dxa"/>
          </w:tblCellMar>
        </w:tblPrEx>
        <w:trPr>
          <w:cantSplit/>
        </w:trPr>
        <w:tc>
          <w:tcPr>
            <w:tcW w:w="2380" w:type="dxa"/>
            <w:tcBorders>
              <w:top w:val="nil"/>
              <w:left w:val="nil"/>
              <w:bottom w:val="nil"/>
            </w:tcBorders>
          </w:tcPr>
          <w:p w:rsidR="00E8638A" w:rsidRDefault="00E8638A">
            <w:pPr>
              <w:pStyle w:val="Vraag1"/>
              <w:rPr>
                <w:i/>
              </w:rPr>
            </w:pPr>
          </w:p>
        </w:tc>
        <w:tc>
          <w:tcPr>
            <w:tcW w:w="5345" w:type="dxa"/>
            <w:gridSpan w:val="2"/>
          </w:tcPr>
          <w:p w:rsidR="00E8638A" w:rsidRDefault="00E8638A">
            <w:pPr>
              <w:pStyle w:val="Vraag1"/>
            </w:pPr>
            <w:r>
              <w:rPr>
                <w:i/>
              </w:rPr>
              <w:t>Bijvoorbeeld</w:t>
            </w:r>
            <w:r>
              <w:t>:</w:t>
            </w:r>
          </w:p>
          <w:p w:rsidR="00E8638A" w:rsidRDefault="00E8638A">
            <w:pPr>
              <w:pStyle w:val="Vraag1"/>
              <w:tabs>
                <w:tab w:val="clear" w:pos="567"/>
                <w:tab w:val="left" w:pos="314"/>
              </w:tabs>
              <w:ind w:left="284" w:hanging="284"/>
            </w:pPr>
            <w:r>
              <w:t>–</w:t>
            </w:r>
            <w:r>
              <w:tab/>
              <w:t>Gebruik van vaatwerk: kruiken, flesjes en lepels</w:t>
            </w:r>
          </w:p>
          <w:p w:rsidR="00E8638A" w:rsidRDefault="00E8638A">
            <w:pPr>
              <w:pStyle w:val="Vraag1"/>
              <w:tabs>
                <w:tab w:val="clear" w:pos="567"/>
                <w:tab w:val="left" w:pos="314"/>
              </w:tabs>
              <w:ind w:left="284" w:hanging="284"/>
            </w:pPr>
            <w:r>
              <w:t>–</w:t>
            </w:r>
            <w:r>
              <w:tab/>
              <w:t>Seks, hebzucht en angst als menselijke drijfveren</w:t>
            </w:r>
          </w:p>
        </w:tc>
      </w:tr>
    </w:tbl>
    <w:p w:rsidR="00E8638A" w:rsidRDefault="00E86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5"/>
        <w:gridCol w:w="2375"/>
        <w:gridCol w:w="2975"/>
      </w:tblGrid>
      <w:tr w:rsidR="00E8638A">
        <w:tblPrEx>
          <w:tblCellMar>
            <w:top w:w="0" w:type="dxa"/>
            <w:bottom w:w="0" w:type="dxa"/>
          </w:tblCellMar>
        </w:tblPrEx>
        <w:trPr>
          <w:trHeight w:val="141"/>
        </w:trPr>
        <w:tc>
          <w:tcPr>
            <w:tcW w:w="2375" w:type="dxa"/>
            <w:tcBorders>
              <w:top w:val="nil"/>
              <w:left w:val="nil"/>
              <w:bottom w:val="nil"/>
            </w:tcBorders>
          </w:tcPr>
          <w:p w:rsidR="00E8638A" w:rsidRDefault="00E8638A">
            <w:pPr>
              <w:pStyle w:val="Vraag1"/>
              <w:rPr>
                <w:b/>
              </w:rPr>
            </w:pPr>
            <w:r>
              <w:rPr>
                <w:b/>
              </w:rPr>
              <w:tab/>
              <w:t>b</w:t>
            </w:r>
          </w:p>
        </w:tc>
        <w:tc>
          <w:tcPr>
            <w:tcW w:w="2375" w:type="dxa"/>
          </w:tcPr>
          <w:p w:rsidR="00E8638A" w:rsidRDefault="00E8638A">
            <w:pPr>
              <w:pStyle w:val="Vraag1"/>
            </w:pPr>
            <w:r>
              <w:rPr>
                <w:b/>
              </w:rPr>
              <w:t>Heden</w:t>
            </w:r>
          </w:p>
        </w:tc>
        <w:tc>
          <w:tcPr>
            <w:tcW w:w="2975" w:type="dxa"/>
          </w:tcPr>
          <w:p w:rsidR="00E8638A" w:rsidRDefault="00E8638A">
            <w:pPr>
              <w:pStyle w:val="Vraag1"/>
            </w:pPr>
            <w:r>
              <w:rPr>
                <w:b/>
              </w:rPr>
              <w:t>Verleden</w:t>
            </w:r>
          </w:p>
        </w:tc>
      </w:tr>
      <w:tr w:rsidR="00E8638A">
        <w:tblPrEx>
          <w:tblCellMar>
            <w:top w:w="0" w:type="dxa"/>
            <w:bottom w:w="0" w:type="dxa"/>
          </w:tblCellMar>
        </w:tblPrEx>
        <w:trPr>
          <w:cantSplit/>
        </w:trPr>
        <w:tc>
          <w:tcPr>
            <w:tcW w:w="2375" w:type="dxa"/>
            <w:tcBorders>
              <w:top w:val="nil"/>
              <w:left w:val="nil"/>
              <w:bottom w:val="nil"/>
            </w:tcBorders>
          </w:tcPr>
          <w:p w:rsidR="00E8638A" w:rsidRDefault="00E8638A">
            <w:pPr>
              <w:pStyle w:val="Vraag1"/>
            </w:pPr>
          </w:p>
        </w:tc>
        <w:tc>
          <w:tcPr>
            <w:tcW w:w="2375" w:type="dxa"/>
          </w:tcPr>
          <w:p w:rsidR="00E8638A" w:rsidRDefault="00E8638A">
            <w:pPr>
              <w:pStyle w:val="Vraag1"/>
              <w:tabs>
                <w:tab w:val="clear" w:pos="567"/>
                <w:tab w:val="left" w:pos="319"/>
              </w:tabs>
              <w:ind w:left="284" w:hanging="284"/>
            </w:pPr>
            <w:r>
              <w:t>–</w:t>
            </w:r>
            <w:r>
              <w:tab/>
              <w:t xml:space="preserve">Vaatwerk kopen </w:t>
            </w:r>
          </w:p>
          <w:p w:rsidR="00E8638A" w:rsidRDefault="00E8638A">
            <w:pPr>
              <w:pStyle w:val="Vraag1"/>
              <w:tabs>
                <w:tab w:val="clear" w:pos="567"/>
                <w:tab w:val="left" w:pos="319"/>
              </w:tabs>
              <w:ind w:left="284" w:hanging="284"/>
            </w:pPr>
            <w:r>
              <w:t>–</w:t>
            </w:r>
            <w:r>
              <w:tab/>
              <w:t>Begraafplaatsen</w:t>
            </w:r>
          </w:p>
        </w:tc>
        <w:tc>
          <w:tcPr>
            <w:tcW w:w="2975" w:type="dxa"/>
          </w:tcPr>
          <w:p w:rsidR="00E8638A" w:rsidRDefault="00E8638A">
            <w:pPr>
              <w:pStyle w:val="Vraag1"/>
              <w:tabs>
                <w:tab w:val="clear" w:pos="567"/>
                <w:tab w:val="left" w:pos="353"/>
              </w:tabs>
              <w:ind w:left="284" w:hanging="284"/>
            </w:pPr>
            <w:r>
              <w:t>–</w:t>
            </w:r>
            <w:r>
              <w:tab/>
              <w:t>Vaatwerk zelf bakken</w:t>
            </w:r>
          </w:p>
          <w:p w:rsidR="00E8638A" w:rsidRDefault="00E8638A">
            <w:pPr>
              <w:pStyle w:val="Vraag1"/>
              <w:tabs>
                <w:tab w:val="clear" w:pos="567"/>
                <w:tab w:val="left" w:pos="353"/>
              </w:tabs>
              <w:ind w:left="284" w:hanging="284"/>
            </w:pPr>
            <w:r>
              <w:tab/>
              <w:t>en barnsteen</w:t>
            </w:r>
          </w:p>
          <w:p w:rsidR="00E8638A" w:rsidRDefault="00E8638A">
            <w:pPr>
              <w:pStyle w:val="Vraag1"/>
              <w:tabs>
                <w:tab w:val="clear" w:pos="567"/>
                <w:tab w:val="left" w:pos="353"/>
              </w:tabs>
              <w:ind w:left="284" w:hanging="284"/>
            </w:pPr>
            <w:r>
              <w:t>–</w:t>
            </w:r>
            <w:r>
              <w:tab/>
              <w:t>Hunebedden</w:t>
            </w:r>
          </w:p>
        </w:tc>
      </w:tr>
    </w:tbl>
    <w:p w:rsidR="00E8638A" w:rsidRDefault="00E8638A">
      <w:pPr>
        <w:pStyle w:val="Vraag1"/>
      </w:pPr>
    </w:p>
    <w:p w:rsidR="00E8638A" w:rsidRDefault="00E8638A">
      <w:pPr>
        <w:pStyle w:val="vraagbcd"/>
      </w:pPr>
      <w:r>
        <w:rPr>
          <w:b/>
          <w:bCs/>
        </w:rPr>
        <w:t>c</w:t>
      </w:r>
      <w:r>
        <w:tab/>
      </w:r>
      <w:r>
        <w:rPr>
          <w:i/>
        </w:rPr>
        <w:t>Bijvoorbeeld</w:t>
      </w:r>
      <w:r>
        <w:t>: Mensen deden vroeger dezelfde soort dingen, maar tegenwoordig komen we makkelijker aan spullen.</w:t>
      </w:r>
    </w:p>
    <w:p w:rsidR="00E8638A" w:rsidRDefault="00E8638A">
      <w:pPr>
        <w:pStyle w:val="Vraag1"/>
      </w:pPr>
    </w:p>
    <w:p w:rsidR="00E8638A" w:rsidRDefault="00E8638A">
      <w:pPr>
        <w:pStyle w:val="Vraag1"/>
      </w:pPr>
      <w:r>
        <w:rPr>
          <w:b/>
          <w:bCs/>
        </w:rPr>
        <w:t>6</w:t>
      </w:r>
      <w:r>
        <w:tab/>
        <w:t>Eigen antwoord</w:t>
      </w:r>
    </w:p>
    <w:p w:rsidR="00E8638A" w:rsidRDefault="00E8638A">
      <w:pPr>
        <w:pStyle w:val="Kop2"/>
      </w:pPr>
      <w:r>
        <w:t>1.5 Samen leven</w:t>
      </w:r>
    </w:p>
    <w:p w:rsidR="00E8638A" w:rsidRDefault="00E8638A">
      <w:pPr>
        <w:pStyle w:val="vraag1a"/>
      </w:pPr>
      <w:r>
        <w:rPr>
          <w:b/>
        </w:rPr>
        <w:t>1</w:t>
      </w:r>
      <w:r>
        <w:rPr>
          <w:b/>
        </w:rPr>
        <w:tab/>
        <w:t>a</w:t>
      </w:r>
      <w:r>
        <w:rPr>
          <w:b/>
        </w:rPr>
        <w:tab/>
      </w:r>
      <w:r>
        <w:rPr>
          <w:i/>
        </w:rPr>
        <w:t>Bijvoorbeeld</w:t>
      </w:r>
      <w:r>
        <w:t xml:space="preserve">: Nomaden konden weinig spullen bezitten. Ze moesten die meenemen of achterlaten. </w:t>
      </w:r>
    </w:p>
    <w:p w:rsidR="00E8638A" w:rsidRDefault="00E8638A">
      <w:pPr>
        <w:pStyle w:val="vraagbcd"/>
      </w:pPr>
      <w:r>
        <w:rPr>
          <w:b/>
        </w:rPr>
        <w:t>b</w:t>
      </w:r>
      <w:r>
        <w:rPr>
          <w:b/>
        </w:rPr>
        <w:tab/>
      </w:r>
      <w:r>
        <w:rPr>
          <w:i/>
        </w:rPr>
        <w:t>Bijvoorbeeld</w:t>
      </w:r>
      <w:r>
        <w:t>: In een kleine groep kon de leider gemakkelijk met de anderen overleggen.</w:t>
      </w:r>
    </w:p>
    <w:p w:rsidR="00E8638A" w:rsidRDefault="00E8638A">
      <w:pPr>
        <w:pStyle w:val="vraagbcd"/>
      </w:pPr>
      <w:r>
        <w:rPr>
          <w:b/>
        </w:rPr>
        <w:t>c</w:t>
      </w:r>
      <w:r>
        <w:rPr>
          <w:b/>
        </w:rPr>
        <w:tab/>
      </w:r>
      <w:r>
        <w:rPr>
          <w:i/>
        </w:rPr>
        <w:t>Bijvoorbeeld</w:t>
      </w:r>
      <w:r>
        <w:t xml:space="preserve">: In de kleine groepen moesten mensen veel samenwerken. Ze voelden weinig afstand tussen elkaar. </w:t>
      </w:r>
    </w:p>
    <w:p w:rsidR="00E8638A" w:rsidRDefault="00E8638A">
      <w:pPr>
        <w:pStyle w:val="Vraag1"/>
      </w:pPr>
    </w:p>
    <w:p w:rsidR="00E8638A" w:rsidRDefault="00E8638A">
      <w:pPr>
        <w:pStyle w:val="vraag1a"/>
      </w:pPr>
      <w:r>
        <w:rPr>
          <w:b/>
        </w:rPr>
        <w:t>2</w:t>
      </w:r>
      <w:r>
        <w:rPr>
          <w:b/>
        </w:rPr>
        <w:tab/>
        <w:t>a</w:t>
      </w:r>
      <w:r>
        <w:tab/>
      </w:r>
      <w:r>
        <w:rPr>
          <w:i/>
        </w:rPr>
        <w:t>Bijvoorbeeld</w:t>
      </w:r>
      <w:r>
        <w:t>: Ja. want je kunt echt zien hoe zo’n boot eruit zag.</w:t>
      </w:r>
    </w:p>
    <w:p w:rsidR="00E8638A" w:rsidRDefault="00E8638A">
      <w:pPr>
        <w:pStyle w:val="vraagbcd"/>
      </w:pPr>
      <w:r>
        <w:rPr>
          <w:b/>
        </w:rPr>
        <w:t>b</w:t>
      </w:r>
      <w:r>
        <w:tab/>
      </w:r>
      <w:r>
        <w:rPr>
          <w:i/>
        </w:rPr>
        <w:t>Bijvoorbeeld</w:t>
      </w:r>
      <w:r>
        <w:t>: Ja, want daarmee kun je testen of zo’n kano het vroeger goed deed.</w:t>
      </w:r>
    </w:p>
    <w:p w:rsidR="00E8638A" w:rsidRDefault="00E8638A">
      <w:pPr>
        <w:pStyle w:val="Vraag1"/>
      </w:pPr>
    </w:p>
    <w:p w:rsidR="00E8638A" w:rsidRDefault="00E8638A">
      <w:pPr>
        <w:pStyle w:val="vraag1a"/>
        <w:tabs>
          <w:tab w:val="clear" w:pos="1701"/>
        </w:tabs>
        <w:ind w:left="1418" w:hanging="1418"/>
      </w:pPr>
      <w:r>
        <w:rPr>
          <w:b/>
        </w:rPr>
        <w:t>3</w:t>
      </w:r>
      <w:r>
        <w:rPr>
          <w:b/>
        </w:rPr>
        <w:tab/>
        <w:t>a</w:t>
      </w:r>
      <w:r>
        <w:rPr>
          <w:b/>
        </w:rPr>
        <w:tab/>
      </w:r>
      <w:r>
        <w:t>–</w:t>
      </w:r>
      <w:r>
        <w:tab/>
        <w:t>Bezit (</w:t>
      </w:r>
      <w:r>
        <w:rPr>
          <w:i/>
        </w:rPr>
        <w:t>bijvoorbeeld</w:t>
      </w:r>
      <w:r>
        <w:t>): Mensen konden meer spullen bewaren. Sommige kregen meer bezittingen dan andere.</w:t>
      </w:r>
    </w:p>
    <w:p w:rsidR="00E8638A" w:rsidRDefault="00E8638A">
      <w:pPr>
        <w:pStyle w:val="Inspringen2"/>
        <w:ind w:left="1418" w:hanging="284"/>
      </w:pPr>
      <w:r>
        <w:t>–</w:t>
      </w:r>
      <w:r>
        <w:tab/>
        <w:t>Macht (</w:t>
      </w:r>
      <w:r>
        <w:rPr>
          <w:i/>
        </w:rPr>
        <w:t>bijvoorbeeld</w:t>
      </w:r>
      <w:r>
        <w:t>): Met meer dorpsbewoners werd overleggen moeilijker. Een bestuurder moest vaker de leiding nemen.</w:t>
      </w:r>
    </w:p>
    <w:p w:rsidR="00E8638A" w:rsidRDefault="00E8638A">
      <w:pPr>
        <w:pStyle w:val="Inspringen2"/>
        <w:ind w:left="1418" w:hanging="284"/>
      </w:pPr>
      <w:r>
        <w:t>–</w:t>
      </w:r>
      <w:r>
        <w:tab/>
        <w:t>Aanzien (</w:t>
      </w:r>
      <w:r>
        <w:rPr>
          <w:i/>
        </w:rPr>
        <w:t>bijvoorbeeld</w:t>
      </w:r>
      <w:r>
        <w:t>): Sommige mensen kregen meer bezit en macht dan anderen. Daardoor kregen zij meer aanzien.</w:t>
      </w:r>
    </w:p>
    <w:p w:rsidR="00E8638A" w:rsidRDefault="00E8638A">
      <w:pPr>
        <w:pStyle w:val="vraagbcd"/>
      </w:pPr>
      <w:r>
        <w:rPr>
          <w:b/>
        </w:rPr>
        <w:t>b</w:t>
      </w:r>
      <w:r>
        <w:rPr>
          <w:b/>
        </w:rPr>
        <w:tab/>
      </w:r>
      <w:r>
        <w:t>ingewikkelder</w:t>
      </w:r>
    </w:p>
    <w:p w:rsidR="00E8638A" w:rsidRDefault="00E8638A">
      <w:pPr>
        <w:pStyle w:val="Vraag1"/>
      </w:pPr>
    </w:p>
    <w:p w:rsidR="00E8638A" w:rsidRDefault="00E8638A">
      <w:pPr>
        <w:pStyle w:val="vraag1a"/>
      </w:pPr>
      <w:r>
        <w:rPr>
          <w:b/>
        </w:rPr>
        <w:t>4</w:t>
      </w:r>
      <w:r>
        <w:rPr>
          <w:b/>
        </w:rPr>
        <w:tab/>
        <w:t>1</w:t>
      </w:r>
      <w:r>
        <w:rPr>
          <w:b/>
        </w:rPr>
        <w:tab/>
      </w:r>
      <w:r>
        <w:rPr>
          <w:i/>
        </w:rPr>
        <w:t>Bijvoorbeeld</w:t>
      </w:r>
      <w:r>
        <w:t>: Verschillen in bezit zijn belangrijk. Bij mij in de klas heeft de een duurdere kleren dan de ander.</w:t>
      </w:r>
    </w:p>
    <w:p w:rsidR="00E8638A" w:rsidRDefault="00E8638A">
      <w:pPr>
        <w:pStyle w:val="vraagbcd"/>
      </w:pPr>
      <w:r>
        <w:rPr>
          <w:b/>
        </w:rPr>
        <w:t>2</w:t>
      </w:r>
      <w:r>
        <w:rPr>
          <w:b/>
        </w:rPr>
        <w:tab/>
      </w:r>
      <w:r>
        <w:rPr>
          <w:i/>
        </w:rPr>
        <w:t>Bijvoorbeeld</w:t>
      </w:r>
      <w:r>
        <w:t>: Bestuurders hebben veel macht. De regering van Nederland heeft de macht over zestien miljoen mensen, waaronder ik.</w:t>
      </w:r>
    </w:p>
    <w:p w:rsidR="00E8638A" w:rsidRDefault="00E8638A">
      <w:pPr>
        <w:pStyle w:val="vraagbcd"/>
      </w:pPr>
      <w:r>
        <w:rPr>
          <w:b/>
        </w:rPr>
        <w:t>3</w:t>
      </w:r>
      <w:r>
        <w:rPr>
          <w:b/>
        </w:rPr>
        <w:tab/>
      </w:r>
      <w:r>
        <w:rPr>
          <w:i/>
        </w:rPr>
        <w:t>Bijvoorbeeld</w:t>
      </w:r>
      <w:r>
        <w:t xml:space="preserve">: Verschillen in aanzien zijn belangrijk. Sommige vwo’ers kijken neer op havisten. </w:t>
      </w:r>
    </w:p>
    <w:p w:rsidR="00E8638A" w:rsidRDefault="00E8638A">
      <w:pPr>
        <w:pStyle w:val="Vraag1"/>
      </w:pPr>
    </w:p>
    <w:p w:rsidR="00E8638A" w:rsidRDefault="00E8638A">
      <w:pPr>
        <w:pStyle w:val="vraag1a"/>
      </w:pPr>
      <w:r>
        <w:rPr>
          <w:b/>
        </w:rPr>
        <w:t>5</w:t>
      </w:r>
      <w:r>
        <w:rPr>
          <w:b/>
        </w:rPr>
        <w:tab/>
        <w:t>a</w:t>
      </w:r>
      <w:r>
        <w:rPr>
          <w:b/>
        </w:rPr>
        <w:tab/>
      </w:r>
      <w:r>
        <w:t>Ja. Sommige mensen hadden een rijker graf dan anderen.</w:t>
      </w:r>
    </w:p>
    <w:p w:rsidR="00E8638A" w:rsidRDefault="00E8638A">
      <w:pPr>
        <w:pStyle w:val="vraagbcd"/>
      </w:pPr>
      <w:r>
        <w:rPr>
          <w:b/>
        </w:rPr>
        <w:t>b</w:t>
      </w:r>
      <w:r>
        <w:rPr>
          <w:b/>
        </w:rPr>
        <w:tab/>
      </w:r>
      <w:r>
        <w:t>Ja. Deze man had meer bezit (sieraden) dan de anderen. Hij had waarschijnlijk meer macht en aanzien.</w:t>
      </w:r>
    </w:p>
    <w:p w:rsidR="00E8638A" w:rsidRDefault="00E8638A">
      <w:pPr>
        <w:pStyle w:val="vraagbcd"/>
      </w:pPr>
      <w:r>
        <w:rPr>
          <w:b/>
        </w:rPr>
        <w:t>c</w:t>
      </w:r>
      <w:r>
        <w:rPr>
          <w:b/>
        </w:rPr>
        <w:tab/>
      </w:r>
      <w:r>
        <w:rPr>
          <w:i/>
        </w:rPr>
        <w:t>Bijvoorbeeld</w:t>
      </w:r>
      <w:r>
        <w:t>: Het dorpshoofd woont in het grote huis en heeft veel bezit, macht en aanzien. De man en de jongen rechts kijken op tegen de jager, die een wolf heeft gedood. De vrouwen hebben aanzien omdat ze ouder zijn en goed met potten en wol omgaan.</w:t>
      </w:r>
    </w:p>
    <w:p w:rsidR="00E8638A" w:rsidRDefault="00E8638A">
      <w:pPr>
        <w:pStyle w:val="vraagbcd"/>
      </w:pPr>
      <w:r>
        <w:rPr>
          <w:b/>
        </w:rPr>
        <w:t>d</w:t>
      </w:r>
      <w:r>
        <w:rPr>
          <w:b/>
        </w:rPr>
        <w:tab/>
      </w:r>
      <w:r>
        <w:rPr>
          <w:i/>
        </w:rPr>
        <w:t>Bijvoorbeeld</w:t>
      </w:r>
      <w:r>
        <w:t>:</w:t>
      </w:r>
    </w:p>
    <w:p w:rsidR="00E8638A" w:rsidRDefault="00E8638A">
      <w:pPr>
        <w:pStyle w:val="Inspringen2"/>
      </w:pPr>
      <w:r>
        <w:t>–</w:t>
      </w:r>
      <w:r>
        <w:tab/>
        <w:t>Linksboven: Wat is de jager toch weer geweldig!</w:t>
      </w:r>
    </w:p>
    <w:p w:rsidR="00E8638A" w:rsidRDefault="00E8638A">
      <w:pPr>
        <w:pStyle w:val="Inspringen2"/>
      </w:pPr>
      <w:r>
        <w:t>–</w:t>
      </w:r>
      <w:r>
        <w:tab/>
        <w:t xml:space="preserve">Linksonder: Niet overdrijven. Mijn man, het dorpshoofd, is veel belangrijker. </w:t>
      </w:r>
    </w:p>
    <w:p w:rsidR="00E8638A" w:rsidRDefault="00E8638A">
      <w:pPr>
        <w:pStyle w:val="Inspringen2"/>
      </w:pPr>
      <w:r>
        <w:t>–</w:t>
      </w:r>
      <w:r>
        <w:tab/>
        <w:t>Rechtsboven: Knap werk. Ik zal je belonen met een vaas van mijn vrouw.</w:t>
      </w:r>
    </w:p>
    <w:p w:rsidR="00E8638A" w:rsidRDefault="00E8638A">
      <w:pPr>
        <w:pStyle w:val="Inspringen2"/>
      </w:pPr>
      <w:r>
        <w:t>–</w:t>
      </w:r>
      <w:r>
        <w:tab/>
        <w:t>Rechtsonder: Ik wil net zo’n mooi huis als dat van jou.</w:t>
      </w:r>
    </w:p>
    <w:p w:rsidR="00E8638A" w:rsidRDefault="00E8638A">
      <w:pPr>
        <w:pStyle w:val="Vraag1"/>
      </w:pPr>
    </w:p>
    <w:p w:rsidR="00E8638A" w:rsidRDefault="00E8638A">
      <w:pPr>
        <w:pStyle w:val="Vraag1"/>
      </w:pPr>
      <w:r>
        <w:rPr>
          <w:b/>
          <w:bCs/>
        </w:rPr>
        <w:t>6</w:t>
      </w:r>
      <w:r>
        <w:tab/>
        <w:t>Eigen antwoord</w:t>
      </w:r>
    </w:p>
    <w:p w:rsidR="00E8638A" w:rsidRDefault="00E8638A">
      <w:pPr>
        <w:pStyle w:val="Kop2"/>
      </w:pPr>
      <w:r>
        <w:lastRenderedPageBreak/>
        <w:t>1.6 Van gevonden voorwerp tot cultureel erfgoed</w:t>
      </w:r>
    </w:p>
    <w:p w:rsidR="00E8638A" w:rsidRDefault="00E8638A">
      <w:pPr>
        <w:pStyle w:val="vraag1a"/>
      </w:pPr>
      <w:r>
        <w:rPr>
          <w:b/>
        </w:rPr>
        <w:t>1</w:t>
      </w:r>
      <w:r>
        <w:rPr>
          <w:b/>
        </w:rPr>
        <w:tab/>
        <w:t>a</w:t>
      </w:r>
      <w:r>
        <w:rPr>
          <w:b/>
        </w:rPr>
        <w:tab/>
      </w:r>
      <w:r>
        <w:t>delen van een kano, bijlen, vissperen, pijlen, touw, skelet van een hond, resten van vissen en vogels.</w:t>
      </w:r>
    </w:p>
    <w:p w:rsidR="00E8638A" w:rsidRDefault="00E8638A">
      <w:pPr>
        <w:pStyle w:val="vraagbcd"/>
      </w:pPr>
      <w:r>
        <w:rPr>
          <w:b/>
        </w:rPr>
        <w:t>b</w:t>
      </w:r>
      <w:r>
        <w:rPr>
          <w:b/>
        </w:rPr>
        <w:tab/>
      </w:r>
      <w:r>
        <w:t>aardewerk, hout, steen, biesgras en been</w:t>
      </w:r>
    </w:p>
    <w:p w:rsidR="00E8638A" w:rsidRDefault="00E8638A">
      <w:pPr>
        <w:pStyle w:val="vraagbcd"/>
      </w:pPr>
      <w:r>
        <w:rPr>
          <w:b/>
        </w:rPr>
        <w:t>c</w:t>
      </w:r>
      <w:r>
        <w:rPr>
          <w:b/>
        </w:rPr>
        <w:tab/>
      </w:r>
      <w:r>
        <w:t>Om ze later te kunnen bestuderen.</w:t>
      </w:r>
    </w:p>
    <w:p w:rsidR="00E8638A" w:rsidRDefault="00E8638A">
      <w:pPr>
        <w:pStyle w:val="vraagbcd"/>
      </w:pPr>
      <w:r>
        <w:rPr>
          <w:b/>
        </w:rPr>
        <w:t>d</w:t>
      </w:r>
      <w:r>
        <w:rPr>
          <w:b/>
        </w:rPr>
        <w:tab/>
      </w:r>
      <w:r>
        <w:t>Ze waren compleet. Ze waren in de klei goed bewaard gebleven (en niet vergaan).</w:t>
      </w:r>
    </w:p>
    <w:p w:rsidR="00E8638A" w:rsidRDefault="00E8638A">
      <w:pPr>
        <w:pStyle w:val="vraagbcd"/>
      </w:pPr>
      <w:r>
        <w:rPr>
          <w:b/>
        </w:rPr>
        <w:t>e</w:t>
      </w:r>
      <w:r>
        <w:rPr>
          <w:b/>
        </w:rPr>
        <w:tab/>
      </w:r>
      <w:r>
        <w:rPr>
          <w:i/>
        </w:rPr>
        <w:t>Bijvoorbeeld</w:t>
      </w:r>
      <w:r>
        <w:t xml:space="preserve">: Ja, want je kunt informatie over de vraag uit de bron halen. Aan de fuik kun je zien hoe ze dat visten. </w:t>
      </w:r>
    </w:p>
    <w:p w:rsidR="00E8638A" w:rsidRDefault="00E8638A">
      <w:pPr>
        <w:pStyle w:val="vraagbcd"/>
      </w:pPr>
      <w:r>
        <w:rPr>
          <w:b/>
        </w:rPr>
        <w:t>f</w:t>
      </w:r>
      <w:r>
        <w:rPr>
          <w:b/>
        </w:rPr>
        <w:tab/>
      </w:r>
      <w:r>
        <w:t xml:space="preserve">Nee, want je kunt er geen informatie over hun geloof uit halen. </w:t>
      </w:r>
    </w:p>
    <w:p w:rsidR="00E8638A" w:rsidRDefault="00E8638A">
      <w:pPr>
        <w:pStyle w:val="Vraag1"/>
      </w:pPr>
    </w:p>
    <w:p w:rsidR="00E8638A" w:rsidRDefault="00E8638A">
      <w:pPr>
        <w:pStyle w:val="vraag1a"/>
      </w:pPr>
      <w:r>
        <w:rPr>
          <w:b/>
        </w:rPr>
        <w:t>2</w:t>
      </w:r>
      <w:r>
        <w:rPr>
          <w:b/>
        </w:rPr>
        <w:tab/>
        <w:t>a</w:t>
      </w:r>
      <w:r>
        <w:rPr>
          <w:b/>
        </w:rPr>
        <w:tab/>
      </w:r>
      <w:r>
        <w:t>Nee. Hij heeft geen opgraving gedaan. Hij heeft alleen dingen opgeraapt. En hij heeft deze gevonden spullen niet voor zichzelf gehouden.</w:t>
      </w:r>
    </w:p>
    <w:p w:rsidR="00E8638A" w:rsidRDefault="00E8638A">
      <w:pPr>
        <w:pStyle w:val="vraagbcd"/>
      </w:pPr>
      <w:r>
        <w:rPr>
          <w:b/>
        </w:rPr>
        <w:t>b</w:t>
      </w:r>
      <w:r>
        <w:rPr>
          <w:b/>
        </w:rPr>
        <w:tab/>
      </w:r>
      <w:r>
        <w:t>A</w:t>
      </w:r>
    </w:p>
    <w:p w:rsidR="00E8638A" w:rsidRDefault="00E8638A">
      <w:pPr>
        <w:pStyle w:val="vraagbcd"/>
      </w:pPr>
      <w:r>
        <w:rPr>
          <w:b/>
        </w:rPr>
        <w:t>c</w:t>
      </w:r>
      <w:r>
        <w:rPr>
          <w:b/>
        </w:rPr>
        <w:tab/>
      </w:r>
      <w:r>
        <w:rPr>
          <w:i/>
        </w:rPr>
        <w:t>Bijvoorbeeld</w:t>
      </w:r>
      <w:r>
        <w:t>: De wet zorgt ervoor dat opgravingen op een goede manier gebeuren.</w:t>
      </w:r>
    </w:p>
    <w:p w:rsidR="00E8638A" w:rsidRDefault="00E8638A">
      <w:pPr>
        <w:pStyle w:val="Vraag1"/>
      </w:pPr>
    </w:p>
    <w:p w:rsidR="00E8638A" w:rsidRDefault="00E8638A">
      <w:pPr>
        <w:pStyle w:val="vraag1a"/>
      </w:pPr>
      <w:r>
        <w:rPr>
          <w:b/>
        </w:rPr>
        <w:t>3</w:t>
      </w:r>
      <w:r>
        <w:rPr>
          <w:b/>
        </w:rPr>
        <w:tab/>
        <w:t>a</w:t>
      </w:r>
      <w:r>
        <w:rPr>
          <w:b/>
        </w:rPr>
        <w:tab/>
      </w:r>
      <w:r>
        <w:t>Vis, houten palen, boomstamkano, houten vissperen, visfuiken van wilgentenen en touw, jonge hond en kampplaats met hut en vuur.</w:t>
      </w:r>
    </w:p>
    <w:p w:rsidR="00E8638A" w:rsidRDefault="00E8638A">
      <w:pPr>
        <w:pStyle w:val="vraagbcd"/>
      </w:pPr>
      <w:r>
        <w:rPr>
          <w:b/>
        </w:rPr>
        <w:t>b</w:t>
      </w:r>
      <w:r>
        <w:rPr>
          <w:b/>
        </w:rPr>
        <w:tab/>
      </w:r>
      <w:r>
        <w:rPr>
          <w:i/>
        </w:rPr>
        <w:t>Bijvoorbeeld</w:t>
      </w:r>
      <w:r>
        <w:t>: Mooi. Hij heeft veel bekende gegevens goed verwerkt. Ik mis wel de pijl en boog.</w:t>
      </w:r>
    </w:p>
    <w:p w:rsidR="00E8638A" w:rsidRDefault="00E8638A">
      <w:pPr>
        <w:pStyle w:val="Vraag1"/>
      </w:pPr>
    </w:p>
    <w:p w:rsidR="00E8638A" w:rsidRDefault="00E8638A">
      <w:pPr>
        <w:pStyle w:val="vraag1a"/>
      </w:pPr>
      <w:r>
        <w:rPr>
          <w:b/>
        </w:rPr>
        <w:t>4</w:t>
      </w:r>
      <w:r>
        <w:rPr>
          <w:b/>
        </w:rPr>
        <w:tab/>
        <w:t>a</w:t>
      </w:r>
      <w:r>
        <w:rPr>
          <w:b/>
        </w:rPr>
        <w:tab/>
      </w:r>
      <w:r>
        <w:rPr>
          <w:i/>
        </w:rPr>
        <w:t>Bijvoorbeeld</w:t>
      </w:r>
      <w:r>
        <w:t>: een computer, een mobiele telefoon met mp3-speler, een spijkerbroek, mijn nieuwe schoenen en mijn schooltas met inhoud.</w:t>
      </w:r>
    </w:p>
    <w:p w:rsidR="00E8638A" w:rsidRDefault="00E8638A">
      <w:pPr>
        <w:pStyle w:val="vraagbcd"/>
      </w:pPr>
      <w:r>
        <w:rPr>
          <w:b/>
        </w:rPr>
        <w:t>b</w:t>
      </w:r>
      <w:r>
        <w:rPr>
          <w:b/>
        </w:rPr>
        <w:tab/>
      </w:r>
      <w:r>
        <w:t xml:space="preserve">Bijvoorbeeld: Bij mensen zijn vaak overeenkomsten en verschillen. </w:t>
      </w:r>
    </w:p>
    <w:p w:rsidR="00E8638A" w:rsidRDefault="00E8638A">
      <w:pPr>
        <w:pStyle w:val="Vraag1"/>
      </w:pPr>
    </w:p>
    <w:p w:rsidR="00E8638A" w:rsidRDefault="00E8638A">
      <w:pPr>
        <w:pStyle w:val="Vraag1"/>
      </w:pPr>
      <w:r>
        <w:rPr>
          <w:noProof/>
          <w:sz w:val="20"/>
        </w:rPr>
        <w:pict>
          <v:shape id="_x0000_s1041" type="#_x0000_t75" style="position:absolute;left:0;text-align:left;margin-left:58.8pt;margin-top:1.35pt;width:306pt;height:300.75pt;z-index:2">
            <v:imagedata r:id="rId8" o:title="iWB-GWP-1VWO-H01-L09-B05"/>
          </v:shape>
        </w:pict>
      </w:r>
      <w:r>
        <w:rPr>
          <w:b/>
          <w:bCs/>
        </w:rPr>
        <w:t>5</w:t>
      </w:r>
      <w:r>
        <w:rPr>
          <w:b/>
          <w:bCs/>
        </w:rPr>
        <w:tab/>
        <w:t>a</w:t>
      </w:r>
      <w:r>
        <w:rPr>
          <w:b/>
          <w:bCs/>
        </w:rPr>
        <w:tab/>
      </w: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1"/>
      </w:pPr>
    </w:p>
    <w:p w:rsidR="00E8638A" w:rsidRDefault="00E8638A">
      <w:pPr>
        <w:pStyle w:val="vraagbcd"/>
      </w:pPr>
      <w:r>
        <w:rPr>
          <w:b/>
          <w:bCs/>
        </w:rPr>
        <w:t>b</w:t>
      </w:r>
      <w:r>
        <w:tab/>
      </w:r>
      <w:r>
        <w:rPr>
          <w:i/>
        </w:rPr>
        <w:t>Bijvoorbeeld</w:t>
      </w:r>
      <w:r>
        <w:t xml:space="preserve">: Goed, want het is voor ons allemaal belangrijk dat kennis van het verleden door nieuwe vondsten wordt uitgebreid. </w:t>
      </w:r>
    </w:p>
    <w:p w:rsidR="00E8638A" w:rsidRDefault="00E8638A">
      <w:pPr>
        <w:pStyle w:val="Vraag1"/>
      </w:pPr>
    </w:p>
    <w:p w:rsidR="00E8638A" w:rsidRDefault="00E8638A">
      <w:pPr>
        <w:pStyle w:val="Vraag1"/>
      </w:pPr>
      <w:r>
        <w:rPr>
          <w:b/>
          <w:bCs/>
        </w:rPr>
        <w:t>6</w:t>
      </w:r>
      <w:r>
        <w:tab/>
        <w:t>Eigen antwoord</w:t>
      </w:r>
    </w:p>
    <w:p w:rsidR="00E8638A" w:rsidRDefault="00E8638A">
      <w:pPr>
        <w:pStyle w:val="Kop2"/>
      </w:pPr>
      <w:r>
        <w:lastRenderedPageBreak/>
        <w:t>Test jezelf</w:t>
      </w:r>
    </w:p>
    <w:p w:rsidR="00E8638A" w:rsidRDefault="00E8638A">
      <w:pPr>
        <w:pStyle w:val="Vraag1"/>
      </w:pPr>
      <w:r>
        <w:rPr>
          <w:b/>
          <w:bCs/>
        </w:rPr>
        <w:t>1</w:t>
      </w:r>
      <w:r>
        <w:tab/>
        <w:t>De grot van Lascaux is een belangrijke historische bron. In de grot zijn de sporen van cromagnonmensen onderzocht door archeologen. Sommige vragen over de prehistorie zijn moeilijk te beantwoorden omdat er uit die tijd geen geschreven bronnen zijn. Historici bestuderen het verleden om het heden te verklaren en om een beter zicht te krijgen op de toekomst. We leven nu in de 21e eeuw in het derde millennium na Christus. Een periode van tien jaar heet een decennium. Bij tijdrekenen gebruiken we meestal de christelijke jaartelling. Bij de indeling van de geschiedenis gebruiken we drie historische indelingen: in vijf perioden, in tien tijdvakken en in vijf soorten samenlevingen.</w:t>
      </w:r>
    </w:p>
    <w:p w:rsidR="00E8638A" w:rsidRDefault="00E8638A">
      <w:pPr>
        <w:pStyle w:val="Vraag1"/>
      </w:pPr>
    </w:p>
    <w:p w:rsidR="00E8638A" w:rsidRDefault="00E8638A">
      <w:pPr>
        <w:pStyle w:val="Vraag1"/>
      </w:pPr>
      <w:r>
        <w:rPr>
          <w:b/>
          <w:bCs/>
        </w:rPr>
        <w:t>2</w:t>
      </w:r>
      <w:r>
        <w:tab/>
        <w:t>prehistorie, oudheid, middeleeuwen, vroegmoderne tijd en moderne tijd</w:t>
      </w:r>
    </w:p>
    <w:p w:rsidR="00E8638A" w:rsidRDefault="00E8638A">
      <w:pPr>
        <w:pStyle w:val="Vraag1"/>
      </w:pPr>
    </w:p>
    <w:p w:rsidR="00E8638A" w:rsidRDefault="00E8638A">
      <w:pPr>
        <w:pStyle w:val="Vraag1"/>
      </w:pPr>
      <w:r>
        <w:rPr>
          <w:b/>
          <w:bCs/>
        </w:rPr>
        <w:t>3</w:t>
      </w:r>
      <w:r>
        <w:tab/>
        <w:t xml:space="preserve">Over het ontstaan van de mens bestaan verschillende theorieën. Er zijn scheppingsverhalen, zoals het verhaal over Adam en Eva. Dat staat in drie heilige boeken: de Tenach van joden, de Bijbel van christenen en de Koran van moslims. Darwin was een beoefenaar van de biologische wetenschap. Volgens zijn evolutietheorie waren dieren veranderd door aanpassing aan andere levensomstandigheden. Uit archeologische vondsten is opgemaakt dat de moderne mens zich vanuit Afrika heeft verspreid over de wereld. Door aanpassing aan verschillende levensomstandigheden ontstonden culturele en etnische verschillen. Uit DNA-onderzoek weten we dat we mensen niet goed kunnen indelen in rassen. </w:t>
      </w:r>
    </w:p>
    <w:p w:rsidR="00E8638A" w:rsidRDefault="00E8638A">
      <w:pPr>
        <w:pStyle w:val="Vraag1"/>
      </w:pPr>
    </w:p>
    <w:p w:rsidR="00E8638A" w:rsidRDefault="00E8638A">
      <w:pPr>
        <w:pStyle w:val="vraag1a"/>
      </w:pPr>
      <w:r>
        <w:rPr>
          <w:b/>
        </w:rPr>
        <w:t>4</w:t>
      </w:r>
      <w:r>
        <w:rPr>
          <w:b/>
        </w:rPr>
        <w:tab/>
        <w:t>a</w:t>
      </w:r>
      <w:r>
        <w:rPr>
          <w:b/>
        </w:rPr>
        <w:tab/>
      </w:r>
      <w:r>
        <w:t>onjuist</w:t>
      </w:r>
    </w:p>
    <w:p w:rsidR="00E8638A" w:rsidRDefault="00E8638A">
      <w:pPr>
        <w:pStyle w:val="vraagbcd"/>
      </w:pPr>
      <w:r>
        <w:rPr>
          <w:b/>
        </w:rPr>
        <w:t>b</w:t>
      </w:r>
      <w:r>
        <w:rPr>
          <w:b/>
        </w:rPr>
        <w:tab/>
      </w:r>
      <w:r>
        <w:t>juist</w:t>
      </w:r>
    </w:p>
    <w:p w:rsidR="00E8638A" w:rsidRDefault="00E8638A">
      <w:pPr>
        <w:pStyle w:val="vraagbcd"/>
      </w:pPr>
      <w:r>
        <w:rPr>
          <w:b/>
        </w:rPr>
        <w:t>c</w:t>
      </w:r>
      <w:r>
        <w:rPr>
          <w:b/>
        </w:rPr>
        <w:tab/>
      </w:r>
      <w:r>
        <w:t>onjuist</w:t>
      </w:r>
    </w:p>
    <w:p w:rsidR="00E8638A" w:rsidRDefault="00E8638A">
      <w:pPr>
        <w:pStyle w:val="Vraag1"/>
      </w:pPr>
    </w:p>
    <w:p w:rsidR="00E8638A" w:rsidRDefault="00E8638A">
      <w:pPr>
        <w:pStyle w:val="Vraag1"/>
      </w:pPr>
      <w:r>
        <w:rPr>
          <w:b/>
          <w:bCs/>
        </w:rPr>
        <w:t>5</w:t>
      </w:r>
      <w:r>
        <w:tab/>
        <w:t>Omstreeks 10 000 v.C. smolt het ijs, waarmee Noord-Europa eeuwenlang bedekt was geweest. De oorzaak van het einde van deze ijstijd was een klimaatverandering. In 6000 v.C. was de temperatuur in Nederland ongeveer zoals nu. In Midden- en Zuid-Europa waren grote bossen. De mensen leefden toen in groepen van 20 tot 30 personen in een samenleving van jager-verzamelaars. Hun middelen van bestaan waren jagen, vissen en voedsel verzamelen. Mensen waren nomaden zonder vaste woonplaats. Een gevolg hiervan was dat ze weinig bezit hadden. Ze maakten spullen van materiaal uit de natuur. In het leven van jager-verzamelaars veranderde lange tijd weinig; er was veel continuïteit. Onze kennis van deze samenleving is gebaseerd op opgravingen, experimentele archeologie en bestudering van tegenwoordige jager-verzamelaars.</w:t>
      </w:r>
    </w:p>
    <w:p w:rsidR="00E8638A" w:rsidRDefault="00E8638A">
      <w:pPr>
        <w:pStyle w:val="Vraag1"/>
      </w:pPr>
    </w:p>
    <w:p w:rsidR="00E8638A" w:rsidRDefault="00E8638A">
      <w:pPr>
        <w:pStyle w:val="vraag1a"/>
      </w:pPr>
      <w:r>
        <w:rPr>
          <w:b/>
        </w:rPr>
        <w:t>6</w:t>
      </w:r>
      <w:r>
        <w:rPr>
          <w:b/>
        </w:rPr>
        <w:tab/>
        <w:t>a</w:t>
      </w:r>
      <w:r>
        <w:rPr>
          <w:b/>
        </w:rPr>
        <w:tab/>
      </w:r>
      <w:r>
        <w:t>juist</w:t>
      </w:r>
    </w:p>
    <w:p w:rsidR="00E8638A" w:rsidRDefault="00E8638A">
      <w:pPr>
        <w:pStyle w:val="vraagbcd"/>
      </w:pPr>
      <w:r>
        <w:rPr>
          <w:b/>
        </w:rPr>
        <w:t>b</w:t>
      </w:r>
      <w:r>
        <w:rPr>
          <w:b/>
        </w:rPr>
        <w:tab/>
      </w:r>
      <w:r>
        <w:t>onjuist</w:t>
      </w:r>
    </w:p>
    <w:p w:rsidR="00E8638A" w:rsidRDefault="00E8638A">
      <w:pPr>
        <w:pStyle w:val="vraagbcd"/>
      </w:pPr>
      <w:r>
        <w:rPr>
          <w:b/>
        </w:rPr>
        <w:t>c</w:t>
      </w:r>
      <w:r>
        <w:rPr>
          <w:b/>
        </w:rPr>
        <w:tab/>
      </w:r>
      <w:r>
        <w:t>juist</w:t>
      </w:r>
    </w:p>
    <w:p w:rsidR="00E8638A" w:rsidRDefault="00E8638A">
      <w:pPr>
        <w:pStyle w:val="Vraag1"/>
      </w:pPr>
    </w:p>
    <w:p w:rsidR="00E8638A" w:rsidRDefault="00E8638A">
      <w:pPr>
        <w:pStyle w:val="Vraag1"/>
      </w:pPr>
      <w:r>
        <w:rPr>
          <w:b/>
          <w:bCs/>
        </w:rPr>
        <w:t>7</w:t>
      </w:r>
      <w:r>
        <w:tab/>
        <w:t>Omstreeks 10 000 v.C. ontstond de landbouw in het Midden-Oosten. Een revolutie is een ingrijpende verandering. Door de landbouwrevolutie ontstond de landbouwsamenleving, waarin mensen op een vaste plaats leefden. Een economische verandering was dat mensen hun voedsel zelf gingen produceren met akkerbouw en veeteelt. In Nederland ontstonden de eerste landbouwdorpen in Zuid-Limburg omstreeks 5000 v.C. Omstreeks 3000 v.C. bouwden boeren in Drenthe hunebedden om hun doden te begraven. Uit deze monumenten blijkt dat mensen geloofden in een hiernamaals en dat hun cultuur zich flink had ontwikkeld. Natuurgodsdiensten ontstonden doordat mensen geloofden dat dingen in de natuur een ziel hadden. Ze probeerden natuurgoden gunstig te stemmen met magie en rituelen. De oudste geschiedenis wordt ook de steentijd genoemd, omdat stenen voorwerpen de belangrijkste historische bron uit die tijd zijn.</w:t>
      </w:r>
    </w:p>
    <w:p w:rsidR="00E8638A" w:rsidRDefault="00E8638A">
      <w:pPr>
        <w:pStyle w:val="Vraag1"/>
      </w:pPr>
    </w:p>
    <w:p w:rsidR="00E8638A" w:rsidRDefault="00E8638A">
      <w:pPr>
        <w:pStyle w:val="vraag1a"/>
      </w:pPr>
      <w:r>
        <w:rPr>
          <w:b/>
        </w:rPr>
        <w:t>8</w:t>
      </w:r>
      <w:r>
        <w:rPr>
          <w:b/>
        </w:rPr>
        <w:tab/>
        <w:t>a</w:t>
      </w:r>
      <w:r>
        <w:tab/>
        <w:t>juist</w:t>
      </w:r>
    </w:p>
    <w:p w:rsidR="00E8638A" w:rsidRDefault="00E8638A">
      <w:pPr>
        <w:pStyle w:val="vraagbcd"/>
      </w:pPr>
      <w:r>
        <w:rPr>
          <w:b/>
        </w:rPr>
        <w:t>b</w:t>
      </w:r>
      <w:r>
        <w:tab/>
        <w:t>juist</w:t>
      </w:r>
    </w:p>
    <w:p w:rsidR="00E8638A" w:rsidRDefault="00E8638A">
      <w:pPr>
        <w:pStyle w:val="vraagbcd"/>
      </w:pPr>
      <w:r>
        <w:rPr>
          <w:b/>
        </w:rPr>
        <w:t>c</w:t>
      </w:r>
      <w:r>
        <w:tab/>
        <w:t>juist</w:t>
      </w:r>
    </w:p>
    <w:p w:rsidR="00E8638A" w:rsidRDefault="00E8638A">
      <w:pPr>
        <w:pStyle w:val="vraagbcd"/>
      </w:pPr>
      <w:r>
        <w:rPr>
          <w:b/>
        </w:rPr>
        <w:t>d</w:t>
      </w:r>
      <w:r>
        <w:tab/>
        <w:t>onjuist</w:t>
      </w:r>
    </w:p>
    <w:p w:rsidR="00E8638A" w:rsidRDefault="00E8638A">
      <w:pPr>
        <w:pStyle w:val="Vraag1"/>
      </w:pPr>
    </w:p>
    <w:p w:rsidR="00E8638A" w:rsidRDefault="00E8638A">
      <w:pPr>
        <w:pStyle w:val="Vraag1"/>
      </w:pPr>
      <w:r>
        <w:rPr>
          <w:b/>
          <w:bCs/>
        </w:rPr>
        <w:lastRenderedPageBreak/>
        <w:t>9</w:t>
      </w:r>
      <w:r>
        <w:tab/>
        <w:t>In de landbouwsamenleving veranderden de sociale verhoudingen. Met meer mensen in een dorp werd het leven ingewikkelder. Mensen konden door hun vaste woonplaats meer bezit hebben, waardoor meer verschil ontstond tussen arm en rijk. Mensen die de leiding hadden kregen meer macht. Rijke en machtige mensen lieten met voorouderverering hun hoge afkomst zien en kregen daardoor meer aanzien. Door de grotere sociale verschillen ontstonden ook meer conflicten tussen mensen.</w:t>
      </w:r>
    </w:p>
    <w:p w:rsidR="00E8638A" w:rsidRDefault="00E8638A">
      <w:pPr>
        <w:pStyle w:val="Vraag1"/>
      </w:pPr>
    </w:p>
    <w:p w:rsidR="00E8638A" w:rsidRDefault="00E8638A">
      <w:pPr>
        <w:pStyle w:val="vraag1a"/>
      </w:pPr>
      <w:r>
        <w:rPr>
          <w:b/>
        </w:rPr>
        <w:t>10</w:t>
      </w:r>
      <w:r>
        <w:rPr>
          <w:b/>
        </w:rPr>
        <w:tab/>
        <w:t>a</w:t>
      </w:r>
      <w:r>
        <w:rPr>
          <w:b/>
        </w:rPr>
        <w:tab/>
      </w:r>
      <w:r>
        <w:t>onjuist</w:t>
      </w:r>
    </w:p>
    <w:p w:rsidR="00E8638A" w:rsidRDefault="00E8638A">
      <w:pPr>
        <w:pStyle w:val="vraagbcd"/>
      </w:pPr>
      <w:r>
        <w:rPr>
          <w:b/>
        </w:rPr>
        <w:t>b</w:t>
      </w:r>
      <w:r>
        <w:rPr>
          <w:b/>
        </w:rPr>
        <w:tab/>
      </w:r>
      <w:r>
        <w:t>juist</w:t>
      </w:r>
    </w:p>
    <w:p w:rsidR="00E8638A" w:rsidRDefault="00E8638A">
      <w:pPr>
        <w:pStyle w:val="vraagbcd"/>
      </w:pPr>
      <w:r>
        <w:rPr>
          <w:b/>
        </w:rPr>
        <w:t>c</w:t>
      </w:r>
      <w:r>
        <w:rPr>
          <w:b/>
        </w:rPr>
        <w:tab/>
      </w:r>
      <w:r>
        <w:t>onjuist</w:t>
      </w:r>
    </w:p>
    <w:p w:rsidR="00E8638A" w:rsidRDefault="00E8638A">
      <w:pPr>
        <w:pStyle w:val="Vraag1"/>
      </w:pPr>
    </w:p>
    <w:p w:rsidR="00E8638A" w:rsidRDefault="00E8638A">
      <w:pPr>
        <w:pStyle w:val="Vraag1"/>
      </w:pPr>
      <w:r>
        <w:rPr>
          <w:b/>
          <w:bCs/>
        </w:rPr>
        <w:t>11</w:t>
      </w:r>
      <w:r>
        <w:tab/>
        <w:t>C, E, B, A, D</w:t>
      </w:r>
    </w:p>
    <w:p w:rsidR="00E8638A" w:rsidRDefault="00E8638A">
      <w:pPr>
        <w:pStyle w:val="Vraag1"/>
      </w:pPr>
    </w:p>
    <w:sectPr w:rsidR="00E8638A">
      <w:footerReference w:type="even" r:id="rId9"/>
      <w:footerReference w:type="default" r:id="rId10"/>
      <w:pgSz w:w="11906" w:h="16838" w:code="9"/>
      <w:pgMar w:top="851" w:right="1134" w:bottom="1361" w:left="1418" w:header="567" w:footer="510"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F8" w:rsidRDefault="00C050F8">
      <w:r>
        <w:separator/>
      </w:r>
    </w:p>
  </w:endnote>
  <w:endnote w:type="continuationSeparator" w:id="0">
    <w:p w:rsidR="00C050F8" w:rsidRDefault="00C0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A" w:rsidRDefault="00E8638A">
    <w:pPr>
      <w:pStyle w:val="Voettekst"/>
    </w:pPr>
    <w:r>
      <w:rPr>
        <w:rStyle w:val="Paginanummer"/>
      </w:rPr>
      <w:fldChar w:fldCharType="begin"/>
    </w:r>
    <w:r>
      <w:rPr>
        <w:rStyle w:val="Paginanummer"/>
      </w:rPr>
      <w:instrText xml:space="preserve"> PAGE </w:instrText>
    </w:r>
    <w:r>
      <w:rPr>
        <w:rStyle w:val="Paginanummer"/>
      </w:rPr>
      <w:fldChar w:fldCharType="separate"/>
    </w:r>
    <w:r w:rsidR="003A7BB6">
      <w:rPr>
        <w:rStyle w:val="Paginanummer"/>
        <w:noProof/>
      </w:rPr>
      <w:t>2</w:t>
    </w:r>
    <w:r>
      <w:rPr>
        <w:rStyle w:val="Paginanummer"/>
      </w:rPr>
      <w:fldChar w:fldCharType="end"/>
    </w:r>
    <w:r>
      <w:t xml:space="preserve">     Geschiedeniswerkplaats hv 1 Antwoorden </w:t>
    </w:r>
    <w:r w:rsidR="0078714B">
      <w:t xml:space="preserve">werkboek </w:t>
    </w:r>
    <w:r>
      <w:t xml:space="preserve">hoofdstuk 1 </w:t>
    </w:r>
    <w:r>
      <w:tab/>
    </w:r>
    <w:r>
      <w:sym w:font="Symbol" w:char="F0E3"/>
    </w:r>
    <w:r>
      <w:t xml:space="preserve"> Noordhoff Uitgevers</w:t>
    </w:r>
    <w:r w:rsidR="0078714B">
      <w:t xml:space="preserve"> bv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8A" w:rsidRDefault="00E8638A">
    <w:pPr>
      <w:pStyle w:val="Voettekst"/>
    </w:pPr>
    <w:r>
      <w:sym w:font="Symbol" w:char="F0E3"/>
    </w:r>
    <w:r>
      <w:t xml:space="preserve"> Noordhoff Uitgevers</w:t>
    </w:r>
    <w:r w:rsidR="00B84B2D">
      <w:t xml:space="preserve"> bv</w:t>
    </w:r>
    <w:r>
      <w:tab/>
      <w:t xml:space="preserve">Geschiedeniswerkplaats hv 1 Antwoorden </w:t>
    </w:r>
    <w:r w:rsidR="00B84B2D">
      <w:t>werkboek hoofdstuk 1</w:t>
    </w:r>
    <w:r>
      <w:t>    </w:t>
    </w:r>
    <w:r>
      <w:rPr>
        <w:rStyle w:val="Paginanummer"/>
      </w:rPr>
      <w:fldChar w:fldCharType="begin"/>
    </w:r>
    <w:r>
      <w:rPr>
        <w:rStyle w:val="Paginanummer"/>
      </w:rPr>
      <w:instrText xml:space="preserve"> PAGE </w:instrText>
    </w:r>
    <w:r>
      <w:rPr>
        <w:rStyle w:val="Paginanummer"/>
      </w:rPr>
      <w:fldChar w:fldCharType="separate"/>
    </w:r>
    <w:r w:rsidR="003A7BB6">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F8" w:rsidRDefault="00C050F8">
      <w:r>
        <w:separator/>
      </w:r>
    </w:p>
  </w:footnote>
  <w:footnote w:type="continuationSeparator" w:id="0">
    <w:p w:rsidR="00C050F8" w:rsidRDefault="00C0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D1C"/>
    <w:multiLevelType w:val="hybridMultilevel"/>
    <w:tmpl w:val="AE548392"/>
    <w:lvl w:ilvl="0" w:tplc="E5F6BB46">
      <w:start w:val="1"/>
      <w:numFmt w:val="decimal"/>
      <w:pStyle w:val="Voetnoottekst"/>
      <w:lvlText w:val="%1"/>
      <w:lvlJc w:val="left"/>
      <w:pPr>
        <w:tabs>
          <w:tab w:val="num" w:pos="425"/>
        </w:tabs>
        <w:ind w:left="425" w:hanging="425"/>
      </w:pPr>
      <w:rPr>
        <w:rFonts w:ascii="Verdana" w:hAnsi="Verdana"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1B00AB0"/>
    <w:multiLevelType w:val="multilevel"/>
    <w:tmpl w:val="A9B2BAE6"/>
    <w:lvl w:ilvl="0">
      <w:start w:val="1"/>
      <w:numFmt w:val="none"/>
      <w:suff w:val="nothing"/>
      <w:lvlText w:val="%1"/>
      <w:lvlJc w:val="left"/>
      <w:pPr>
        <w:ind w:left="851" w:hanging="851"/>
      </w:pPr>
      <w:rPr>
        <w:rFonts w:hint="default"/>
      </w:rPr>
    </w:lvl>
    <w:lvl w:ilvl="1">
      <w:start w:val="1"/>
      <w:numFmt w:val="none"/>
      <w:suff w:val="nothing"/>
      <w:lvlText w:val="%2"/>
      <w:lvlJc w:val="left"/>
      <w:pPr>
        <w:ind w:left="851" w:hanging="851"/>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84"/>
        </w:tabs>
        <w:ind w:left="284" w:hanging="284"/>
      </w:pPr>
      <w:rPr>
        <w:rFonts w:ascii="Book Antiqua" w:hAnsi="Book Antiqua"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F003C9"/>
    <w:multiLevelType w:val="multilevel"/>
    <w:tmpl w:val="1E9CABFE"/>
    <w:lvl w:ilvl="0">
      <w:start w:val="1"/>
      <w:numFmt w:val="decimal"/>
      <w:lvlText w:val="%1"/>
      <w:lvlJc w:val="left"/>
      <w:pPr>
        <w:tabs>
          <w:tab w:val="num" w:pos="425"/>
        </w:tabs>
        <w:ind w:left="425" w:hanging="425"/>
      </w:pPr>
      <w:rPr>
        <w:rFonts w:ascii="Verdana" w:hAnsi="Verdana" w:hint="default"/>
        <w:b/>
        <w:i w:val="0"/>
        <w:sz w:val="28"/>
      </w:rPr>
    </w:lvl>
    <w:lvl w:ilvl="1">
      <w:start w:val="1"/>
      <w:numFmt w:val="decimal"/>
      <w:lvlText w:val="%1.%2"/>
      <w:lvlJc w:val="left"/>
      <w:pPr>
        <w:tabs>
          <w:tab w:val="num" w:pos="425"/>
        </w:tabs>
        <w:ind w:left="425" w:hanging="425"/>
      </w:pPr>
      <w:rPr>
        <w:rFonts w:ascii="Verdana" w:hAnsi="Verdana" w:hint="default"/>
        <w:b/>
        <w:i w:val="0"/>
        <w:sz w:val="18"/>
      </w:rPr>
    </w:lvl>
    <w:lvl w:ilvl="2">
      <w:start w:val="1"/>
      <w:numFmt w:val="decimal"/>
      <w:lvlText w:val="%1.%2.%3"/>
      <w:lvlJc w:val="left"/>
      <w:pPr>
        <w:tabs>
          <w:tab w:val="num" w:pos="1134"/>
        </w:tabs>
        <w:ind w:left="1134" w:hanging="1134"/>
      </w:pPr>
      <w:rPr>
        <w:rFonts w:ascii="Times New Roman" w:hAnsi="Times New Roman" w:hint="default"/>
        <w:b/>
        <w:i w:val="0"/>
        <w:sz w:val="24"/>
      </w:rPr>
    </w:lvl>
    <w:lvl w:ilvl="3">
      <w:start w:val="1"/>
      <w:numFmt w:val="lowerLetter"/>
      <w:lvlText w:val="%4)"/>
      <w:lvlJc w:val="left"/>
      <w:pPr>
        <w:tabs>
          <w:tab w:val="num" w:pos="0"/>
        </w:tabs>
        <w:ind w:left="1416" w:hanging="708"/>
      </w:pPr>
      <w:rPr>
        <w:rFonts w:hint="default"/>
      </w:rPr>
    </w:lvl>
    <w:lvl w:ilvl="4">
      <w:start w:val="1"/>
      <w:numFmt w:val="decimal"/>
      <w:pStyle w:val="Kop5"/>
      <w:lvlText w:val="(%5)"/>
      <w:lvlJc w:val="left"/>
      <w:pPr>
        <w:tabs>
          <w:tab w:val="num" w:pos="0"/>
        </w:tabs>
        <w:ind w:left="2124" w:hanging="708"/>
      </w:pPr>
      <w:rPr>
        <w:rFonts w:hint="default"/>
      </w:rPr>
    </w:lvl>
    <w:lvl w:ilvl="5">
      <w:start w:val="1"/>
      <w:numFmt w:val="lowerLetter"/>
      <w:pStyle w:val="Kop6"/>
      <w:lvlText w:val="(%6)"/>
      <w:lvlJc w:val="left"/>
      <w:pPr>
        <w:tabs>
          <w:tab w:val="num" w:pos="0"/>
        </w:tabs>
        <w:ind w:left="2832" w:hanging="708"/>
      </w:pPr>
      <w:rPr>
        <w:rFonts w:hint="default"/>
      </w:rPr>
    </w:lvl>
    <w:lvl w:ilvl="6">
      <w:start w:val="1"/>
      <w:numFmt w:val="lowerRoman"/>
      <w:pStyle w:val="Kop7"/>
      <w:lvlText w:val="(%7)"/>
      <w:lvlJc w:val="left"/>
      <w:pPr>
        <w:tabs>
          <w:tab w:val="num" w:pos="0"/>
        </w:tabs>
        <w:ind w:left="3540" w:hanging="708"/>
      </w:pPr>
      <w:rPr>
        <w:rFonts w:hint="default"/>
      </w:rPr>
    </w:lvl>
    <w:lvl w:ilvl="7">
      <w:start w:val="1"/>
      <w:numFmt w:val="lowerLetter"/>
      <w:pStyle w:val="Kop8"/>
      <w:lvlText w:val="(%8)"/>
      <w:lvlJc w:val="left"/>
      <w:pPr>
        <w:tabs>
          <w:tab w:val="num" w:pos="0"/>
        </w:tabs>
        <w:ind w:left="4248" w:hanging="708"/>
      </w:pPr>
      <w:rPr>
        <w:rFonts w:hint="default"/>
      </w:rPr>
    </w:lvl>
    <w:lvl w:ilvl="8">
      <w:start w:val="1"/>
      <w:numFmt w:val="lowerRoman"/>
      <w:pStyle w:val="Kop9"/>
      <w:lvlText w:val="(%9)"/>
      <w:lvlJc w:val="left"/>
      <w:pPr>
        <w:tabs>
          <w:tab w:val="num" w:pos="0"/>
        </w:tabs>
        <w:ind w:left="4956" w:hanging="708"/>
      </w:pPr>
      <w:rPr>
        <w:rFonts w:hint="default"/>
      </w:rPr>
    </w:lvl>
  </w:abstractNum>
  <w:abstractNum w:abstractNumId="3">
    <w:nsid w:val="6224515A"/>
    <w:multiLevelType w:val="singleLevel"/>
    <w:tmpl w:val="286C39F2"/>
    <w:lvl w:ilvl="0">
      <w:start w:val="1"/>
      <w:numFmt w:val="bullet"/>
      <w:lvlRestart w:val="0"/>
      <w:lvlText w:val="ר"/>
      <w:lvlJc w:val="left"/>
      <w:pPr>
        <w:tabs>
          <w:tab w:val="num" w:pos="357"/>
        </w:tabs>
        <w:ind w:left="170" w:hanging="170"/>
      </w:pPr>
      <w:rPr>
        <w:rFonts w:ascii="Times New Roman" w:hAnsi="Times New Roman" w:cs="Times New Roman"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nl-NL" w:vendorID="9" w:dllVersion="512" w:checkStyle="1"/>
  <w:activeWritingStyle w:appName="MSWord" w:lang="fr-FR"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71"/>
  <w:drawingGridVerticalSpacing w:val="233"/>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ortOpmaak" w:val="1K"/>
  </w:docVars>
  <w:rsids>
    <w:rsidRoot w:val="00B84B2D"/>
    <w:rsid w:val="001A3278"/>
    <w:rsid w:val="003A7BB6"/>
    <w:rsid w:val="00545A0B"/>
    <w:rsid w:val="0078714B"/>
    <w:rsid w:val="00B84B2D"/>
    <w:rsid w:val="00C050F8"/>
    <w:rsid w:val="00DB7CB6"/>
    <w:rsid w:val="00E8638A"/>
    <w:rsid w:val="00F81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567"/>
        <w:tab w:val="left" w:pos="1134"/>
      </w:tabs>
      <w:overflowPunct w:val="0"/>
      <w:autoSpaceDE w:val="0"/>
      <w:autoSpaceDN w:val="0"/>
      <w:adjustRightInd w:val="0"/>
      <w:spacing w:line="260" w:lineRule="atLeast"/>
      <w:textAlignment w:val="baseline"/>
    </w:pPr>
    <w:rPr>
      <w:sz w:val="22"/>
    </w:rPr>
  </w:style>
  <w:style w:type="paragraph" w:styleId="Kop1">
    <w:name w:val="heading 1"/>
    <w:basedOn w:val="Standaard"/>
    <w:next w:val="Standaard"/>
    <w:qFormat/>
    <w:pPr>
      <w:keepNext/>
      <w:tabs>
        <w:tab w:val="right" w:pos="1984"/>
        <w:tab w:val="left" w:pos="2268"/>
      </w:tabs>
      <w:spacing w:line="320" w:lineRule="exact"/>
      <w:outlineLvl w:val="0"/>
    </w:pPr>
    <w:rPr>
      <w:b/>
      <w:bCs/>
      <w:kern w:val="32"/>
      <w:szCs w:val="32"/>
    </w:rPr>
  </w:style>
  <w:style w:type="paragraph" w:styleId="Kop2">
    <w:name w:val="heading 2"/>
    <w:basedOn w:val="Standaard"/>
    <w:next w:val="Standaard"/>
    <w:qFormat/>
    <w:pPr>
      <w:keepNext/>
      <w:tabs>
        <w:tab w:val="right" w:pos="1984"/>
        <w:tab w:val="left" w:pos="2268"/>
      </w:tabs>
      <w:spacing w:before="520" w:after="260"/>
      <w:outlineLvl w:val="1"/>
    </w:pPr>
    <w:rPr>
      <w:b/>
      <w:bCs/>
      <w:iCs/>
      <w:szCs w:val="28"/>
    </w:rPr>
  </w:style>
  <w:style w:type="paragraph" w:styleId="Kop3">
    <w:name w:val="heading 3"/>
    <w:basedOn w:val="Standaard"/>
    <w:next w:val="Standaard"/>
    <w:qFormat/>
    <w:pPr>
      <w:keepNext/>
      <w:keepLines/>
      <w:spacing w:before="260"/>
      <w:outlineLvl w:val="2"/>
    </w:pPr>
    <w:rPr>
      <w:rFonts w:ascii="Verdana" w:hAnsi="Verdana" w:cs="Arial"/>
      <w:b/>
      <w:bCs/>
      <w:sz w:val="18"/>
      <w:szCs w:val="26"/>
    </w:rPr>
  </w:style>
  <w:style w:type="paragraph" w:styleId="Kop4">
    <w:name w:val="heading 4"/>
    <w:basedOn w:val="Standaard"/>
    <w:next w:val="Standaard"/>
    <w:qFormat/>
    <w:pPr>
      <w:keepNext/>
      <w:keepLines/>
      <w:spacing w:before="260"/>
      <w:outlineLvl w:val="3"/>
    </w:pPr>
    <w:rPr>
      <w:rFonts w:ascii="Verdana" w:hAnsi="Verdana"/>
      <w:bCs/>
      <w:i/>
      <w:sz w:val="18"/>
      <w:szCs w:val="28"/>
    </w:rPr>
  </w:style>
  <w:style w:type="paragraph" w:styleId="Kop5">
    <w:name w:val="heading 5"/>
    <w:basedOn w:val="Standaard"/>
    <w:next w:val="Standaard"/>
    <w:qFormat/>
    <w:pPr>
      <w:numPr>
        <w:ilvl w:val="4"/>
        <w:numId w:val="2"/>
      </w:numPr>
      <w:spacing w:before="240" w:after="60"/>
      <w:outlineLvl w:val="4"/>
    </w:pPr>
    <w:rPr>
      <w:b/>
      <w:bCs/>
      <w:i/>
      <w:iCs/>
      <w:color w:val="FFFFFF"/>
      <w:sz w:val="26"/>
      <w:szCs w:val="26"/>
    </w:rPr>
  </w:style>
  <w:style w:type="paragraph" w:styleId="Kop6">
    <w:name w:val="heading 6"/>
    <w:basedOn w:val="Standaard"/>
    <w:next w:val="Standaard"/>
    <w:qFormat/>
    <w:pPr>
      <w:numPr>
        <w:ilvl w:val="5"/>
        <w:numId w:val="3"/>
      </w:numPr>
      <w:spacing w:before="240" w:after="60"/>
      <w:outlineLvl w:val="5"/>
    </w:pPr>
    <w:rPr>
      <w:b/>
      <w:bCs/>
      <w:szCs w:val="22"/>
    </w:rPr>
  </w:style>
  <w:style w:type="paragraph" w:styleId="Kop7">
    <w:name w:val="heading 7"/>
    <w:basedOn w:val="Standaard"/>
    <w:next w:val="Standaard"/>
    <w:qFormat/>
    <w:pPr>
      <w:numPr>
        <w:ilvl w:val="6"/>
        <w:numId w:val="4"/>
      </w:numPr>
      <w:spacing w:before="240" w:after="60"/>
      <w:outlineLvl w:val="6"/>
    </w:pPr>
    <w:rPr>
      <w:sz w:val="24"/>
      <w:szCs w:val="24"/>
    </w:rPr>
  </w:style>
  <w:style w:type="paragraph" w:styleId="Kop8">
    <w:name w:val="heading 8"/>
    <w:basedOn w:val="Standaard"/>
    <w:next w:val="Standaard"/>
    <w:qFormat/>
    <w:pPr>
      <w:numPr>
        <w:ilvl w:val="7"/>
        <w:numId w:val="5"/>
      </w:numPr>
      <w:spacing w:before="240" w:after="60"/>
      <w:outlineLvl w:val="7"/>
    </w:pPr>
    <w:rPr>
      <w:i/>
      <w:iCs/>
      <w:sz w:val="24"/>
      <w:szCs w:val="24"/>
    </w:rPr>
  </w:style>
  <w:style w:type="paragraph" w:styleId="Kop9">
    <w:name w:val="heading 9"/>
    <w:basedOn w:val="Standaard"/>
    <w:next w:val="Standaard"/>
    <w:qFormat/>
    <w:pPr>
      <w:numPr>
        <w:ilvl w:val="8"/>
        <w:numId w:val="6"/>
      </w:numPr>
      <w:spacing w:before="240" w:after="60"/>
      <w:outlineLvl w:val="8"/>
    </w:pPr>
    <w:rPr>
      <w:rFonts w:ascii="Arial" w:hAnsi="Arial"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pBdr>
        <w:top w:val="single" w:sz="4" w:space="7" w:color="auto"/>
      </w:pBdr>
      <w:tabs>
        <w:tab w:val="right" w:pos="9356"/>
      </w:tabs>
    </w:pPr>
    <w:rPr>
      <w:rFonts w:ascii="Verdana" w:hAnsi="Verdana"/>
      <w:sz w:val="16"/>
    </w:rPr>
  </w:style>
  <w:style w:type="character" w:styleId="Paginanummer">
    <w:name w:val="page number"/>
    <w:rPr>
      <w:rFonts w:ascii="Verdana" w:hAnsi="Verdana"/>
      <w:b/>
      <w:sz w:val="20"/>
    </w:rPr>
  </w:style>
  <w:style w:type="character" w:styleId="Eindnootmarkering">
    <w:name w:val="endnote reference"/>
    <w:semiHidden/>
    <w:rPr>
      <w:vertAlign w:val="superscript"/>
    </w:rPr>
  </w:style>
  <w:style w:type="paragraph" w:customStyle="1" w:styleId="Deelletter">
    <w:name w:val="Deelletter"/>
    <w:basedOn w:val="Standaard"/>
    <w:pPr>
      <w:keepNext/>
      <w:keepLines/>
      <w:overflowPunct/>
      <w:autoSpaceDE/>
      <w:autoSpaceDN/>
      <w:adjustRightInd/>
      <w:spacing w:line="1060" w:lineRule="exact"/>
      <w:jc w:val="right"/>
      <w:textAlignment w:val="auto"/>
    </w:pPr>
    <w:rPr>
      <w:rFonts w:ascii="Verdana" w:hAnsi="Verdana"/>
      <w:b/>
      <w:bCs/>
      <w:color w:val="B2B2B2"/>
      <w:sz w:val="106"/>
    </w:rPr>
  </w:style>
  <w:style w:type="paragraph" w:customStyle="1" w:styleId="Kophoofdstuktitel">
    <w:name w:val="Kop hoofdstuktitel"/>
    <w:basedOn w:val="KopDeeltitel"/>
  </w:style>
  <w:style w:type="paragraph" w:customStyle="1" w:styleId="KopDeeltitel">
    <w:name w:val="Kop Deeltitel"/>
    <w:basedOn w:val="Standaard"/>
    <w:next w:val="Kopsubdeeltitel"/>
    <w:pPr>
      <w:keepNext/>
      <w:keepLines/>
      <w:tabs>
        <w:tab w:val="right" w:pos="9356"/>
      </w:tabs>
      <w:overflowPunct/>
      <w:autoSpaceDE/>
      <w:autoSpaceDN/>
      <w:adjustRightInd/>
      <w:spacing w:line="440" w:lineRule="exact"/>
      <w:textAlignment w:val="auto"/>
    </w:pPr>
    <w:rPr>
      <w:rFonts w:ascii="Verdana" w:hAnsi="Verdana"/>
      <w:b/>
      <w:sz w:val="36"/>
    </w:rPr>
  </w:style>
  <w:style w:type="paragraph" w:customStyle="1" w:styleId="Kopsubdeeltitel">
    <w:name w:val="Kop subdeeltitel"/>
    <w:basedOn w:val="Standaard"/>
    <w:pPr>
      <w:keepNext/>
      <w:keepLines/>
      <w:tabs>
        <w:tab w:val="right" w:pos="9356"/>
      </w:tabs>
      <w:overflowPunct/>
      <w:autoSpaceDE/>
      <w:autoSpaceDN/>
      <w:adjustRightInd/>
      <w:spacing w:line="440" w:lineRule="exact"/>
      <w:textAlignment w:val="auto"/>
    </w:pPr>
    <w:rPr>
      <w:rFonts w:ascii="Verdana" w:hAnsi="Verdana"/>
      <w:bCs/>
      <w:sz w:val="36"/>
    </w:rPr>
  </w:style>
  <w:style w:type="paragraph" w:styleId="Voetnoottekst">
    <w:name w:val="footnote text"/>
    <w:basedOn w:val="Standaard"/>
    <w:semiHidden/>
    <w:pPr>
      <w:numPr>
        <w:numId w:val="7"/>
      </w:numPr>
    </w:pPr>
    <w:rPr>
      <w:sz w:val="20"/>
    </w:rPr>
  </w:style>
  <w:style w:type="paragraph" w:customStyle="1" w:styleId="WNOpsomming">
    <w:name w:val="WN_Opsomming"/>
    <w:basedOn w:val="Standaard"/>
    <w:next w:val="Standaard"/>
    <w:pPr>
      <w:ind w:left="567" w:hanging="567"/>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rPr>
  </w:style>
  <w:style w:type="paragraph" w:customStyle="1" w:styleId="Kopinhoud">
    <w:name w:val="Kop inhoud"/>
    <w:basedOn w:val="Standaard"/>
    <w:pPr>
      <w:overflowPunct/>
      <w:autoSpaceDE/>
      <w:autoSpaceDN/>
      <w:adjustRightInd/>
      <w:spacing w:after="260" w:line="288" w:lineRule="exact"/>
      <w:textAlignment w:val="auto"/>
      <w:outlineLvl w:val="0"/>
    </w:pPr>
    <w:rPr>
      <w:rFonts w:ascii="Verdana" w:hAnsi="Verdana"/>
      <w:b/>
      <w:bCs/>
      <w:sz w:val="24"/>
    </w:rPr>
  </w:style>
  <w:style w:type="character" w:customStyle="1" w:styleId="O1">
    <w:name w:val="#O1"/>
    <w:rPr>
      <w:rFonts w:ascii="Verdana" w:hAnsi="Verdana"/>
      <w:b/>
      <w:bCs/>
      <w:sz w:val="18"/>
    </w:rPr>
  </w:style>
  <w:style w:type="paragraph" w:customStyle="1" w:styleId="O1a">
    <w:name w:val="#O1a"/>
    <w:basedOn w:val="Standaard"/>
    <w:pPr>
      <w:overflowPunct/>
      <w:autoSpaceDE/>
      <w:autoSpaceDN/>
      <w:adjustRightInd/>
      <w:spacing w:line="264" w:lineRule="exact"/>
      <w:ind w:left="425" w:hanging="425"/>
      <w:textAlignment w:val="auto"/>
    </w:pPr>
  </w:style>
  <w:style w:type="paragraph" w:customStyle="1" w:styleId="Standaardinhoud">
    <w:name w:val="Standaard inhoud"/>
    <w:basedOn w:val="Standaard"/>
    <w:pPr>
      <w:overflowPunct/>
      <w:autoSpaceDE/>
      <w:autoSpaceDN/>
      <w:adjustRightInd/>
      <w:spacing w:after="260"/>
      <w:ind w:left="425" w:hanging="425"/>
      <w:textAlignment w:val="auto"/>
    </w:pPr>
    <w:rPr>
      <w:rFonts w:ascii="Verdana" w:hAnsi="Verdana"/>
      <w:b/>
      <w:bCs/>
      <w:sz w:val="18"/>
    </w:rPr>
  </w:style>
  <w:style w:type="paragraph" w:styleId="Documentstructuur">
    <w:name w:val="Document Map"/>
    <w:basedOn w:val="Standaard"/>
    <w:semiHidden/>
    <w:pPr>
      <w:shd w:val="clear" w:color="auto" w:fill="000080"/>
    </w:pPr>
    <w:rPr>
      <w:rFonts w:ascii="Tahoma" w:hAnsi="Tahoma" w:cs="Tahoma"/>
    </w:rPr>
  </w:style>
  <w:style w:type="paragraph" w:customStyle="1" w:styleId="Standaardkader">
    <w:name w:val="Standaard kader"/>
    <w:basedOn w:val="Standaard"/>
    <w:pPr>
      <w:ind w:left="142" w:right="142"/>
    </w:pPr>
  </w:style>
  <w:style w:type="paragraph" w:customStyle="1" w:styleId="Kop3kader">
    <w:name w:val="Kop 3 kader"/>
    <w:basedOn w:val="Kop3"/>
    <w:next w:val="Standaardkader"/>
    <w:pPr>
      <w:ind w:left="142" w:right="142"/>
    </w:pPr>
  </w:style>
  <w:style w:type="paragraph" w:customStyle="1" w:styleId="Invullijn">
    <w:name w:val="Invullijn"/>
    <w:basedOn w:val="Standaard"/>
    <w:pPr>
      <w:pBdr>
        <w:bottom w:val="dashed" w:sz="2" w:space="1" w:color="auto"/>
        <w:between w:val="dashed" w:sz="2" w:space="1" w:color="auto"/>
      </w:pBdr>
      <w:spacing w:before="130"/>
    </w:pPr>
    <w:rPr>
      <w:rFonts w:ascii="Comic Sans MS" w:hAnsi="Comic Sans MS"/>
      <w:i/>
    </w:rPr>
  </w:style>
  <w:style w:type="paragraph" w:customStyle="1" w:styleId="TabelGescheidenKolommen">
    <w:name w:val="TabelGescheidenKolommen"/>
    <w:basedOn w:val="Standaard"/>
    <w:pPr>
      <w:spacing w:line="240" w:lineRule="exact"/>
      <w:ind w:left="57" w:firstLine="57"/>
    </w:pPr>
    <w:rPr>
      <w:sz w:val="18"/>
    </w:rPr>
  </w:style>
  <w:style w:type="paragraph" w:customStyle="1" w:styleId="TabelZonderKader">
    <w:name w:val="TabelZonderKader"/>
    <w:basedOn w:val="Standaard"/>
    <w:pPr>
      <w:spacing w:line="400" w:lineRule="exact"/>
      <w:ind w:right="57" w:firstLine="57"/>
    </w:pPr>
    <w:rPr>
      <w:rFonts w:ascii="Verdana" w:hAnsi="Verdana"/>
      <w:b/>
      <w:sz w:val="18"/>
    </w:rPr>
  </w:style>
  <w:style w:type="paragraph" w:customStyle="1" w:styleId="TabelGrijsKopRomein">
    <w:name w:val="TabelGrijsKopRomein"/>
    <w:basedOn w:val="Standaard"/>
    <w:pPr>
      <w:spacing w:before="60" w:line="240" w:lineRule="auto"/>
      <w:ind w:left="113"/>
    </w:pPr>
    <w:rPr>
      <w:rFonts w:ascii="Verdana" w:hAnsi="Verdana"/>
      <w:sz w:val="16"/>
    </w:rPr>
  </w:style>
  <w:style w:type="paragraph" w:customStyle="1" w:styleId="TabelGrijsKopVet">
    <w:name w:val="TabelGrijsKopVet"/>
    <w:basedOn w:val="TabelGrijsKopRomein"/>
    <w:rPr>
      <w:b/>
      <w:bCs/>
    </w:rPr>
  </w:style>
  <w:style w:type="paragraph" w:customStyle="1" w:styleId="TabelGrijsplat">
    <w:name w:val="TabelGrijsplat"/>
    <w:basedOn w:val="TabelGrijsKopRomein"/>
    <w:pPr>
      <w:ind w:left="340"/>
    </w:pPr>
  </w:style>
  <w:style w:type="character" w:styleId="Zwaar">
    <w:name w:val="Strong"/>
    <w:qFormat/>
    <w:rPr>
      <w:b/>
      <w:bCs/>
    </w:rPr>
  </w:style>
  <w:style w:type="paragraph" w:customStyle="1" w:styleId="Margefiguur">
    <w:name w:val="Marge_figuur"/>
    <w:basedOn w:val="Standaard"/>
    <w:next w:val="Standaard"/>
    <w:pPr>
      <w:tabs>
        <w:tab w:val="right" w:pos="1985"/>
        <w:tab w:val="left" w:pos="2268"/>
      </w:tabs>
      <w:spacing w:line="240" w:lineRule="auto"/>
    </w:pPr>
  </w:style>
  <w:style w:type="paragraph" w:customStyle="1" w:styleId="WNopsomkopje">
    <w:name w:val="WN_opsomkopje"/>
    <w:basedOn w:val="Standaard"/>
    <w:next w:val="Standaard"/>
    <w:pPr>
      <w:tabs>
        <w:tab w:val="right" w:pos="1984"/>
        <w:tab w:val="left" w:pos="2268"/>
      </w:tabs>
      <w:ind w:hanging="2268"/>
    </w:pPr>
    <w:rPr>
      <w:rFonts w:ascii="Verdana" w:hAnsi="Verdana"/>
      <w:b/>
      <w:bCs/>
      <w:sz w:val="18"/>
    </w:rPr>
  </w:style>
  <w:style w:type="paragraph" w:customStyle="1" w:styleId="1Kstandaard">
    <w:name w:val="1K_standaard"/>
    <w:basedOn w:val="Standaard"/>
    <w:pPr>
      <w:tabs>
        <w:tab w:val="right" w:pos="1985"/>
        <w:tab w:val="left" w:pos="2268"/>
      </w:tabs>
      <w:ind w:left="2268" w:hanging="2268"/>
    </w:pPr>
  </w:style>
  <w:style w:type="paragraph" w:customStyle="1" w:styleId="Invullijn1K">
    <w:name w:val="Invullijn_1K"/>
    <w:basedOn w:val="Standaard"/>
    <w:pPr>
      <w:tabs>
        <w:tab w:val="left" w:pos="4536"/>
        <w:tab w:val="right" w:leader="underscore" w:pos="6804"/>
      </w:tabs>
      <w:spacing w:line="400" w:lineRule="exact"/>
      <w:ind w:left="2268"/>
    </w:pPr>
  </w:style>
  <w:style w:type="paragraph" w:customStyle="1" w:styleId="Verdana9ptcursief">
    <w:name w:val="Verdana_9pt_cursief"/>
    <w:basedOn w:val="Standaard"/>
    <w:rPr>
      <w:rFonts w:ascii="Verdana" w:hAnsi="Verdana"/>
      <w:i/>
      <w:iCs/>
      <w:sz w:val="18"/>
    </w:rPr>
  </w:style>
  <w:style w:type="paragraph" w:customStyle="1" w:styleId="InvullijnHeleBreedte">
    <w:name w:val="InvullijnHeleBreedte"/>
    <w:basedOn w:val="Standaard"/>
    <w:pPr>
      <w:pBdr>
        <w:bottom w:val="single" w:sz="2" w:space="1" w:color="auto"/>
      </w:pBdr>
      <w:spacing w:line="360" w:lineRule="auto"/>
      <w:ind w:left="567" w:right="113"/>
    </w:pPr>
  </w:style>
  <w:style w:type="paragraph" w:customStyle="1" w:styleId="Hoofdstuknummer">
    <w:name w:val="Hoofdstuknummer"/>
    <w:basedOn w:val="Deelletter"/>
    <w:pPr>
      <w:spacing w:line="360" w:lineRule="exact"/>
    </w:pPr>
    <w:rPr>
      <w:color w:val="auto"/>
      <w:sz w:val="32"/>
    </w:rPr>
  </w:style>
  <w:style w:type="paragraph" w:customStyle="1" w:styleId="Invullijn1Kmidden">
    <w:name w:val="Invullijn_1Kmidden"/>
    <w:basedOn w:val="Invullijn1K"/>
    <w:pPr>
      <w:tabs>
        <w:tab w:val="left" w:pos="6917"/>
      </w:tabs>
    </w:pPr>
  </w:style>
  <w:style w:type="paragraph" w:customStyle="1" w:styleId="Paragraafnummer">
    <w:name w:val="Paragraafnummer"/>
    <w:basedOn w:val="Kop1"/>
  </w:style>
  <w:style w:type="paragraph" w:styleId="Plattetekst">
    <w:name w:val="Body Text"/>
    <w:basedOn w:val="Standaard"/>
    <w:pPr>
      <w:tabs>
        <w:tab w:val="clear" w:pos="567"/>
        <w:tab w:val="clear" w:pos="1134"/>
        <w:tab w:val="left" w:pos="-1440"/>
        <w:tab w:val="left" w:pos="-720"/>
      </w:tabs>
      <w:overflowPunct/>
      <w:autoSpaceDE/>
      <w:autoSpaceDN/>
      <w:adjustRightInd/>
      <w:spacing w:line="240" w:lineRule="atLeast"/>
      <w:jc w:val="both"/>
      <w:textAlignment w:val="auto"/>
    </w:pPr>
    <w:rPr>
      <w:rFonts w:ascii="Arial" w:hAnsi="Arial"/>
      <w:spacing w:val="-3"/>
      <w:sz w:val="24"/>
      <w:u w:val="single"/>
    </w:rPr>
  </w:style>
  <w:style w:type="paragraph" w:customStyle="1" w:styleId="Invullijn-aangepast">
    <w:name w:val="Invullijn-aangepast"/>
    <w:basedOn w:val="Standaard"/>
    <w:pPr>
      <w:tabs>
        <w:tab w:val="clear" w:pos="1134"/>
        <w:tab w:val="left" w:pos="567"/>
        <w:tab w:val="right" w:leader="underscore" w:pos="9356"/>
      </w:tabs>
      <w:spacing w:line="390" w:lineRule="exact"/>
    </w:pPr>
    <w:rPr>
      <w:rFonts w:ascii="Verdana" w:hAnsi="Verdana"/>
      <w:b/>
      <w:bCs/>
      <w:sz w:val="18"/>
    </w:rPr>
  </w:style>
  <w:style w:type="character" w:customStyle="1" w:styleId="Opsomming-cijfer">
    <w:name w:val="Opsomming-cijfer"/>
    <w:rPr>
      <w:rFonts w:ascii="Verdana" w:hAnsi="Verdana"/>
      <w:b/>
      <w:bCs/>
      <w:sz w:val="18"/>
    </w:rPr>
  </w:style>
  <w:style w:type="paragraph" w:styleId="Plattetekst2">
    <w:name w:val="Body Text 2"/>
    <w:basedOn w:val="Standaard"/>
    <w:pPr>
      <w:tabs>
        <w:tab w:val="clear" w:pos="567"/>
        <w:tab w:val="clear" w:pos="1134"/>
      </w:tabs>
      <w:overflowPunct/>
      <w:autoSpaceDE/>
      <w:autoSpaceDN/>
      <w:adjustRightInd/>
      <w:spacing w:line="240" w:lineRule="auto"/>
      <w:textAlignment w:val="auto"/>
    </w:pPr>
    <w:rPr>
      <w:rFonts w:ascii="Courier New" w:hAnsi="Courier New"/>
      <w:sz w:val="20"/>
    </w:rPr>
  </w:style>
  <w:style w:type="character" w:customStyle="1" w:styleId="kop">
    <w:name w:val="kop"/>
    <w:basedOn w:val="Standaardalinea-lettertype"/>
  </w:style>
  <w:style w:type="character" w:customStyle="1" w:styleId="brief">
    <w:name w:val="brief"/>
    <w:basedOn w:val="Standaardalinea-lettertype"/>
  </w:style>
  <w:style w:type="paragraph" w:styleId="Tekstzonderopmaak">
    <w:name w:val="Plain Text"/>
    <w:basedOn w:val="Standaard"/>
    <w:pPr>
      <w:tabs>
        <w:tab w:val="clear" w:pos="567"/>
        <w:tab w:val="clear" w:pos="1134"/>
      </w:tabs>
      <w:overflowPunct/>
      <w:autoSpaceDE/>
      <w:autoSpaceDN/>
      <w:adjustRightInd/>
      <w:spacing w:line="240" w:lineRule="auto"/>
      <w:textAlignment w:val="auto"/>
    </w:pPr>
    <w:rPr>
      <w:rFonts w:ascii="Courier New" w:hAnsi="Courier New" w:cs="Courier New"/>
      <w:sz w:val="20"/>
      <w:lang w:val="en-GB" w:eastAsia="en-US"/>
    </w:rPr>
  </w:style>
  <w:style w:type="paragraph" w:styleId="Plattetekst3">
    <w:name w:val="Body Text 3"/>
    <w:basedOn w:val="Standaard"/>
    <w:pPr>
      <w:tabs>
        <w:tab w:val="clear" w:pos="567"/>
        <w:tab w:val="clear" w:pos="1134"/>
      </w:tabs>
      <w:overflowPunct/>
      <w:autoSpaceDE/>
      <w:autoSpaceDN/>
      <w:adjustRightInd/>
      <w:spacing w:line="240" w:lineRule="auto"/>
      <w:textAlignment w:val="auto"/>
    </w:pPr>
    <w:rPr>
      <w:b/>
      <w:bCs/>
      <w:szCs w:val="24"/>
    </w:rPr>
  </w:style>
  <w:style w:type="paragraph" w:styleId="Standaardinspringing">
    <w:name w:val="Normal Indent"/>
    <w:basedOn w:val="Standaard"/>
    <w:pPr>
      <w:ind w:left="567"/>
    </w:pPr>
  </w:style>
  <w:style w:type="paragraph" w:customStyle="1" w:styleId="Figuuronderschrift">
    <w:name w:val="Figuuronderschrift"/>
    <w:basedOn w:val="Standaard"/>
    <w:pPr>
      <w:spacing w:before="260" w:after="260"/>
      <w:ind w:left="567"/>
    </w:pPr>
    <w:rPr>
      <w:rFonts w:ascii="Verdana" w:hAnsi="Verdana"/>
      <w:i/>
      <w:iCs/>
      <w:sz w:val="18"/>
    </w:rPr>
  </w:style>
  <w:style w:type="paragraph" w:styleId="Citaat">
    <w:name w:val="Quote"/>
    <w:basedOn w:val="Verdana9ptcursief"/>
    <w:qFormat/>
    <w:pPr>
      <w:ind w:left="567"/>
    </w:pPr>
    <w:rPr>
      <w:rFonts w:ascii="Times New Roman" w:hAnsi="Times New Roman"/>
      <w:sz w:val="22"/>
    </w:rPr>
  </w:style>
  <w:style w:type="paragraph" w:customStyle="1" w:styleId="Productief">
    <w:name w:val="Productief"/>
    <w:basedOn w:val="Kop3"/>
    <w:pPr>
      <w:spacing w:before="520" w:after="260"/>
    </w:pPr>
  </w:style>
  <w:style w:type="character" w:customStyle="1" w:styleId="plattetekst1">
    <w:name w:val="plattetekst1"/>
    <w:rPr>
      <w:rFonts w:ascii="Verdana" w:hAnsi="Verdana" w:hint="default"/>
      <w:color w:val="FFFFFF"/>
      <w:sz w:val="14"/>
      <w:szCs w:val="14"/>
    </w:rPr>
  </w:style>
  <w:style w:type="character" w:customStyle="1" w:styleId="Opsomletter">
    <w:name w:val="Opsomletter"/>
    <w:rPr>
      <w:rFonts w:ascii="Verdana" w:hAnsi="Verdana"/>
      <w:sz w:val="18"/>
    </w:rPr>
  </w:style>
  <w:style w:type="character" w:customStyle="1" w:styleId="EquationCaption">
    <w:name w:val="_Equation Caption"/>
    <w:rPr>
      <w:sz w:val="20"/>
    </w:rPr>
  </w:style>
  <w:style w:type="paragraph" w:customStyle="1" w:styleId="Tekstbron">
    <w:name w:val="Tekstbron"/>
    <w:basedOn w:val="Standaard"/>
    <w:pPr>
      <w:pBdr>
        <w:top w:val="single" w:sz="4" w:space="5" w:color="auto"/>
        <w:left w:val="single" w:sz="4" w:space="4" w:color="auto"/>
        <w:bottom w:val="single" w:sz="4" w:space="5" w:color="auto"/>
        <w:right w:val="single" w:sz="4" w:space="4" w:color="auto"/>
      </w:pBdr>
      <w:tabs>
        <w:tab w:val="clear" w:pos="567"/>
        <w:tab w:val="clear" w:pos="1134"/>
      </w:tabs>
      <w:overflowPunct/>
      <w:autoSpaceDE/>
      <w:autoSpaceDN/>
      <w:adjustRightInd/>
      <w:spacing w:line="240" w:lineRule="exact"/>
      <w:textAlignment w:val="auto"/>
    </w:pPr>
    <w:rPr>
      <w:sz w:val="20"/>
    </w:rPr>
  </w:style>
  <w:style w:type="paragraph" w:customStyle="1" w:styleId="IllustratieVerwijzing">
    <w:name w:val="IllustratieVerwijzing"/>
    <w:basedOn w:val="Standaard"/>
    <w:next w:val="Standaard"/>
    <w:pPr>
      <w:shd w:val="clear" w:color="auto" w:fill="FFCC00"/>
      <w:tabs>
        <w:tab w:val="clear" w:pos="567"/>
        <w:tab w:val="clear" w:pos="1134"/>
      </w:tabs>
      <w:overflowPunct/>
      <w:autoSpaceDE/>
      <w:autoSpaceDN/>
      <w:adjustRightInd/>
      <w:spacing w:line="240" w:lineRule="exact"/>
      <w:textAlignment w:val="auto"/>
    </w:pPr>
    <w:rPr>
      <w:sz w:val="20"/>
    </w:rPr>
  </w:style>
  <w:style w:type="paragraph" w:customStyle="1" w:styleId="Kopvaardigheid">
    <w:name w:val="Kop vaardigheid"/>
    <w:basedOn w:val="Standaard"/>
    <w:next w:val="Standaard"/>
    <w:pPr>
      <w:tabs>
        <w:tab w:val="clear" w:pos="567"/>
        <w:tab w:val="clear" w:pos="1134"/>
        <w:tab w:val="left" w:pos="0"/>
        <w:tab w:val="left" w:pos="284"/>
      </w:tabs>
      <w:overflowPunct/>
      <w:autoSpaceDE/>
      <w:autoSpaceDN/>
      <w:adjustRightInd/>
      <w:spacing w:line="240" w:lineRule="exact"/>
      <w:ind w:left="284" w:hanging="284"/>
      <w:textAlignment w:val="auto"/>
    </w:pPr>
    <w:rPr>
      <w:rFonts w:ascii="Arial Narrow" w:hAnsi="Arial Narrow"/>
      <w:caps/>
      <w:spacing w:val="10"/>
      <w:sz w:val="17"/>
      <w:szCs w:val="17"/>
    </w:rPr>
  </w:style>
  <w:style w:type="paragraph" w:styleId="Normaalweb">
    <w:name w:val="Normal (Web)"/>
    <w:basedOn w:val="Standaard"/>
    <w:pPr>
      <w:tabs>
        <w:tab w:val="clear" w:pos="567"/>
        <w:tab w:val="clear" w:pos="1134"/>
      </w:tabs>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Ballontekst">
    <w:name w:val="Balloon Text"/>
    <w:basedOn w:val="Standaard"/>
    <w:semiHidden/>
    <w:pPr>
      <w:tabs>
        <w:tab w:val="clear" w:pos="567"/>
        <w:tab w:val="clear" w:pos="1134"/>
      </w:tabs>
      <w:overflowPunct/>
      <w:autoSpaceDE/>
      <w:autoSpaceDN/>
      <w:adjustRightInd/>
      <w:spacing w:line="240" w:lineRule="auto"/>
      <w:textAlignment w:val="auto"/>
    </w:pPr>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pPr>
      <w:tabs>
        <w:tab w:val="clear" w:pos="567"/>
        <w:tab w:val="clear" w:pos="1134"/>
      </w:tabs>
      <w:overflowPunct/>
      <w:autoSpaceDE/>
      <w:autoSpaceDN/>
      <w:adjustRightInd/>
      <w:spacing w:line="240" w:lineRule="auto"/>
      <w:textAlignment w:val="auto"/>
    </w:pPr>
    <w:rPr>
      <w:sz w:val="20"/>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character" w:customStyle="1" w:styleId="legacybubblepanel">
    <w:name w:val="legacybubblepanel"/>
    <w:basedOn w:val="Standaardalinea-lettertype"/>
  </w:style>
  <w:style w:type="paragraph" w:customStyle="1" w:styleId="BijschriftBron">
    <w:name w:val="BijschriftBron"/>
    <w:basedOn w:val="Standaard"/>
    <w:next w:val="Standaard"/>
    <w:pPr>
      <w:numPr>
        <w:ilvl w:val="3"/>
        <w:numId w:val="1"/>
      </w:numPr>
      <w:tabs>
        <w:tab w:val="clear" w:pos="567"/>
        <w:tab w:val="clear" w:pos="1134"/>
      </w:tabs>
      <w:overflowPunct/>
      <w:autoSpaceDE/>
      <w:autoSpaceDN/>
      <w:adjustRightInd/>
      <w:spacing w:before="240" w:line="240" w:lineRule="exact"/>
      <w:textAlignment w:val="auto"/>
    </w:pPr>
    <w:rPr>
      <w:i/>
      <w:sz w:val="20"/>
    </w:rPr>
  </w:style>
  <w:style w:type="paragraph" w:customStyle="1" w:styleId="Kopparagraaf">
    <w:name w:val="Kop paragraaf"/>
    <w:basedOn w:val="Standaard"/>
    <w:pPr>
      <w:tabs>
        <w:tab w:val="clear" w:pos="567"/>
        <w:tab w:val="clear" w:pos="1134"/>
        <w:tab w:val="num" w:pos="0"/>
      </w:tabs>
      <w:overflowPunct/>
      <w:autoSpaceDE/>
      <w:autoSpaceDN/>
      <w:adjustRightInd/>
      <w:spacing w:line="240" w:lineRule="exact"/>
      <w:textAlignment w:val="auto"/>
    </w:pPr>
    <w:rPr>
      <w:sz w:val="20"/>
    </w:rPr>
  </w:style>
  <w:style w:type="paragraph" w:customStyle="1" w:styleId="Tussenkop">
    <w:name w:val="Tussenkop"/>
    <w:basedOn w:val="Standaard"/>
    <w:pPr>
      <w:tabs>
        <w:tab w:val="clear" w:pos="567"/>
        <w:tab w:val="clear" w:pos="1134"/>
        <w:tab w:val="num" w:pos="0"/>
      </w:tabs>
      <w:overflowPunct/>
      <w:autoSpaceDE/>
      <w:autoSpaceDN/>
      <w:adjustRightInd/>
      <w:spacing w:line="240" w:lineRule="exact"/>
      <w:textAlignment w:val="auto"/>
    </w:pPr>
    <w:rPr>
      <w:sz w:val="20"/>
    </w:rPr>
  </w:style>
  <w:style w:type="paragraph" w:styleId="Plattetekstinspringen">
    <w:name w:val="Body Text Indent"/>
    <w:basedOn w:val="Standaard"/>
    <w:pPr>
      <w:tabs>
        <w:tab w:val="clear" w:pos="567"/>
        <w:tab w:val="clear" w:pos="1134"/>
      </w:tabs>
      <w:overflowPunct/>
      <w:autoSpaceDE/>
      <w:autoSpaceDN/>
      <w:adjustRightInd/>
      <w:spacing w:after="120" w:line="240" w:lineRule="auto"/>
      <w:ind w:left="283"/>
      <w:textAlignment w:val="auto"/>
    </w:pPr>
    <w:rPr>
      <w:sz w:val="24"/>
      <w:szCs w:val="24"/>
    </w:rPr>
  </w:style>
  <w:style w:type="paragraph" w:customStyle="1" w:styleId="Opsomming2">
    <w:name w:val="Opsomming2"/>
    <w:basedOn w:val="Standaardinspringing"/>
    <w:pPr>
      <w:tabs>
        <w:tab w:val="clear" w:pos="567"/>
        <w:tab w:val="clear" w:pos="1134"/>
      </w:tabs>
      <w:ind w:left="1701" w:hanging="567"/>
    </w:pPr>
  </w:style>
  <w:style w:type="paragraph" w:customStyle="1" w:styleId="Vraag1">
    <w:name w:val="Vraag1"/>
    <w:basedOn w:val="WNOpsomming"/>
  </w:style>
  <w:style w:type="paragraph" w:customStyle="1" w:styleId="vraag1a">
    <w:name w:val="vraag1a"/>
    <w:basedOn w:val="WNOpsomming"/>
    <w:pPr>
      <w:tabs>
        <w:tab w:val="left" w:pos="1701"/>
      </w:tabs>
      <w:ind w:left="1134" w:hanging="1134"/>
    </w:pPr>
  </w:style>
  <w:style w:type="paragraph" w:customStyle="1" w:styleId="vraagbcd">
    <w:name w:val="vraagbcd"/>
    <w:basedOn w:val="Standaardinspringing"/>
    <w:pPr>
      <w:suppressAutoHyphens/>
      <w:ind w:left="1134" w:hanging="567"/>
    </w:pPr>
  </w:style>
  <w:style w:type="character" w:customStyle="1" w:styleId="vraagnummer">
    <w:name w:val="vraagnummer"/>
    <w:basedOn w:val="Opsomming-cijfer"/>
    <w:rPr>
      <w:rFonts w:ascii="Verdana" w:hAnsi="Verdana"/>
      <w:b/>
      <w:bCs/>
      <w:sz w:val="18"/>
    </w:rPr>
  </w:style>
  <w:style w:type="paragraph" w:customStyle="1" w:styleId="subkop">
    <w:name w:val="subkop"/>
    <w:basedOn w:val="Vraag1"/>
    <w:pPr>
      <w:keepNext/>
      <w:spacing w:before="260" w:after="260"/>
    </w:pPr>
    <w:rPr>
      <w:rFonts w:ascii="Verdana" w:hAnsi="Verdana"/>
      <w:b/>
      <w:bCs/>
      <w:i/>
      <w:iCs/>
      <w:sz w:val="18"/>
    </w:rPr>
  </w:style>
  <w:style w:type="paragraph" w:customStyle="1" w:styleId="subsubkop">
    <w:name w:val="subsubkop"/>
    <w:basedOn w:val="Standaard"/>
    <w:pPr>
      <w:keepNext/>
      <w:spacing w:before="260"/>
    </w:pPr>
    <w:rPr>
      <w:rFonts w:ascii="Verdana" w:hAnsi="Verdana"/>
      <w:i/>
      <w:iCs/>
      <w:sz w:val="18"/>
    </w:rPr>
  </w:style>
  <w:style w:type="paragraph" w:customStyle="1" w:styleId="Inspringen2">
    <w:name w:val="Inspringen 2"/>
    <w:basedOn w:val="Standaardinspringing"/>
    <w:pPr>
      <w:tabs>
        <w:tab w:val="clear" w:pos="567"/>
      </w:tabs>
      <w:ind w:left="1134"/>
    </w:pPr>
  </w:style>
  <w:style w:type="paragraph" w:customStyle="1" w:styleId="Kophoofdstuk">
    <w:name w:val="Kop hoofdstuk"/>
    <w:basedOn w:val="Standaard"/>
    <w:next w:val="Standaard"/>
    <w:pPr>
      <w:pageBreakBefore/>
      <w:numPr>
        <w:numId w:val="8"/>
      </w:numPr>
      <w:tabs>
        <w:tab w:val="clear" w:pos="567"/>
        <w:tab w:val="clear" w:pos="1134"/>
        <w:tab w:val="left" w:pos="0"/>
        <w:tab w:val="left" w:pos="851"/>
      </w:tabs>
      <w:overflowPunct/>
      <w:autoSpaceDE/>
      <w:autoSpaceDN/>
      <w:adjustRightInd/>
      <w:spacing w:after="260" w:line="780" w:lineRule="exact"/>
      <w:textAlignment w:val="auto"/>
      <w:outlineLvl w:val="0"/>
    </w:pPr>
    <w:rPr>
      <w:rFonts w:ascii="Tahoma" w:hAnsi="Tahoma"/>
      <w:spacing w:val="20"/>
      <w:sz w:val="44"/>
    </w:rPr>
  </w:style>
  <w:style w:type="paragraph" w:customStyle="1" w:styleId="Kopopdracht">
    <w:name w:val="Kop opdracht"/>
    <w:basedOn w:val="Standaard"/>
    <w:next w:val="Standaard"/>
    <w:pPr>
      <w:keepNext/>
      <w:pBdr>
        <w:top w:val="single" w:sz="8" w:space="1" w:color="auto"/>
      </w:pBdr>
      <w:shd w:val="clear" w:color="auto" w:fill="FFFFFF"/>
      <w:tabs>
        <w:tab w:val="clear" w:pos="567"/>
        <w:tab w:val="clear" w:pos="1134"/>
        <w:tab w:val="left" w:pos="0"/>
      </w:tabs>
      <w:overflowPunct/>
      <w:autoSpaceDE/>
      <w:autoSpaceDN/>
      <w:adjustRightInd/>
      <w:spacing w:before="260" w:line="220" w:lineRule="exact"/>
      <w:textAlignment w:val="auto"/>
      <w:outlineLvl w:val="2"/>
    </w:pPr>
    <w:rPr>
      <w:rFonts w:ascii="Tahoma" w:hAnsi="Tahoma"/>
      <w:b/>
      <w:spacing w:val="10"/>
      <w:sz w:val="20"/>
    </w:rPr>
  </w:style>
  <w:style w:type="paragraph" w:customStyle="1" w:styleId="Subopdracht">
    <w:name w:val="Subopdracht"/>
    <w:basedOn w:val="Standaard"/>
    <w:next w:val="Standaard"/>
    <w:pPr>
      <w:tabs>
        <w:tab w:val="clear" w:pos="1134"/>
        <w:tab w:val="left" w:pos="0"/>
        <w:tab w:val="left" w:pos="851"/>
      </w:tabs>
      <w:overflowPunct/>
      <w:autoSpaceDE/>
      <w:autoSpaceDN/>
      <w:adjustRightInd/>
      <w:spacing w:line="260" w:lineRule="exact"/>
      <w:textAlignment w:val="auto"/>
      <w:outlineLvl w:val="3"/>
    </w:pPr>
    <w:rPr>
      <w:rFonts w:ascii="Book Antiqua" w:hAnsi="Book Antiqu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N-Groningen\GWP\GWP%20antwoord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GWP antwoorden</Template>
  <TotalTime>1</TotalTime>
  <Pages>8</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Hoofdstuktitel</vt:lpstr>
    </vt:vector>
  </TitlesOfParts>
  <Company>odyssee</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Hoofdstuktitel</dc:title>
  <dc:creator>r.a. mazereeuw</dc:creator>
  <cp:lastModifiedBy>Berg, Frank van den</cp:lastModifiedBy>
  <cp:revision>2</cp:revision>
  <cp:lastPrinted>2008-07-29T08:36:00Z</cp:lastPrinted>
  <dcterms:created xsi:type="dcterms:W3CDTF">2014-10-31T16:38:00Z</dcterms:created>
  <dcterms:modified xsi:type="dcterms:W3CDTF">2014-10-31T16:38:00Z</dcterms:modified>
</cp:coreProperties>
</file>