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2D" w:rsidRDefault="0083682D">
      <w:pPr>
        <w:pStyle w:val="Kop1"/>
      </w:pPr>
      <w:bookmarkStart w:id="0" w:name="_GoBack"/>
      <w:bookmarkEnd w:id="0"/>
      <w:r>
        <w:t>Antwoorden hoofdstuk 4</w:t>
      </w:r>
    </w:p>
    <w:p w:rsidR="0083682D" w:rsidRDefault="0083682D">
      <w:pPr>
        <w:pStyle w:val="Kop2"/>
      </w:pPr>
      <w:r>
        <w:t>4 De Romeinen</w:t>
      </w:r>
    </w:p>
    <w:p w:rsidR="0083682D" w:rsidRDefault="0083682D">
      <w:pPr>
        <w:pStyle w:val="vraag1a"/>
      </w:pPr>
      <w:r>
        <w:rPr>
          <w:b/>
        </w:rPr>
        <w:t>1</w:t>
      </w:r>
      <w:r>
        <w:rPr>
          <w:b/>
        </w:rPr>
        <w:tab/>
        <w:t>a</w:t>
      </w:r>
      <w:r>
        <w:rPr>
          <w:b/>
        </w:rPr>
        <w:tab/>
      </w:r>
      <w:r>
        <w:t>Twaalf eeuwen</w:t>
      </w:r>
    </w:p>
    <w:p w:rsidR="0083682D" w:rsidRDefault="0083682D">
      <w:pPr>
        <w:pStyle w:val="vraagbcd"/>
      </w:pPr>
      <w:r>
        <w:rPr>
          <w:b/>
        </w:rPr>
        <w:t>b</w:t>
      </w:r>
      <w:r>
        <w:rPr>
          <w:b/>
        </w:rPr>
        <w:tab/>
      </w:r>
      <w:r>
        <w:t>503 jaren</w:t>
      </w:r>
    </w:p>
    <w:p w:rsidR="0083682D" w:rsidRDefault="0083682D">
      <w:pPr>
        <w:pStyle w:val="vraagbcd"/>
      </w:pPr>
      <w:r>
        <w:rPr>
          <w:b/>
        </w:rPr>
        <w:t>c</w:t>
      </w:r>
      <w:r>
        <w:rPr>
          <w:b/>
        </w:rPr>
        <w:tab/>
      </w:r>
      <w:r>
        <w:rPr>
          <w:i/>
        </w:rPr>
        <w:t>Bijvoorbeeld</w:t>
      </w:r>
      <w:r>
        <w:t>: De stad bestaat al meer dan 27 eeuwen.</w:t>
      </w:r>
    </w:p>
    <w:p w:rsidR="0083682D" w:rsidRDefault="0083682D">
      <w:pPr>
        <w:pStyle w:val="vraag1a"/>
      </w:pPr>
    </w:p>
    <w:p w:rsidR="0083682D" w:rsidRDefault="0083682D">
      <w:pPr>
        <w:pStyle w:val="vraag1a"/>
      </w:pPr>
      <w:r>
        <w:rPr>
          <w:b/>
        </w:rPr>
        <w:t>2</w:t>
      </w:r>
      <w:r>
        <w:rPr>
          <w:b/>
        </w:rPr>
        <w:tab/>
        <w:t>a</w:t>
      </w:r>
      <w:r>
        <w:rPr>
          <w:b/>
        </w:rPr>
        <w:tab/>
      </w:r>
      <w:r>
        <w:rPr>
          <w:i/>
        </w:rPr>
        <w:t>Bijvoorbeeld:</w:t>
      </w:r>
      <w:r>
        <w:t xml:space="preserve"> Frankrijk, Spanje, Griekenland, België, Italië, Israël, Egypte, Turkije.</w:t>
      </w:r>
    </w:p>
    <w:p w:rsidR="0083682D" w:rsidRDefault="0083682D">
      <w:pPr>
        <w:pStyle w:val="vraagbcd"/>
      </w:pPr>
      <w:r>
        <w:rPr>
          <w:b/>
        </w:rPr>
        <w:t>b</w:t>
      </w:r>
      <w:r>
        <w:rPr>
          <w:b/>
        </w:rPr>
        <w:tab/>
      </w:r>
      <w:r>
        <w:rPr>
          <w:i/>
        </w:rPr>
        <w:t>Bijvoorbeeld</w:t>
      </w:r>
      <w:r>
        <w:t>: De zee lag tussen de Romeinse gebieden.</w:t>
      </w:r>
    </w:p>
    <w:p w:rsidR="0083682D" w:rsidRDefault="0083682D">
      <w:pPr>
        <w:pStyle w:val="vraagbcd"/>
      </w:pPr>
      <w:r>
        <w:rPr>
          <w:b/>
        </w:rPr>
        <w:t>c</w:t>
      </w:r>
      <w:r>
        <w:rPr>
          <w:b/>
        </w:rPr>
        <w:tab/>
      </w:r>
      <w:r>
        <w:t>Het spreekwoord ‘Alle wegen leiden naar Rome’ betekent dat je op meerdere manieren je doel kunt bereiken.</w:t>
      </w:r>
    </w:p>
    <w:p w:rsidR="0083682D" w:rsidRDefault="0083682D">
      <w:pPr>
        <w:pStyle w:val="vraag1a"/>
      </w:pPr>
    </w:p>
    <w:p w:rsidR="0083682D" w:rsidRDefault="0083682D">
      <w:pPr>
        <w:pStyle w:val="vraag1a"/>
      </w:pPr>
      <w:r>
        <w:rPr>
          <w:b/>
        </w:rPr>
        <w:t>3</w:t>
      </w:r>
      <w:r>
        <w:rPr>
          <w:b/>
        </w:rPr>
        <w:tab/>
        <w:t>a</w:t>
      </w:r>
      <w:r>
        <w:rPr>
          <w:b/>
        </w:rPr>
        <w:tab/>
      </w:r>
      <w:r>
        <w:rPr>
          <w:i/>
        </w:rPr>
        <w:t>Bijvoorbeeld</w:t>
      </w:r>
      <w:r>
        <w:t>: Door moedig te vechten op het slagveld.</w:t>
      </w:r>
    </w:p>
    <w:p w:rsidR="0083682D" w:rsidRDefault="0083682D">
      <w:pPr>
        <w:pStyle w:val="vraagbcd"/>
      </w:pPr>
      <w:r>
        <w:rPr>
          <w:b/>
        </w:rPr>
        <w:t>b</w:t>
      </w:r>
      <w:r>
        <w:rPr>
          <w:b/>
        </w:rPr>
        <w:tab/>
      </w:r>
      <w:r>
        <w:rPr>
          <w:i/>
        </w:rPr>
        <w:t>Bijvoorbeeld</w:t>
      </w:r>
      <w:r>
        <w:t>: Hij was een generaal en een machtige man in Rome. Hij had een verhouding met Cleopatra.</w:t>
      </w:r>
    </w:p>
    <w:p w:rsidR="0083682D" w:rsidRDefault="0083682D">
      <w:pPr>
        <w:pStyle w:val="vraagbcd"/>
      </w:pPr>
      <w:r>
        <w:rPr>
          <w:b/>
        </w:rPr>
        <w:t>b</w:t>
      </w:r>
      <w:r>
        <w:rPr>
          <w:b/>
          <w:i/>
        </w:rPr>
        <w:tab/>
      </w:r>
      <w:r>
        <w:rPr>
          <w:i/>
        </w:rPr>
        <w:t>Bijvoorbeeld</w:t>
      </w:r>
      <w:r>
        <w:t>: Ja. Hij redde de Romeinse soldaten.</w:t>
      </w:r>
    </w:p>
    <w:p w:rsidR="0083682D" w:rsidRDefault="0083682D">
      <w:pPr>
        <w:pStyle w:val="vraagbcd"/>
      </w:pPr>
      <w:r>
        <w:rPr>
          <w:b/>
        </w:rPr>
        <w:t>c</w:t>
      </w:r>
      <w:r>
        <w:rPr>
          <w:b/>
        </w:rPr>
        <w:tab/>
      </w:r>
      <w:r>
        <w:rPr>
          <w:i/>
        </w:rPr>
        <w:t>Bijvoorbeeld</w:t>
      </w:r>
      <w:r>
        <w:t>: Ja. Hij redde de Romeinse soldaten.</w:t>
      </w:r>
    </w:p>
    <w:p w:rsidR="0083682D" w:rsidRDefault="0083682D">
      <w:pPr>
        <w:pStyle w:val="vraagbcd"/>
      </w:pPr>
      <w:r>
        <w:rPr>
          <w:b/>
        </w:rPr>
        <w:t>d</w:t>
      </w:r>
      <w:r>
        <w:rPr>
          <w:b/>
        </w:rPr>
        <w:tab/>
      </w:r>
      <w:r>
        <w:rPr>
          <w:i/>
        </w:rPr>
        <w:t>Bijvoorbeeld</w:t>
      </w:r>
      <w:r>
        <w:t>: Ze vonden het hele goede soldaten, die bereid waren om te sterven voor Rome.</w:t>
      </w:r>
    </w:p>
    <w:p w:rsidR="0083682D" w:rsidRDefault="0083682D">
      <w:pPr>
        <w:pStyle w:val="Kop2"/>
      </w:pPr>
      <w:r>
        <w:t>4.1 Van stad tot wereldrijk</w:t>
      </w:r>
    </w:p>
    <w:p w:rsidR="0083682D" w:rsidRDefault="0083682D">
      <w:pPr>
        <w:pStyle w:val="vraag1a"/>
      </w:pPr>
      <w:r>
        <w:rPr>
          <w:b/>
          <w:bCs/>
        </w:rPr>
        <w:t>1</w:t>
      </w:r>
      <w:r>
        <w:rPr>
          <w:b/>
          <w:bCs/>
        </w:rPr>
        <w:tab/>
        <w:t>a</w:t>
      </w:r>
      <w:r>
        <w:t xml:space="preserve"> t/m </w:t>
      </w:r>
      <w:r>
        <w:rPr>
          <w:b/>
          <w:bCs/>
        </w:rPr>
        <w:t xml:space="preserve">e  </w:t>
      </w:r>
    </w:p>
    <w:p w:rsidR="0083682D" w:rsidRDefault="0083682D">
      <w:pPr>
        <w:pStyle w:val="vraag1a"/>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00pt">
            <v:imagedata r:id="rId7" o:title="iWB-GWP-1VWO-H04-L02-B02"/>
          </v:shape>
        </w:pict>
      </w:r>
    </w:p>
    <w:p w:rsidR="0083682D" w:rsidRDefault="0083682D">
      <w:pPr>
        <w:pStyle w:val="vraagbcd"/>
      </w:pPr>
      <w:r>
        <w:rPr>
          <w:b/>
        </w:rPr>
        <w:t>f</w:t>
      </w:r>
      <w:r>
        <w:rPr>
          <w:b/>
        </w:rPr>
        <w:tab/>
      </w:r>
      <w:r>
        <w:rPr>
          <w:i/>
        </w:rPr>
        <w:t xml:space="preserve">Bijvoorbeeld: </w:t>
      </w:r>
      <w:r>
        <w:t>Carthago beheerste de Middellandse Zee. Als Carthago verslagen was, konden de Romeinen hun rijk uitbreiden.</w:t>
      </w:r>
    </w:p>
    <w:p w:rsidR="0083682D" w:rsidRDefault="0083682D">
      <w:pPr>
        <w:pStyle w:val="vraagbcd"/>
      </w:pPr>
      <w:r>
        <w:rPr>
          <w:b/>
        </w:rPr>
        <w:t>g</w:t>
      </w:r>
      <w:r>
        <w:rPr>
          <w:b/>
        </w:rPr>
        <w:tab/>
      </w:r>
      <w:r>
        <w:t>De republiek werd bestuurd door twee consuls die advies kregen van de senaat.</w:t>
      </w:r>
    </w:p>
    <w:p w:rsidR="0083682D" w:rsidRDefault="0083682D">
      <w:pPr>
        <w:pStyle w:val="vraagbcd"/>
      </w:pPr>
      <w:r>
        <w:rPr>
          <w:b/>
        </w:rPr>
        <w:t>h</w:t>
      </w:r>
      <w:r>
        <w:rPr>
          <w:b/>
        </w:rPr>
        <w:tab/>
      </w:r>
      <w:r>
        <w:rPr>
          <w:i/>
        </w:rPr>
        <w:t>Bijvoorbeeld</w:t>
      </w:r>
      <w:r>
        <w:t>: Frankrijk, Duitsland en de Verenigde Staten.</w:t>
      </w:r>
    </w:p>
    <w:p w:rsidR="0083682D" w:rsidRDefault="0083682D">
      <w:pPr>
        <w:pStyle w:val="vraag1a"/>
      </w:pPr>
    </w:p>
    <w:p w:rsidR="0083682D" w:rsidRDefault="0083682D">
      <w:pPr>
        <w:pStyle w:val="vraag1a"/>
      </w:pPr>
      <w:r>
        <w:rPr>
          <w:b/>
        </w:rPr>
        <w:t>2</w:t>
      </w:r>
      <w:r>
        <w:rPr>
          <w:b/>
        </w:rPr>
        <w:tab/>
        <w:t>a</w:t>
      </w:r>
      <w:r>
        <w:rPr>
          <w:b/>
        </w:rPr>
        <w:tab/>
      </w:r>
      <w:r>
        <w:rPr>
          <w:i/>
        </w:rPr>
        <w:t>Bijvoorbeeld</w:t>
      </w:r>
      <w:r>
        <w:t>: Dat de stad net als de wolvin sterk is en goed voor haar kinderen (bewoners) zorgt.</w:t>
      </w:r>
    </w:p>
    <w:p w:rsidR="0083682D" w:rsidRDefault="0083682D">
      <w:pPr>
        <w:pStyle w:val="vraagbcd"/>
      </w:pPr>
      <w:r>
        <w:rPr>
          <w:b/>
        </w:rPr>
        <w:lastRenderedPageBreak/>
        <w:t>b</w:t>
      </w:r>
      <w:r>
        <w:rPr>
          <w:b/>
        </w:rPr>
        <w:tab/>
      </w:r>
      <w:r>
        <w:rPr>
          <w:i/>
        </w:rPr>
        <w:t>Bijvoorbeeld:</w:t>
      </w:r>
      <w:r>
        <w:t xml:space="preserve"> Om te laten zien van welke stad zij zijn. Dat is goed voor het aanzien van de club.</w:t>
      </w:r>
    </w:p>
    <w:p w:rsidR="0083682D" w:rsidRDefault="0083682D">
      <w:pPr>
        <w:pStyle w:val="vraag1a"/>
      </w:pPr>
    </w:p>
    <w:p w:rsidR="0083682D" w:rsidRDefault="0083682D">
      <w:pPr>
        <w:pStyle w:val="vraag1a"/>
      </w:pPr>
      <w:r>
        <w:rPr>
          <w:b/>
          <w:bCs/>
        </w:rPr>
        <w:t>3</w:t>
      </w:r>
      <w:r>
        <w:rPr>
          <w:b/>
          <w:bCs/>
        </w:rPr>
        <w:tab/>
        <w:t>a</w:t>
      </w:r>
    </w:p>
    <w:p w:rsidR="0083682D" w:rsidRDefault="0083682D">
      <w:pPr>
        <w:pStyle w:val="vraag1a"/>
      </w:pPr>
      <w:r>
        <w:rPr>
          <w:b/>
          <w:bCs/>
        </w:rPr>
        <w:pict>
          <v:shape id="_x0000_i1026" type="#_x0000_t75" style="width:468pt;height:309.75pt">
            <v:imagedata r:id="rId8" o:title="iWB-GWP-1VWO-H04-L02-B04"/>
          </v:shape>
        </w:pict>
      </w:r>
    </w:p>
    <w:p w:rsidR="0083682D" w:rsidRDefault="0083682D">
      <w:pPr>
        <w:pStyle w:val="vraagbcd"/>
      </w:pPr>
      <w:r>
        <w:rPr>
          <w:b/>
        </w:rPr>
        <w:t>b</w:t>
      </w:r>
      <w:r>
        <w:tab/>
        <w:t>Julius Caesar en keizer Augustus.</w:t>
      </w:r>
    </w:p>
    <w:p w:rsidR="0083682D" w:rsidRDefault="0083682D">
      <w:pPr>
        <w:pStyle w:val="vraagbcd"/>
      </w:pPr>
      <w:r>
        <w:rPr>
          <w:b/>
        </w:rPr>
        <w:t>c</w:t>
      </w:r>
      <w:r>
        <w:tab/>
        <w:t>Ze verdeelden de gebieden in provincies. Deze werden bestuurd door een gouverneur.</w:t>
      </w:r>
    </w:p>
    <w:p w:rsidR="0083682D" w:rsidRDefault="0083682D">
      <w:pPr>
        <w:pStyle w:val="vraag1a"/>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1008"/>
        <w:gridCol w:w="1800"/>
        <w:gridCol w:w="2862"/>
      </w:tblGrid>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rPr>
                <w:b/>
                <w:bCs/>
              </w:rPr>
            </w:pPr>
            <w:r>
              <w:tab/>
            </w:r>
            <w:r>
              <w:rPr>
                <w:b/>
                <w:bCs/>
              </w:rPr>
              <w:t>d</w:t>
            </w:r>
          </w:p>
        </w:tc>
        <w:tc>
          <w:tcPr>
            <w:tcW w:w="1008" w:type="dxa"/>
          </w:tcPr>
          <w:p w:rsidR="0083682D" w:rsidRDefault="0083682D">
            <w:pPr>
              <w:pStyle w:val="vraag1a"/>
              <w:ind w:left="0" w:firstLine="0"/>
              <w:rPr>
                <w:b/>
                <w:bCs/>
              </w:rPr>
            </w:pPr>
            <w:r>
              <w:rPr>
                <w:b/>
                <w:bCs/>
              </w:rPr>
              <w:t>Tijd</w:t>
            </w:r>
          </w:p>
        </w:tc>
        <w:tc>
          <w:tcPr>
            <w:tcW w:w="1800" w:type="dxa"/>
          </w:tcPr>
          <w:p w:rsidR="0083682D" w:rsidRDefault="0083682D">
            <w:pPr>
              <w:pStyle w:val="vraag1a"/>
              <w:ind w:left="0" w:firstLine="0"/>
              <w:rPr>
                <w:b/>
                <w:bCs/>
              </w:rPr>
            </w:pPr>
            <w:r>
              <w:rPr>
                <w:b/>
                <w:bCs/>
              </w:rPr>
              <w:t>Bestuursvorm</w:t>
            </w:r>
          </w:p>
        </w:tc>
        <w:tc>
          <w:tcPr>
            <w:tcW w:w="2862" w:type="dxa"/>
          </w:tcPr>
          <w:p w:rsidR="0083682D" w:rsidRDefault="0083682D">
            <w:pPr>
              <w:pStyle w:val="vraag1a"/>
              <w:ind w:left="0" w:firstLine="0"/>
              <w:rPr>
                <w:b/>
                <w:bCs/>
              </w:rPr>
            </w:pPr>
            <w:r>
              <w:rPr>
                <w:b/>
                <w:bCs/>
              </w:rPr>
              <w:t xml:space="preserve">Macht is in handen van </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1008" w:type="dxa"/>
          </w:tcPr>
          <w:p w:rsidR="0083682D" w:rsidRDefault="0083682D">
            <w:pPr>
              <w:pStyle w:val="vraag1a"/>
              <w:ind w:left="0" w:firstLine="0"/>
            </w:pPr>
            <w:r>
              <w:t>750 v.C.-</w:t>
            </w:r>
          </w:p>
          <w:p w:rsidR="0083682D" w:rsidRDefault="0083682D">
            <w:pPr>
              <w:pStyle w:val="vraag1a"/>
              <w:ind w:left="0" w:firstLine="0"/>
            </w:pPr>
            <w:r>
              <w:t>509 v.C.</w:t>
            </w:r>
          </w:p>
        </w:tc>
        <w:tc>
          <w:tcPr>
            <w:tcW w:w="1800" w:type="dxa"/>
          </w:tcPr>
          <w:p w:rsidR="0083682D" w:rsidRDefault="0083682D">
            <w:pPr>
              <w:pStyle w:val="vraag1a"/>
              <w:ind w:left="0" w:firstLine="0"/>
            </w:pPr>
            <w:r>
              <w:t>koninkrijk</w:t>
            </w:r>
          </w:p>
        </w:tc>
        <w:tc>
          <w:tcPr>
            <w:tcW w:w="2862" w:type="dxa"/>
          </w:tcPr>
          <w:p w:rsidR="0083682D" w:rsidRDefault="0083682D">
            <w:pPr>
              <w:pStyle w:val="vraag1a"/>
              <w:ind w:left="0" w:firstLine="0"/>
            </w:pPr>
            <w:r>
              <w:t>de koning</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1008" w:type="dxa"/>
          </w:tcPr>
          <w:p w:rsidR="0083682D" w:rsidRDefault="0083682D">
            <w:pPr>
              <w:pStyle w:val="vraag1a"/>
              <w:ind w:left="0" w:firstLine="0"/>
            </w:pPr>
            <w:r>
              <w:t>509 v.C.-</w:t>
            </w:r>
          </w:p>
          <w:p w:rsidR="0083682D" w:rsidRDefault="0083682D">
            <w:pPr>
              <w:pStyle w:val="vraag1a"/>
              <w:ind w:left="0" w:firstLine="0"/>
            </w:pPr>
            <w:r>
              <w:t>27 v.C.</w:t>
            </w:r>
          </w:p>
        </w:tc>
        <w:tc>
          <w:tcPr>
            <w:tcW w:w="1800" w:type="dxa"/>
          </w:tcPr>
          <w:p w:rsidR="0083682D" w:rsidRDefault="0083682D">
            <w:pPr>
              <w:pStyle w:val="vraag1a"/>
              <w:ind w:left="0" w:firstLine="0"/>
            </w:pPr>
            <w:r>
              <w:t>republiek</w:t>
            </w:r>
          </w:p>
        </w:tc>
        <w:tc>
          <w:tcPr>
            <w:tcW w:w="2862" w:type="dxa"/>
          </w:tcPr>
          <w:p w:rsidR="0083682D" w:rsidRDefault="0083682D">
            <w:pPr>
              <w:pStyle w:val="vraag1a"/>
              <w:ind w:left="0" w:firstLine="0"/>
            </w:pPr>
            <w:r>
              <w:t>de senaat en de consuls</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1008" w:type="dxa"/>
          </w:tcPr>
          <w:p w:rsidR="0083682D" w:rsidRDefault="0083682D">
            <w:pPr>
              <w:pStyle w:val="vraag1a"/>
              <w:ind w:left="0" w:firstLine="0"/>
            </w:pPr>
            <w:r>
              <w:t>27 v.C.-</w:t>
            </w:r>
          </w:p>
          <w:p w:rsidR="0083682D" w:rsidRDefault="0083682D">
            <w:pPr>
              <w:pStyle w:val="vraag1a"/>
              <w:ind w:left="0" w:firstLine="0"/>
            </w:pPr>
            <w:r>
              <w:t>476 n.C.</w:t>
            </w:r>
          </w:p>
        </w:tc>
        <w:tc>
          <w:tcPr>
            <w:tcW w:w="1800" w:type="dxa"/>
          </w:tcPr>
          <w:p w:rsidR="0083682D" w:rsidRDefault="0083682D">
            <w:pPr>
              <w:pStyle w:val="vraag1a"/>
              <w:ind w:left="0" w:firstLine="0"/>
            </w:pPr>
            <w:r>
              <w:t>keizerrijk</w:t>
            </w:r>
          </w:p>
        </w:tc>
        <w:tc>
          <w:tcPr>
            <w:tcW w:w="2862" w:type="dxa"/>
          </w:tcPr>
          <w:p w:rsidR="0083682D" w:rsidRDefault="0083682D">
            <w:pPr>
              <w:pStyle w:val="vraag1a"/>
              <w:ind w:left="0" w:firstLine="0"/>
            </w:pPr>
            <w:r>
              <w:t>keizer</w:t>
            </w:r>
          </w:p>
        </w:tc>
      </w:tr>
    </w:tbl>
    <w:p w:rsidR="0083682D" w:rsidRDefault="0083682D">
      <w:pPr>
        <w:pStyle w:val="vraag1a"/>
      </w:pPr>
    </w:p>
    <w:p w:rsidR="0083682D" w:rsidRDefault="0083682D">
      <w:pPr>
        <w:pStyle w:val="vraagbcd"/>
      </w:pPr>
      <w:r>
        <w:rPr>
          <w:b/>
        </w:rPr>
        <w:t>e</w:t>
      </w:r>
      <w:r>
        <w:rPr>
          <w:b/>
        </w:rPr>
        <w:tab/>
      </w:r>
      <w:r>
        <w:rPr>
          <w:i/>
        </w:rPr>
        <w:t>Bijvoorbeeld:</w:t>
      </w:r>
      <w:r>
        <w:t xml:space="preserve"> Ze waren bang dat Caesar een soort koning zou worden en dat zij hun macht zouden verliezen.</w:t>
      </w:r>
    </w:p>
    <w:p w:rsidR="0083682D" w:rsidRDefault="0083682D">
      <w:pPr>
        <w:pStyle w:val="vraagbcd"/>
      </w:pPr>
      <w:r>
        <w:rPr>
          <w:b/>
        </w:rPr>
        <w:t>f</w:t>
      </w:r>
      <w:r>
        <w:rPr>
          <w:b/>
        </w:rPr>
        <w:tab/>
      </w:r>
      <w:r>
        <w:t>Nee, want uiteindelijk werd Octavianus een soort koning.</w:t>
      </w:r>
    </w:p>
    <w:p w:rsidR="0083682D" w:rsidRDefault="0083682D">
      <w:pPr>
        <w:pStyle w:val="vraag1a"/>
      </w:pPr>
    </w:p>
    <w:p w:rsidR="0083682D" w:rsidRDefault="0083682D">
      <w:pPr>
        <w:pStyle w:val="vraag1a"/>
      </w:pPr>
      <w:r>
        <w:rPr>
          <w:b/>
        </w:rPr>
        <w:t>4</w:t>
      </w:r>
      <w:r>
        <w:rPr>
          <w:b/>
        </w:rPr>
        <w:tab/>
        <w:t>a</w:t>
      </w:r>
      <w:r>
        <w:rPr>
          <w:b/>
        </w:rPr>
        <w:tab/>
      </w:r>
      <w:r>
        <w:t>A</w:t>
      </w:r>
      <w:r>
        <w:tab/>
        <w:t>langzame</w:t>
      </w:r>
    </w:p>
    <w:p w:rsidR="0083682D" w:rsidRDefault="0083682D">
      <w:pPr>
        <w:pStyle w:val="Inspringen2"/>
        <w:tabs>
          <w:tab w:val="left" w:pos="1701"/>
        </w:tabs>
      </w:pPr>
      <w:r>
        <w:t>B</w:t>
      </w:r>
      <w:r>
        <w:tab/>
        <w:t>snelle</w:t>
      </w:r>
    </w:p>
    <w:p w:rsidR="0083682D" w:rsidRDefault="0083682D">
      <w:pPr>
        <w:pStyle w:val="Inspringen2"/>
        <w:tabs>
          <w:tab w:val="left" w:pos="1701"/>
        </w:tabs>
      </w:pPr>
      <w:r>
        <w:t>C</w:t>
      </w:r>
      <w:r>
        <w:tab/>
        <w:t>langzame</w:t>
      </w:r>
    </w:p>
    <w:p w:rsidR="0083682D" w:rsidRDefault="0083682D">
      <w:pPr>
        <w:pStyle w:val="Inspringen2"/>
        <w:tabs>
          <w:tab w:val="left" w:pos="1701"/>
        </w:tabs>
      </w:pPr>
      <w:r>
        <w:t>D</w:t>
      </w:r>
      <w:r>
        <w:tab/>
        <w:t>snelle</w:t>
      </w:r>
    </w:p>
    <w:p w:rsidR="0083682D" w:rsidRDefault="0083682D">
      <w:pPr>
        <w:pStyle w:val="vraagbcd"/>
      </w:pPr>
      <w:r>
        <w:rPr>
          <w:b/>
        </w:rPr>
        <w:t>b</w:t>
      </w:r>
      <w:r>
        <w:rPr>
          <w:b/>
        </w:rPr>
        <w:tab/>
      </w:r>
      <w:r>
        <w:rPr>
          <w:i/>
        </w:rPr>
        <w:t>Bijvoorbeeld</w:t>
      </w:r>
      <w:r>
        <w:t>: Rome was de hoofdstad van het rijk. Dit bleef eeuwenlang zo.</w:t>
      </w:r>
    </w:p>
    <w:p w:rsidR="0083682D" w:rsidRDefault="0083682D">
      <w:pPr>
        <w:pStyle w:val="vraag1a"/>
      </w:pPr>
    </w:p>
    <w:p w:rsidR="0083682D" w:rsidRDefault="0083682D">
      <w:pPr>
        <w:pStyle w:val="vraag1a"/>
        <w:keepNext/>
      </w:pPr>
      <w:r>
        <w:rPr>
          <w:b/>
        </w:rPr>
        <w:t>5</w:t>
      </w:r>
      <w:r>
        <w:rPr>
          <w:b/>
        </w:rPr>
        <w:tab/>
        <w:t>a</w:t>
      </w:r>
      <w:r>
        <w:tab/>
        <w:t>Ovidius vond de veroveringen goed. Hij schreef: ‘Ik wens mijzelf geluk dat ik nu geboren ben.’</w:t>
      </w:r>
    </w:p>
    <w:p w:rsidR="0083682D" w:rsidRDefault="0083682D">
      <w:pPr>
        <w:pStyle w:val="vraagbcd"/>
        <w:keepNext/>
      </w:pPr>
      <w:r>
        <w:rPr>
          <w:b/>
        </w:rPr>
        <w:t>b</w:t>
      </w:r>
      <w:r>
        <w:tab/>
        <w:t>Livius keurde de veroveringen af. Hij verwachtte dat Rome door de rijkdom ten onder zou gaan.</w:t>
      </w:r>
    </w:p>
    <w:p w:rsidR="0083682D" w:rsidRDefault="0083682D">
      <w:pPr>
        <w:pStyle w:val="vraagbcd"/>
      </w:pPr>
      <w:r>
        <w:rPr>
          <w:b/>
        </w:rPr>
        <w:t>c</w:t>
      </w:r>
      <w:r>
        <w:tab/>
      </w:r>
      <w:r>
        <w:rPr>
          <w:i/>
        </w:rPr>
        <w:t>Bijvoorbeeld</w:t>
      </w:r>
      <w:r>
        <w:t>: Ik vind de veroveringen niet eerlijk. Ze waren goed voor Rome, maar niet voor de andere volkeren. Zij moesten Rome gehoorzamen en belasting betalen.</w:t>
      </w:r>
    </w:p>
    <w:p w:rsidR="0083682D" w:rsidRDefault="0083682D">
      <w:pPr>
        <w:pStyle w:val="vraag1a"/>
      </w:pPr>
    </w:p>
    <w:p w:rsidR="0083682D" w:rsidRDefault="0083682D">
      <w:pPr>
        <w:pStyle w:val="vraag1a"/>
      </w:pPr>
      <w:r>
        <w:rPr>
          <w:b/>
          <w:bCs/>
        </w:rPr>
        <w:lastRenderedPageBreak/>
        <w:t>6</w:t>
      </w:r>
      <w:r>
        <w:tab/>
        <w:t>Eigen antwoord</w:t>
      </w:r>
    </w:p>
    <w:p w:rsidR="0083682D" w:rsidRDefault="0083682D">
      <w:pPr>
        <w:pStyle w:val="Kop2"/>
      </w:pPr>
      <w:r>
        <w:t>4.2 De Romeinse samenleving</w:t>
      </w:r>
    </w:p>
    <w:p w:rsidR="0083682D" w:rsidRDefault="0083682D">
      <w:pPr>
        <w:pStyle w:val="vraag1a"/>
      </w:pPr>
      <w:r>
        <w:rPr>
          <w:b/>
        </w:rPr>
        <w:t>1</w:t>
      </w:r>
      <w:r>
        <w:rPr>
          <w:b/>
        </w:rPr>
        <w:tab/>
        <w:t>a</w:t>
      </w:r>
      <w:r>
        <w:rPr>
          <w:b/>
        </w:rPr>
        <w:tab/>
      </w:r>
      <w:r>
        <w:t>Ze produceerden voedsel. Ze leverden soldaten.</w:t>
      </w:r>
    </w:p>
    <w:p w:rsidR="0083682D" w:rsidRDefault="0083682D">
      <w:pPr>
        <w:pStyle w:val="vraagbcd"/>
      </w:pPr>
      <w:r>
        <w:rPr>
          <w:b/>
        </w:rPr>
        <w:t>b</w:t>
      </w:r>
      <w:r>
        <w:rPr>
          <w:b/>
        </w:rPr>
        <w:tab/>
      </w:r>
      <w:r>
        <w:t>Feit 2 Boerengezinnen lenen geld of verkopen hun grond.</w:t>
      </w:r>
    </w:p>
    <w:p w:rsidR="0083682D" w:rsidRDefault="0083682D">
      <w:pPr>
        <w:pStyle w:val="Inspringen2"/>
      </w:pPr>
      <w:r>
        <w:t xml:space="preserve">Feit 3 Boeren trekken naar de stad. </w:t>
      </w:r>
    </w:p>
    <w:p w:rsidR="0083682D" w:rsidRDefault="0083682D">
      <w:pPr>
        <w:pStyle w:val="vraagbcd"/>
      </w:pPr>
      <w:r>
        <w:rPr>
          <w:b/>
        </w:rPr>
        <w:t>c</w:t>
      </w:r>
      <w:r>
        <w:rPr>
          <w:b/>
        </w:rPr>
        <w:tab/>
      </w:r>
      <w:r>
        <w:t>Graan, olijfolie, druiven</w:t>
      </w:r>
    </w:p>
    <w:p w:rsidR="0083682D" w:rsidRDefault="0083682D">
      <w:pPr>
        <w:pStyle w:val="vraagbcd"/>
        <w:rPr>
          <w:bCs/>
        </w:rPr>
      </w:pPr>
      <w:r>
        <w:rPr>
          <w:noProof/>
          <w:sz w:val="20"/>
        </w:rPr>
        <w:pict>
          <v:shape id="_x0000_s1040" type="#_x0000_t75" style="position:absolute;left:0;text-align:left;margin-left:57.4pt;margin-top:6.8pt;width:389.25pt;height:312pt;z-index:1">
            <v:imagedata r:id="rId9" o:title="iWB-GWP-1VWO-H04-L04-B04"/>
          </v:shape>
        </w:pict>
      </w:r>
      <w:r>
        <w:rPr>
          <w:b/>
        </w:rPr>
        <w:t>d</w:t>
      </w:r>
      <w:r>
        <w:rPr>
          <w:b/>
        </w:rPr>
        <w:tab/>
      </w: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pPr>
    </w:p>
    <w:p w:rsidR="0083682D" w:rsidRDefault="0083682D">
      <w:pPr>
        <w:pStyle w:val="vraagbcd"/>
        <w:tabs>
          <w:tab w:val="left" w:pos="1701"/>
        </w:tabs>
        <w:ind w:left="1701" w:hanging="1134"/>
      </w:pPr>
      <w:r>
        <w:rPr>
          <w:b/>
          <w:bCs/>
        </w:rPr>
        <w:t>e</w:t>
      </w:r>
      <w:r>
        <w:tab/>
        <w:t>A</w:t>
      </w:r>
      <w:r>
        <w:tab/>
        <w:t>Door het uitgebreide wegennet konden handelaren producten makkelijk en snel vervoeren.</w:t>
      </w:r>
    </w:p>
    <w:p w:rsidR="0083682D" w:rsidRDefault="0083682D">
      <w:pPr>
        <w:pStyle w:val="Inspringen2"/>
        <w:tabs>
          <w:tab w:val="left" w:pos="1701"/>
        </w:tabs>
      </w:pPr>
      <w:r>
        <w:t>B</w:t>
      </w:r>
      <w:r>
        <w:tab/>
        <w:t>Door de vrede in het rijk (</w:t>
      </w:r>
      <w:r>
        <w:rPr>
          <w:i/>
        </w:rPr>
        <w:t>bijvoorbeeld</w:t>
      </w:r>
      <w:r>
        <w:t>) konden handelaren ongehinderd reizen.</w:t>
      </w:r>
    </w:p>
    <w:p w:rsidR="0083682D" w:rsidRDefault="0083682D">
      <w:pPr>
        <w:pStyle w:val="Inspringen2"/>
        <w:tabs>
          <w:tab w:val="left" w:pos="1701"/>
        </w:tabs>
        <w:ind w:left="1701" w:hanging="567"/>
      </w:pPr>
      <w:r>
        <w:t>C</w:t>
      </w:r>
      <w:r>
        <w:tab/>
        <w:t>Door het gebruik van de Romeinse munt in het hele rijk (</w:t>
      </w:r>
      <w:r>
        <w:rPr>
          <w:i/>
        </w:rPr>
        <w:t>bijvoorbeeld</w:t>
      </w:r>
      <w:r>
        <w:t>) was overal duidelijk wat producten waard waren.</w:t>
      </w:r>
    </w:p>
    <w:p w:rsidR="0083682D" w:rsidRDefault="0083682D">
      <w:pPr>
        <w:pStyle w:val="vraag1a"/>
      </w:pPr>
    </w:p>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0"/>
        <w:gridCol w:w="900"/>
        <w:gridCol w:w="1620"/>
        <w:gridCol w:w="900"/>
        <w:gridCol w:w="860"/>
      </w:tblGrid>
      <w:tr w:rsidR="0083682D">
        <w:tblPrEx>
          <w:tblCellMar>
            <w:top w:w="0" w:type="dxa"/>
            <w:bottom w:w="0" w:type="dxa"/>
          </w:tblCellMar>
        </w:tblPrEx>
        <w:tc>
          <w:tcPr>
            <w:tcW w:w="1630" w:type="dxa"/>
            <w:tcBorders>
              <w:top w:val="nil"/>
              <w:left w:val="nil"/>
              <w:bottom w:val="nil"/>
              <w:right w:val="nil"/>
            </w:tcBorders>
          </w:tcPr>
          <w:p w:rsidR="0083682D" w:rsidRDefault="0083682D">
            <w:pPr>
              <w:pStyle w:val="vraag1a"/>
              <w:keepNext/>
              <w:ind w:left="0" w:firstLine="0"/>
              <w:rPr>
                <w:b/>
                <w:bCs/>
              </w:rPr>
            </w:pPr>
            <w:r>
              <w:rPr>
                <w:b/>
                <w:bCs/>
              </w:rPr>
              <w:t>2</w:t>
            </w:r>
            <w:r>
              <w:rPr>
                <w:b/>
                <w:bCs/>
              </w:rPr>
              <w:tab/>
              <w:t>a</w:t>
            </w:r>
          </w:p>
        </w:tc>
        <w:tc>
          <w:tcPr>
            <w:tcW w:w="790" w:type="dxa"/>
            <w:tcBorders>
              <w:top w:val="nil"/>
              <w:left w:val="nil"/>
              <w:bottom w:val="nil"/>
              <w:right w:val="nil"/>
            </w:tcBorders>
          </w:tcPr>
          <w:p w:rsidR="0083682D" w:rsidRDefault="0083682D">
            <w:pPr>
              <w:pStyle w:val="vraag1a"/>
              <w:keepNext/>
              <w:ind w:left="0" w:firstLine="0"/>
            </w:pPr>
          </w:p>
        </w:tc>
        <w:tc>
          <w:tcPr>
            <w:tcW w:w="900" w:type="dxa"/>
            <w:tcBorders>
              <w:top w:val="nil"/>
              <w:left w:val="nil"/>
              <w:bottom w:val="nil"/>
              <w:right w:val="nil"/>
            </w:tcBorders>
          </w:tcPr>
          <w:p w:rsidR="0083682D" w:rsidRDefault="0083682D">
            <w:pPr>
              <w:pStyle w:val="vraag1a"/>
              <w:keepNext/>
              <w:ind w:left="0" w:firstLine="0"/>
            </w:pPr>
          </w:p>
        </w:tc>
        <w:tc>
          <w:tcPr>
            <w:tcW w:w="1620" w:type="dxa"/>
            <w:tcBorders>
              <w:left w:val="single" w:sz="4" w:space="0" w:color="auto"/>
              <w:bottom w:val="single" w:sz="4" w:space="0" w:color="auto"/>
              <w:right w:val="single" w:sz="4" w:space="0" w:color="auto"/>
            </w:tcBorders>
          </w:tcPr>
          <w:p w:rsidR="0083682D" w:rsidRDefault="0083682D">
            <w:pPr>
              <w:pStyle w:val="vraag1a"/>
              <w:keepNext/>
              <w:ind w:left="0" w:firstLine="0"/>
              <w:jc w:val="center"/>
            </w:pPr>
            <w:r>
              <w:t>patriciërs</w:t>
            </w:r>
          </w:p>
        </w:tc>
        <w:tc>
          <w:tcPr>
            <w:tcW w:w="900" w:type="dxa"/>
            <w:tcBorders>
              <w:top w:val="nil"/>
              <w:left w:val="nil"/>
              <w:bottom w:val="nil"/>
              <w:right w:val="nil"/>
            </w:tcBorders>
          </w:tcPr>
          <w:p w:rsidR="0083682D" w:rsidRDefault="0083682D">
            <w:pPr>
              <w:pStyle w:val="vraag1a"/>
              <w:keepNext/>
              <w:ind w:left="0" w:firstLine="0"/>
            </w:pPr>
          </w:p>
        </w:tc>
        <w:tc>
          <w:tcPr>
            <w:tcW w:w="860" w:type="dxa"/>
            <w:tcBorders>
              <w:top w:val="nil"/>
              <w:left w:val="nil"/>
              <w:bottom w:val="nil"/>
              <w:right w:val="nil"/>
            </w:tcBorders>
          </w:tcPr>
          <w:p w:rsidR="0083682D" w:rsidRDefault="0083682D">
            <w:pPr>
              <w:pStyle w:val="vraag1a"/>
              <w:keepNext/>
              <w:ind w:left="0" w:firstLine="0"/>
            </w:pPr>
          </w:p>
        </w:tc>
      </w:tr>
      <w:tr w:rsidR="0083682D">
        <w:tblPrEx>
          <w:tblCellMar>
            <w:top w:w="0" w:type="dxa"/>
            <w:bottom w:w="0" w:type="dxa"/>
          </w:tblCellMar>
        </w:tblPrEx>
        <w:trPr>
          <w:cantSplit/>
        </w:trPr>
        <w:tc>
          <w:tcPr>
            <w:tcW w:w="1630" w:type="dxa"/>
            <w:tcBorders>
              <w:top w:val="nil"/>
              <w:left w:val="nil"/>
              <w:bottom w:val="nil"/>
              <w:right w:val="nil"/>
            </w:tcBorders>
          </w:tcPr>
          <w:p w:rsidR="0083682D" w:rsidRDefault="0083682D">
            <w:pPr>
              <w:pStyle w:val="vraag1a"/>
              <w:keepNext/>
              <w:ind w:left="0" w:firstLine="0"/>
            </w:pPr>
          </w:p>
        </w:tc>
        <w:tc>
          <w:tcPr>
            <w:tcW w:w="790" w:type="dxa"/>
            <w:tcBorders>
              <w:top w:val="nil"/>
              <w:left w:val="nil"/>
              <w:bottom w:val="nil"/>
              <w:right w:val="nil"/>
            </w:tcBorders>
          </w:tcPr>
          <w:p w:rsidR="0083682D" w:rsidRDefault="0083682D">
            <w:pPr>
              <w:pStyle w:val="vraag1a"/>
              <w:keepNext/>
              <w:ind w:left="0" w:firstLine="0"/>
            </w:pPr>
          </w:p>
        </w:tc>
        <w:tc>
          <w:tcPr>
            <w:tcW w:w="3420" w:type="dxa"/>
            <w:gridSpan w:val="3"/>
            <w:tcBorders>
              <w:top w:val="single" w:sz="4" w:space="0" w:color="auto"/>
              <w:left w:val="single" w:sz="4" w:space="0" w:color="auto"/>
              <w:bottom w:val="single" w:sz="4" w:space="0" w:color="auto"/>
              <w:right w:val="single" w:sz="4" w:space="0" w:color="auto"/>
            </w:tcBorders>
          </w:tcPr>
          <w:p w:rsidR="0083682D" w:rsidRDefault="0083682D">
            <w:pPr>
              <w:pStyle w:val="vraag1a"/>
              <w:keepNext/>
              <w:ind w:left="0" w:firstLine="0"/>
              <w:jc w:val="center"/>
            </w:pPr>
            <w:r>
              <w:t>plebejers</w:t>
            </w:r>
          </w:p>
        </w:tc>
        <w:tc>
          <w:tcPr>
            <w:tcW w:w="860" w:type="dxa"/>
            <w:tcBorders>
              <w:top w:val="nil"/>
              <w:left w:val="nil"/>
              <w:bottom w:val="nil"/>
              <w:right w:val="nil"/>
            </w:tcBorders>
          </w:tcPr>
          <w:p w:rsidR="0083682D" w:rsidRDefault="0083682D">
            <w:pPr>
              <w:pStyle w:val="vraag1a"/>
              <w:keepNext/>
              <w:ind w:left="0" w:firstLine="0"/>
            </w:pPr>
          </w:p>
        </w:tc>
      </w:tr>
      <w:tr w:rsidR="0083682D">
        <w:tblPrEx>
          <w:tblCellMar>
            <w:top w:w="0" w:type="dxa"/>
            <w:bottom w:w="0" w:type="dxa"/>
          </w:tblCellMar>
        </w:tblPrEx>
        <w:trPr>
          <w:cantSplit/>
        </w:trPr>
        <w:tc>
          <w:tcPr>
            <w:tcW w:w="1630" w:type="dxa"/>
            <w:tcBorders>
              <w:top w:val="nil"/>
              <w:left w:val="nil"/>
              <w:bottom w:val="nil"/>
            </w:tcBorders>
          </w:tcPr>
          <w:p w:rsidR="0083682D" w:rsidRDefault="0083682D">
            <w:pPr>
              <w:pStyle w:val="vraag1a"/>
              <w:keepNext/>
              <w:ind w:left="0" w:firstLine="0"/>
            </w:pPr>
          </w:p>
        </w:tc>
        <w:tc>
          <w:tcPr>
            <w:tcW w:w="5070" w:type="dxa"/>
            <w:gridSpan w:val="5"/>
            <w:tcBorders>
              <w:top w:val="single" w:sz="4" w:space="0" w:color="auto"/>
            </w:tcBorders>
          </w:tcPr>
          <w:p w:rsidR="0083682D" w:rsidRDefault="0083682D">
            <w:pPr>
              <w:pStyle w:val="vraag1a"/>
              <w:keepNext/>
              <w:ind w:left="0" w:firstLine="0"/>
              <w:jc w:val="center"/>
            </w:pPr>
            <w:r>
              <w:t>proletariers</w:t>
            </w:r>
          </w:p>
        </w:tc>
      </w:tr>
    </w:tbl>
    <w:p w:rsidR="0083682D" w:rsidRDefault="0083682D">
      <w:pPr>
        <w:pStyle w:val="vraag1a"/>
        <w:keepNext/>
      </w:pPr>
    </w:p>
    <w:p w:rsidR="0083682D" w:rsidRDefault="0083682D">
      <w:pPr>
        <w:pStyle w:val="vraagbcd"/>
        <w:keepNext/>
      </w:pPr>
      <w:r>
        <w:rPr>
          <w:b/>
        </w:rPr>
        <w:t>b</w:t>
      </w:r>
      <w:r>
        <w:rPr>
          <w:b/>
        </w:rPr>
        <w:tab/>
      </w:r>
      <w:r>
        <w:rPr>
          <w:i/>
        </w:rPr>
        <w:t>Bijvoorbeeld</w:t>
      </w:r>
      <w:r>
        <w:t>: Aan de top staat de kleinste groep met de meeste macht. De onderlaag is het grootst en heeft de minste macht.</w:t>
      </w:r>
    </w:p>
    <w:p w:rsidR="0083682D" w:rsidRDefault="0083682D">
      <w:pPr>
        <w:pStyle w:val="vraagbcd"/>
        <w:keepNext/>
      </w:pPr>
      <w:r>
        <w:rPr>
          <w:b/>
        </w:rPr>
        <w:t>c</w:t>
      </w:r>
      <w:r>
        <w:rPr>
          <w:b/>
        </w:rPr>
        <w:tab/>
      </w:r>
      <w:r>
        <w:t>De rijken hadden de armen nodig voor steun tijdens verkiezingen en om soldaat te zijn in het leger.</w:t>
      </w:r>
    </w:p>
    <w:p w:rsidR="0083682D" w:rsidRDefault="0083682D">
      <w:pPr>
        <w:pStyle w:val="vraagbcd"/>
        <w:keepNext/>
      </w:pPr>
      <w:r>
        <w:rPr>
          <w:b/>
        </w:rPr>
        <w:t>d</w:t>
      </w:r>
      <w:r>
        <w:rPr>
          <w:b/>
        </w:rPr>
        <w:tab/>
      </w:r>
      <w:r>
        <w:t>De armen hadden de rijken nodig voor hun inkomen en hun vermaak.</w:t>
      </w:r>
    </w:p>
    <w:p w:rsidR="0083682D" w:rsidRDefault="0083682D">
      <w:pPr>
        <w:pStyle w:val="vraagbcd"/>
      </w:pPr>
      <w:r>
        <w:rPr>
          <w:b/>
        </w:rPr>
        <w:t>e</w:t>
      </w:r>
      <w:r>
        <w:rPr>
          <w:b/>
        </w:rPr>
        <w:tab/>
      </w:r>
      <w:r>
        <w:rPr>
          <w:i/>
        </w:rPr>
        <w:t>Bijvoorbeeld</w:t>
      </w:r>
      <w:r>
        <w:t>: Ja. Voedselbanken. En mensen zonder inkomen krijgen geld van de regering.</w:t>
      </w:r>
    </w:p>
    <w:p w:rsidR="0083682D" w:rsidRDefault="0083682D">
      <w:pPr>
        <w:pStyle w:val="vraag1a"/>
      </w:pPr>
    </w:p>
    <w:p w:rsidR="0083682D" w:rsidRDefault="0083682D">
      <w:pPr>
        <w:pStyle w:val="vraag1a"/>
      </w:pPr>
      <w:r>
        <w:rPr>
          <w:b/>
        </w:rPr>
        <w:br w:type="page"/>
      </w:r>
      <w:r>
        <w:rPr>
          <w:b/>
        </w:rPr>
        <w:lastRenderedPageBreak/>
        <w:t>3</w:t>
      </w:r>
      <w:r>
        <w:rPr>
          <w:b/>
        </w:rPr>
        <w:tab/>
        <w:t>a</w:t>
      </w:r>
      <w:r>
        <w:rPr>
          <w:b/>
        </w:rPr>
        <w:tab/>
      </w:r>
      <w:r>
        <w:t>Oost-Europa (Roemenië)</w:t>
      </w:r>
    </w:p>
    <w:p w:rsidR="0083682D" w:rsidRDefault="0083682D">
      <w:pPr>
        <w:pStyle w:val="vraagbcd"/>
      </w:pPr>
      <w:r>
        <w:rPr>
          <w:b/>
        </w:rPr>
        <w:t>b</w:t>
      </w:r>
      <w:r>
        <w:rPr>
          <w:b/>
        </w:rPr>
        <w:tab/>
      </w:r>
      <w:r>
        <w:rPr>
          <w:i/>
        </w:rPr>
        <w:t>Bijvoorbeeld</w:t>
      </w:r>
      <w:r>
        <w:t>: leraar en arts.</w:t>
      </w:r>
    </w:p>
    <w:p w:rsidR="0083682D" w:rsidRDefault="0083682D">
      <w:pPr>
        <w:pStyle w:val="vraagbcd"/>
      </w:pPr>
      <w:r>
        <w:rPr>
          <w:b/>
        </w:rPr>
        <w:t>c</w:t>
      </w:r>
      <w:r>
        <w:rPr>
          <w:b/>
        </w:rPr>
        <w:tab/>
      </w:r>
      <w:r>
        <w:rPr>
          <w:i/>
        </w:rPr>
        <w:t>Bijvoorbeeld</w:t>
      </w:r>
      <w:r>
        <w:t>: landarbeider en gladiator.</w:t>
      </w:r>
    </w:p>
    <w:p w:rsidR="0083682D" w:rsidRDefault="0083682D">
      <w:pPr>
        <w:pStyle w:val="vraagbcd"/>
      </w:pPr>
      <w:r>
        <w:rPr>
          <w:b/>
        </w:rPr>
        <w:t>d</w:t>
      </w:r>
      <w:r>
        <w:rPr>
          <w:b/>
        </w:rPr>
        <w:tab/>
      </w:r>
      <w:r>
        <w:t>Om ze bij alle soorten weer door te laten werken.</w:t>
      </w:r>
    </w:p>
    <w:p w:rsidR="0083682D" w:rsidRDefault="0083682D">
      <w:pPr>
        <w:pStyle w:val="vraagbcd"/>
      </w:pPr>
      <w:r>
        <w:rPr>
          <w:b/>
        </w:rPr>
        <w:t>e</w:t>
      </w:r>
      <w:r>
        <w:rPr>
          <w:b/>
        </w:rPr>
        <w:tab/>
      </w:r>
      <w:r>
        <w:rPr>
          <w:i/>
        </w:rPr>
        <w:t>Bijvoorbeeld</w:t>
      </w:r>
      <w:r>
        <w:t>: Slaven hadden geld gekost en daarom waren eigenaars er zuinig op.</w:t>
      </w:r>
    </w:p>
    <w:p w:rsidR="0083682D" w:rsidRDefault="0083682D">
      <w:pPr>
        <w:pStyle w:val="vraag1a"/>
      </w:pPr>
    </w:p>
    <w:p w:rsidR="0083682D" w:rsidRDefault="0083682D">
      <w:pPr>
        <w:pStyle w:val="vraag1a"/>
      </w:pPr>
      <w:r>
        <w:rPr>
          <w:b/>
        </w:rPr>
        <w:t>4</w:t>
      </w:r>
      <w:r>
        <w:rPr>
          <w:b/>
        </w:rPr>
        <w:tab/>
        <w:t>a</w:t>
      </w:r>
      <w:r>
        <w:rPr>
          <w:b/>
        </w:rPr>
        <w:tab/>
      </w:r>
      <w:r>
        <w:rPr>
          <w:i/>
        </w:rPr>
        <w:t>Bijvoorbeeld</w:t>
      </w:r>
      <w:r>
        <w:t>: Zij moesten vechten op leven en dood en hadden dus bijna niets meer te verliezen.</w:t>
      </w:r>
    </w:p>
    <w:p w:rsidR="0083682D" w:rsidRDefault="0083682D">
      <w:pPr>
        <w:pStyle w:val="vraagbcd"/>
      </w:pPr>
      <w:r>
        <w:rPr>
          <w:b/>
        </w:rPr>
        <w:t>b</w:t>
      </w:r>
      <w:r>
        <w:rPr>
          <w:b/>
        </w:rPr>
        <w:tab/>
      </w:r>
      <w:r>
        <w:rPr>
          <w:i/>
        </w:rPr>
        <w:t>Bijvoorbeeld</w:t>
      </w:r>
      <w:r>
        <w:t>: De Romeinen wilden andere slaven laten zien dat ze beter gehoorzaam konden blijven.</w:t>
      </w:r>
    </w:p>
    <w:p w:rsidR="0083682D" w:rsidRDefault="0083682D">
      <w:pPr>
        <w:pStyle w:val="vraag1a"/>
      </w:pPr>
    </w:p>
    <w:p w:rsidR="0083682D" w:rsidRDefault="0083682D">
      <w:pPr>
        <w:pStyle w:val="vraag1a"/>
      </w:pPr>
      <w:r>
        <w:rPr>
          <w:b/>
        </w:rPr>
        <w:t>5</w:t>
      </w:r>
      <w:r>
        <w:rPr>
          <w:b/>
        </w:rPr>
        <w:tab/>
        <w:t>a</w:t>
      </w:r>
      <w:r>
        <w:rPr>
          <w:b/>
        </w:rPr>
        <w:tab/>
      </w:r>
      <w:r>
        <w:rPr>
          <w:i/>
        </w:rPr>
        <w:t>Bijvoorbeeld</w:t>
      </w:r>
      <w:r>
        <w:t>: Ik vind het slecht, want het is eerlijker als rijken delen met de armen.</w:t>
      </w:r>
    </w:p>
    <w:p w:rsidR="0083682D" w:rsidRDefault="0083682D">
      <w:pPr>
        <w:pStyle w:val="vraagbcd"/>
      </w:pPr>
      <w:r>
        <w:rPr>
          <w:b/>
        </w:rPr>
        <w:t>b</w:t>
      </w:r>
      <w:r>
        <w:rPr>
          <w:b/>
        </w:rPr>
        <w:tab/>
      </w:r>
      <w:r>
        <w:rPr>
          <w:i/>
        </w:rPr>
        <w:t>Bijvoorbeeld:</w:t>
      </w:r>
      <w:r>
        <w:t xml:space="preserve"> Grote verschillen vind ik niet goed, want dan worden de allerarmsten erg afhankelijk van de rijken, en daar kunnen de rijken misbruik van maken.</w:t>
      </w:r>
    </w:p>
    <w:p w:rsidR="0083682D" w:rsidRDefault="0083682D">
      <w:pPr>
        <w:pStyle w:val="vraag1a"/>
      </w:pPr>
    </w:p>
    <w:p w:rsidR="0083682D" w:rsidRDefault="0083682D">
      <w:pPr>
        <w:pStyle w:val="vraag1a"/>
      </w:pPr>
      <w:r>
        <w:rPr>
          <w:b/>
        </w:rPr>
        <w:t>6</w:t>
      </w:r>
      <w:r>
        <w:rPr>
          <w:b/>
        </w:rPr>
        <w:tab/>
        <w:t>a</w:t>
      </w:r>
      <w:r>
        <w:tab/>
      </w:r>
      <w:r>
        <w:rPr>
          <w:i/>
        </w:rPr>
        <w:t>Bijvoorbeeld:</w:t>
      </w:r>
      <w:r>
        <w:t xml:space="preserve"> Welke soorten gevechten deden ze? Hoe zag een gladiatorenschool eruit?</w:t>
      </w:r>
    </w:p>
    <w:p w:rsidR="0083682D" w:rsidRDefault="0083682D">
      <w:pPr>
        <w:pStyle w:val="vraagbcd"/>
      </w:pPr>
      <w:r>
        <w:rPr>
          <w:b/>
        </w:rPr>
        <w:t>b</w:t>
      </w:r>
      <w:r>
        <w:tab/>
        <w:t>Eigen antwoord</w:t>
      </w:r>
    </w:p>
    <w:p w:rsidR="0083682D" w:rsidRDefault="0083682D">
      <w:pPr>
        <w:pStyle w:val="Kop2"/>
      </w:pPr>
      <w:r>
        <w:t>4.3 De cultuur van het rijk</w:t>
      </w:r>
    </w:p>
    <w:p w:rsidR="0083682D" w:rsidRDefault="0083682D">
      <w:pPr>
        <w:pStyle w:val="vraag1a"/>
      </w:pPr>
      <w:r>
        <w:rPr>
          <w:b/>
        </w:rPr>
        <w:t>1</w:t>
      </w:r>
      <w:r>
        <w:rPr>
          <w:b/>
        </w:rPr>
        <w:tab/>
        <w:t>a</w:t>
      </w:r>
      <w:r>
        <w:rPr>
          <w:b/>
        </w:rPr>
        <w:tab/>
      </w:r>
      <w:r>
        <w:t>A</w:t>
      </w:r>
      <w:r>
        <w:tab/>
        <w:t>economische</w:t>
      </w:r>
    </w:p>
    <w:p w:rsidR="0083682D" w:rsidRDefault="0083682D">
      <w:pPr>
        <w:pStyle w:val="Inspringen2"/>
        <w:tabs>
          <w:tab w:val="left" w:pos="1701"/>
        </w:tabs>
      </w:pPr>
      <w:r>
        <w:t>B</w:t>
      </w:r>
      <w:r>
        <w:tab/>
        <w:t>politieke</w:t>
      </w:r>
    </w:p>
    <w:p w:rsidR="0083682D" w:rsidRDefault="0083682D">
      <w:pPr>
        <w:pStyle w:val="Inspringen2"/>
        <w:tabs>
          <w:tab w:val="left" w:pos="1701"/>
        </w:tabs>
      </w:pPr>
      <w:r>
        <w:t>C</w:t>
      </w:r>
      <w:r>
        <w:tab/>
        <w:t>culturele</w:t>
      </w:r>
    </w:p>
    <w:p w:rsidR="0083682D" w:rsidRDefault="0083682D">
      <w:pPr>
        <w:pStyle w:val="Inspringen2"/>
        <w:tabs>
          <w:tab w:val="left" w:pos="1701"/>
        </w:tabs>
      </w:pPr>
      <w:r>
        <w:rPr>
          <w:noProof/>
          <w:sz w:val="20"/>
        </w:rPr>
        <w:pict>
          <v:shape id="_x0000_s1041" type="#_x0000_t75" style="position:absolute;left:0;text-align:left;margin-left:51.35pt;margin-top:7.35pt;width:439.5pt;height:267pt;z-index:-1;mso-wrap-edited:f" wrapcoords="-37 0 -37 21539 21600 21539 21600 0 -37 0">
            <v:imagedata r:id="rId10" o:title="iWB-GWP-1VWO-H04-L05-B02"/>
          </v:shape>
        </w:pict>
      </w:r>
      <w:r>
        <w:t>D</w:t>
      </w:r>
      <w:r>
        <w:tab/>
        <w:t>sociale</w:t>
      </w:r>
    </w:p>
    <w:p w:rsidR="0083682D" w:rsidRDefault="0083682D">
      <w:pPr>
        <w:pStyle w:val="vraagbcd"/>
        <w:rPr>
          <w:bCs/>
        </w:rPr>
      </w:pPr>
      <w:r>
        <w:rPr>
          <w:b/>
        </w:rPr>
        <w:t>b</w:t>
      </w: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rPr>
          <w:b/>
        </w:rPr>
      </w:pPr>
    </w:p>
    <w:p w:rsidR="0083682D" w:rsidRDefault="0083682D">
      <w:pPr>
        <w:pStyle w:val="vraagbcd"/>
        <w:tabs>
          <w:tab w:val="left" w:pos="1701"/>
        </w:tabs>
      </w:pPr>
      <w:r>
        <w:rPr>
          <w:b/>
        </w:rPr>
        <w:t>c</w:t>
      </w:r>
      <w:r>
        <w:tab/>
        <w:t>A</w:t>
      </w:r>
      <w:r>
        <w:tab/>
        <w:t>onjuist</w:t>
      </w:r>
    </w:p>
    <w:p w:rsidR="0083682D" w:rsidRDefault="0083682D">
      <w:pPr>
        <w:pStyle w:val="Inspringen2"/>
        <w:tabs>
          <w:tab w:val="left" w:pos="1701"/>
        </w:tabs>
      </w:pPr>
      <w:r>
        <w:t>B</w:t>
      </w:r>
      <w:r>
        <w:tab/>
        <w:t>onjuist</w:t>
      </w:r>
    </w:p>
    <w:p w:rsidR="0083682D" w:rsidRDefault="0083682D">
      <w:pPr>
        <w:pStyle w:val="vraagbcd"/>
      </w:pPr>
      <w:r>
        <w:rPr>
          <w:b/>
        </w:rPr>
        <w:t>d</w:t>
      </w:r>
      <w:r>
        <w:tab/>
      </w:r>
      <w:r>
        <w:rPr>
          <w:i/>
        </w:rPr>
        <w:t>Bijvoorbeeld</w:t>
      </w:r>
      <w:r>
        <w:t>: We hebben nu ook rechters en advocaten.</w:t>
      </w:r>
    </w:p>
    <w:p w:rsidR="0083682D" w:rsidRDefault="0083682D">
      <w:pPr>
        <w:pStyle w:val="vraag1a"/>
      </w:pPr>
    </w:p>
    <w:p w:rsidR="0083682D" w:rsidRDefault="0083682D">
      <w:pPr>
        <w:pStyle w:val="vraag1a"/>
      </w:pPr>
      <w:r>
        <w:rPr>
          <w:b/>
        </w:rPr>
        <w:t>2</w:t>
      </w:r>
      <w:r>
        <w:rPr>
          <w:b/>
        </w:rPr>
        <w:tab/>
        <w:t>a</w:t>
      </w:r>
      <w:r>
        <w:tab/>
      </w:r>
      <w:r>
        <w:rPr>
          <w:i/>
        </w:rPr>
        <w:t>Bijvoorbeeld</w:t>
      </w:r>
      <w:r>
        <w:t>: Rome had ook arme inwoners die in sloppenwijken woonden.</w:t>
      </w:r>
    </w:p>
    <w:p w:rsidR="0083682D" w:rsidRDefault="0083682D">
      <w:pPr>
        <w:pStyle w:val="vraagbcd"/>
      </w:pPr>
      <w:r>
        <w:rPr>
          <w:b/>
        </w:rPr>
        <w:t>b</w:t>
      </w:r>
      <w:r>
        <w:tab/>
        <w:t>Ze lieten in hun film naast rijke villa’s ook arme achterbuurten zien.</w:t>
      </w:r>
    </w:p>
    <w:p w:rsidR="0083682D" w:rsidRDefault="0083682D">
      <w:pPr>
        <w:pStyle w:val="vraag1a"/>
      </w:pPr>
    </w:p>
    <w:p w:rsidR="0083682D" w:rsidRDefault="0083682D">
      <w:pPr>
        <w:pStyle w:val="vraag1a"/>
      </w:pPr>
      <w:r>
        <w:rPr>
          <w:b/>
        </w:rPr>
        <w:br w:type="page"/>
      </w:r>
      <w:r>
        <w:rPr>
          <w:b/>
        </w:rPr>
        <w:lastRenderedPageBreak/>
        <w:t>3</w:t>
      </w:r>
      <w:r>
        <w:rPr>
          <w:b/>
        </w:rPr>
        <w:tab/>
        <w:t>a</w:t>
      </w:r>
      <w:r>
        <w:rPr>
          <w:b/>
        </w:rPr>
        <w:tab/>
      </w:r>
      <w:r>
        <w:rPr>
          <w:i/>
        </w:rPr>
        <w:t>Bijvoorbeeld</w:t>
      </w:r>
      <w:r>
        <w:t>: Offeren bij een altaar, festivals houden en tempels bouwen.</w:t>
      </w:r>
    </w:p>
    <w:p w:rsidR="0083682D" w:rsidRDefault="0083682D">
      <w:pPr>
        <w:pStyle w:val="vraagbcd"/>
      </w:pPr>
      <w:r>
        <w:rPr>
          <w:b/>
        </w:rPr>
        <w:t>b</w:t>
      </w:r>
      <w:r>
        <w:rPr>
          <w:b/>
        </w:rPr>
        <w:tab/>
      </w:r>
      <w:r>
        <w:t>Ze geloofden dat de goden overal waren en voor alles zorgden.</w:t>
      </w:r>
    </w:p>
    <w:p w:rsidR="0083682D" w:rsidRDefault="0083682D">
      <w:pPr>
        <w:pStyle w:val="vraagbcd"/>
        <w:tabs>
          <w:tab w:val="left" w:pos="1701"/>
        </w:tabs>
      </w:pPr>
      <w:r>
        <w:rPr>
          <w:b/>
        </w:rPr>
        <w:t>c</w:t>
      </w:r>
      <w:r>
        <w:rPr>
          <w:b/>
        </w:rPr>
        <w:tab/>
      </w:r>
      <w:r>
        <w:t>A</w:t>
      </w:r>
      <w:r>
        <w:tab/>
        <w:t xml:space="preserve">2,5 </w:t>
      </w:r>
    </w:p>
    <w:p w:rsidR="0083682D" w:rsidRDefault="0083682D">
      <w:pPr>
        <w:pStyle w:val="Inspringen2"/>
        <w:tabs>
          <w:tab w:val="left" w:pos="1701"/>
        </w:tabs>
      </w:pPr>
      <w:r>
        <w:t>B</w:t>
      </w:r>
      <w:r>
        <w:tab/>
        <w:t xml:space="preserve">3,4 </w:t>
      </w:r>
    </w:p>
    <w:p w:rsidR="0083682D" w:rsidRDefault="0083682D">
      <w:pPr>
        <w:pStyle w:val="Inspringen2"/>
        <w:tabs>
          <w:tab w:val="left" w:pos="1701"/>
        </w:tabs>
      </w:pPr>
      <w:r>
        <w:t>C</w:t>
      </w:r>
      <w:r>
        <w:tab/>
        <w:t>1,6</w:t>
      </w:r>
    </w:p>
    <w:p w:rsidR="0083682D" w:rsidRDefault="0083682D">
      <w:pPr>
        <w:pStyle w:val="Inspringen2"/>
        <w:tabs>
          <w:tab w:val="left" w:pos="1701"/>
        </w:tabs>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2536"/>
        <w:gridCol w:w="2536"/>
      </w:tblGrid>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rPr>
                <w:b/>
                <w:bCs/>
              </w:rPr>
            </w:pPr>
            <w:r>
              <w:tab/>
            </w:r>
            <w:r>
              <w:rPr>
                <w:b/>
                <w:bCs/>
              </w:rPr>
              <w:t>d</w:t>
            </w:r>
          </w:p>
        </w:tc>
        <w:tc>
          <w:tcPr>
            <w:tcW w:w="2536" w:type="dxa"/>
          </w:tcPr>
          <w:p w:rsidR="0083682D" w:rsidRDefault="0083682D">
            <w:pPr>
              <w:pStyle w:val="vraag1a"/>
              <w:ind w:left="0" w:firstLine="0"/>
              <w:rPr>
                <w:b/>
                <w:bCs/>
              </w:rPr>
            </w:pPr>
            <w:r>
              <w:rPr>
                <w:b/>
                <w:bCs/>
              </w:rPr>
              <w:t>Grieken waren meer:</w:t>
            </w:r>
          </w:p>
        </w:tc>
        <w:tc>
          <w:tcPr>
            <w:tcW w:w="2536" w:type="dxa"/>
          </w:tcPr>
          <w:p w:rsidR="0083682D" w:rsidRDefault="0083682D">
            <w:pPr>
              <w:pStyle w:val="vraag1a"/>
              <w:ind w:left="0" w:firstLine="0"/>
              <w:rPr>
                <w:b/>
                <w:bCs/>
              </w:rPr>
            </w:pPr>
            <w:r>
              <w:rPr>
                <w:b/>
                <w:bCs/>
              </w:rPr>
              <w:t>Romeinen waren meer:</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2536" w:type="dxa"/>
          </w:tcPr>
          <w:p w:rsidR="0083682D" w:rsidRDefault="0083682D">
            <w:pPr>
              <w:pStyle w:val="vraag1a"/>
              <w:ind w:left="0" w:firstLine="0"/>
            </w:pPr>
            <w:r>
              <w:t>denkers</w:t>
            </w:r>
          </w:p>
        </w:tc>
        <w:tc>
          <w:tcPr>
            <w:tcW w:w="2536" w:type="dxa"/>
          </w:tcPr>
          <w:p w:rsidR="0083682D" w:rsidRDefault="0083682D">
            <w:pPr>
              <w:pStyle w:val="vraag1a"/>
              <w:ind w:left="0" w:firstLine="0"/>
            </w:pPr>
            <w:r>
              <w:t>organisatoren</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2536" w:type="dxa"/>
          </w:tcPr>
          <w:p w:rsidR="0083682D" w:rsidRDefault="0083682D">
            <w:pPr>
              <w:pStyle w:val="vraag1a"/>
              <w:ind w:left="0" w:firstLine="0"/>
            </w:pPr>
            <w:r>
              <w:t>kunstenaars</w:t>
            </w:r>
          </w:p>
        </w:tc>
        <w:tc>
          <w:tcPr>
            <w:tcW w:w="2536" w:type="dxa"/>
          </w:tcPr>
          <w:p w:rsidR="0083682D" w:rsidRDefault="0083682D">
            <w:pPr>
              <w:pStyle w:val="vraag1a"/>
              <w:ind w:left="0" w:firstLine="0"/>
            </w:pPr>
            <w:r>
              <w:t>technici</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2536" w:type="dxa"/>
          </w:tcPr>
          <w:p w:rsidR="0083682D" w:rsidRDefault="0083682D">
            <w:pPr>
              <w:pStyle w:val="vraag1a"/>
              <w:ind w:left="0" w:firstLine="0"/>
            </w:pPr>
            <w:r>
              <w:t>wetenschappers</w:t>
            </w:r>
          </w:p>
        </w:tc>
        <w:tc>
          <w:tcPr>
            <w:tcW w:w="2536" w:type="dxa"/>
          </w:tcPr>
          <w:p w:rsidR="0083682D" w:rsidRDefault="0083682D">
            <w:pPr>
              <w:pStyle w:val="vraag1a"/>
              <w:ind w:left="0" w:firstLine="0"/>
            </w:pPr>
            <w:r>
              <w:t>vechters</w:t>
            </w:r>
          </w:p>
        </w:tc>
      </w:tr>
    </w:tbl>
    <w:p w:rsidR="0083682D" w:rsidRDefault="0083682D">
      <w:pPr>
        <w:pStyle w:val="vraag1a"/>
      </w:pPr>
    </w:p>
    <w:p w:rsidR="0083682D" w:rsidRDefault="0083682D">
      <w:pPr>
        <w:pStyle w:val="vraagbcd"/>
      </w:pPr>
      <w:r>
        <w:rPr>
          <w:b/>
          <w:bCs/>
        </w:rPr>
        <w:t>e</w:t>
      </w:r>
      <w:r>
        <w:tab/>
      </w:r>
      <w:r>
        <w:rPr>
          <w:i/>
        </w:rPr>
        <w:t>Bijvoorbeeld</w:t>
      </w:r>
      <w:r>
        <w:t>: De cultuur van Grieken en Romeinen was erg ontwikkeld. Andere culturen wilden laten zien dat ze dat ook waren.</w:t>
      </w:r>
    </w:p>
    <w:p w:rsidR="0083682D" w:rsidRDefault="0083682D">
      <w:pPr>
        <w:pStyle w:val="vraag1a"/>
      </w:pPr>
    </w:p>
    <w:p w:rsidR="0083682D" w:rsidRDefault="0083682D">
      <w:pPr>
        <w:pStyle w:val="vraag1a"/>
      </w:pPr>
      <w:r>
        <w:rPr>
          <w:b/>
        </w:rPr>
        <w:t>4</w:t>
      </w:r>
      <w:r>
        <w:rPr>
          <w:b/>
        </w:rPr>
        <w:tab/>
        <w:t>a</w:t>
      </w:r>
      <w:r>
        <w:tab/>
      </w:r>
      <w:r>
        <w:rPr>
          <w:i/>
        </w:rPr>
        <w:t>Bijvoorbeeld</w:t>
      </w:r>
      <w:r>
        <w:t>: De antieke cultuur had zowel Griekse als Romeinse delen. Het Pantheon, met zijn Griekse naam, had een Griekse hal aan de voorzijde (met zuilen en fronton) en een Romeinse ronde zaal met betonnen koepel.</w:t>
      </w:r>
    </w:p>
    <w:p w:rsidR="0083682D" w:rsidRDefault="0083682D">
      <w:pPr>
        <w:pStyle w:val="vraagbcd"/>
      </w:pPr>
      <w:r>
        <w:rPr>
          <w:b/>
        </w:rPr>
        <w:t>b</w:t>
      </w:r>
      <w:r>
        <w:tab/>
        <w:t>ongeveer 111 jaar</w:t>
      </w:r>
    </w:p>
    <w:p w:rsidR="0083682D" w:rsidRDefault="0083682D">
      <w:pPr>
        <w:pStyle w:val="vraagbcd"/>
      </w:pPr>
      <w:r>
        <w:rPr>
          <w:b/>
        </w:rPr>
        <w:t>c</w:t>
      </w:r>
      <w:r>
        <w:tab/>
        <w:t>Augustus werd als god vereerd en er stonden beelden van alle goden in deze tempel.</w:t>
      </w:r>
    </w:p>
    <w:p w:rsidR="0083682D" w:rsidRDefault="0083682D">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063"/>
        <w:gridCol w:w="1957"/>
        <w:gridCol w:w="2050"/>
      </w:tblGrid>
      <w:tr w:rsidR="0083682D">
        <w:tblPrEx>
          <w:tblCellMar>
            <w:top w:w="0" w:type="dxa"/>
            <w:bottom w:w="0" w:type="dxa"/>
          </w:tblCellMar>
        </w:tblPrEx>
        <w:tc>
          <w:tcPr>
            <w:tcW w:w="637" w:type="dxa"/>
            <w:tcBorders>
              <w:top w:val="nil"/>
              <w:left w:val="nil"/>
              <w:bottom w:val="nil"/>
              <w:right w:val="nil"/>
            </w:tcBorders>
          </w:tcPr>
          <w:p w:rsidR="0083682D" w:rsidRDefault="0083682D">
            <w:pPr>
              <w:pStyle w:val="vraag1a"/>
              <w:ind w:left="0" w:firstLine="0"/>
              <w:rPr>
                <w:b/>
                <w:bCs/>
              </w:rPr>
            </w:pPr>
            <w:r>
              <w:rPr>
                <w:b/>
                <w:bCs/>
              </w:rPr>
              <w:t>5</w:t>
            </w:r>
          </w:p>
        </w:tc>
        <w:tc>
          <w:tcPr>
            <w:tcW w:w="1063" w:type="dxa"/>
            <w:tcBorders>
              <w:top w:val="nil"/>
              <w:left w:val="nil"/>
              <w:bottom w:val="nil"/>
              <w:right w:val="nil"/>
            </w:tcBorders>
          </w:tcPr>
          <w:p w:rsidR="0083682D" w:rsidRDefault="0083682D">
            <w:pPr>
              <w:pStyle w:val="vraag1a"/>
              <w:ind w:left="0" w:firstLine="0"/>
            </w:pPr>
          </w:p>
        </w:tc>
        <w:tc>
          <w:tcPr>
            <w:tcW w:w="1957" w:type="dxa"/>
            <w:tcBorders>
              <w:left w:val="single" w:sz="4" w:space="0" w:color="auto"/>
            </w:tcBorders>
          </w:tcPr>
          <w:p w:rsidR="0083682D" w:rsidRDefault="0083682D">
            <w:pPr>
              <w:pStyle w:val="vraag1a"/>
              <w:ind w:left="0" w:firstLine="0"/>
              <w:rPr>
                <w:b/>
                <w:bCs/>
              </w:rPr>
            </w:pPr>
            <w:r>
              <w:rPr>
                <w:b/>
                <w:bCs/>
              </w:rPr>
              <w:t>De Romeinse samenleving vroeger</w:t>
            </w:r>
          </w:p>
        </w:tc>
        <w:tc>
          <w:tcPr>
            <w:tcW w:w="2050" w:type="dxa"/>
          </w:tcPr>
          <w:p w:rsidR="0083682D" w:rsidRDefault="0083682D">
            <w:pPr>
              <w:pStyle w:val="vraag1a"/>
              <w:ind w:left="0" w:firstLine="0"/>
              <w:rPr>
                <w:b/>
                <w:bCs/>
              </w:rPr>
            </w:pPr>
            <w:r>
              <w:rPr>
                <w:b/>
                <w:bCs/>
              </w:rPr>
              <w:t>De Nederlandse samenleving nu</w:t>
            </w:r>
          </w:p>
        </w:tc>
      </w:tr>
      <w:tr w:rsidR="0083682D">
        <w:tblPrEx>
          <w:tblCellMar>
            <w:top w:w="0" w:type="dxa"/>
            <w:bottom w:w="0" w:type="dxa"/>
          </w:tblCellMar>
        </w:tblPrEx>
        <w:trPr>
          <w:cantSplit/>
        </w:trPr>
        <w:tc>
          <w:tcPr>
            <w:tcW w:w="637" w:type="dxa"/>
            <w:tcBorders>
              <w:top w:val="nil"/>
              <w:left w:val="nil"/>
              <w:bottom w:val="nil"/>
            </w:tcBorders>
          </w:tcPr>
          <w:p w:rsidR="0083682D" w:rsidRDefault="0083682D">
            <w:pPr>
              <w:pStyle w:val="vraag1a"/>
              <w:ind w:left="0" w:firstLine="0"/>
            </w:pPr>
          </w:p>
        </w:tc>
        <w:tc>
          <w:tcPr>
            <w:tcW w:w="1063" w:type="dxa"/>
            <w:tcBorders>
              <w:top w:val="single" w:sz="4" w:space="0" w:color="auto"/>
            </w:tcBorders>
          </w:tcPr>
          <w:p w:rsidR="0083682D" w:rsidRDefault="0083682D">
            <w:pPr>
              <w:pStyle w:val="vraag1a"/>
              <w:ind w:left="0" w:firstLine="0"/>
              <w:rPr>
                <w:b/>
                <w:bCs/>
              </w:rPr>
            </w:pPr>
            <w:r>
              <w:rPr>
                <w:b/>
                <w:bCs/>
              </w:rPr>
              <w:t>Een overeen-</w:t>
            </w:r>
          </w:p>
          <w:p w:rsidR="0083682D" w:rsidRDefault="0083682D">
            <w:pPr>
              <w:pStyle w:val="vraag1a"/>
              <w:ind w:left="0" w:firstLine="0"/>
              <w:rPr>
                <w:b/>
                <w:bCs/>
              </w:rPr>
            </w:pPr>
            <w:r>
              <w:rPr>
                <w:b/>
                <w:bCs/>
              </w:rPr>
              <w:t>komst</w:t>
            </w:r>
          </w:p>
        </w:tc>
        <w:tc>
          <w:tcPr>
            <w:tcW w:w="4007" w:type="dxa"/>
            <w:gridSpan w:val="2"/>
          </w:tcPr>
          <w:p w:rsidR="0083682D" w:rsidRDefault="0083682D">
            <w:pPr>
              <w:pStyle w:val="vraag1a"/>
              <w:ind w:left="0" w:firstLine="0"/>
            </w:pPr>
            <w:r>
              <w:t>Mensen van meer culturen leven door elkaar.</w:t>
            </w:r>
          </w:p>
        </w:tc>
      </w:tr>
      <w:tr w:rsidR="0083682D">
        <w:tblPrEx>
          <w:tblCellMar>
            <w:top w:w="0" w:type="dxa"/>
            <w:bottom w:w="0" w:type="dxa"/>
          </w:tblCellMar>
        </w:tblPrEx>
        <w:tc>
          <w:tcPr>
            <w:tcW w:w="637" w:type="dxa"/>
            <w:tcBorders>
              <w:top w:val="nil"/>
              <w:left w:val="nil"/>
              <w:bottom w:val="nil"/>
            </w:tcBorders>
          </w:tcPr>
          <w:p w:rsidR="0083682D" w:rsidRDefault="0083682D">
            <w:pPr>
              <w:pStyle w:val="vraag1a"/>
              <w:ind w:left="0" w:firstLine="0"/>
            </w:pPr>
          </w:p>
        </w:tc>
        <w:tc>
          <w:tcPr>
            <w:tcW w:w="1063" w:type="dxa"/>
          </w:tcPr>
          <w:p w:rsidR="0083682D" w:rsidRDefault="0083682D">
            <w:pPr>
              <w:pStyle w:val="vraag1a"/>
              <w:ind w:left="0" w:firstLine="0"/>
              <w:rPr>
                <w:b/>
                <w:bCs/>
              </w:rPr>
            </w:pPr>
            <w:r>
              <w:rPr>
                <w:b/>
                <w:bCs/>
              </w:rPr>
              <w:t>Een verschil</w:t>
            </w:r>
          </w:p>
        </w:tc>
        <w:tc>
          <w:tcPr>
            <w:tcW w:w="1957" w:type="dxa"/>
          </w:tcPr>
          <w:p w:rsidR="0083682D" w:rsidRDefault="0083682D">
            <w:pPr>
              <w:pStyle w:val="vraag1a"/>
              <w:ind w:left="0" w:firstLine="0"/>
            </w:pPr>
            <w:r>
              <w:rPr>
                <w:i/>
              </w:rPr>
              <w:t>Bijvoorbeeld</w:t>
            </w:r>
            <w:r>
              <w:t>:Vooral culturen van onderworpen volkeren.</w:t>
            </w:r>
          </w:p>
          <w:p w:rsidR="0083682D" w:rsidRDefault="0083682D">
            <w:pPr>
              <w:pStyle w:val="vraag1a"/>
              <w:ind w:left="0" w:firstLine="0"/>
            </w:pPr>
          </w:p>
        </w:tc>
        <w:tc>
          <w:tcPr>
            <w:tcW w:w="2050" w:type="dxa"/>
          </w:tcPr>
          <w:p w:rsidR="0083682D" w:rsidRDefault="0083682D">
            <w:pPr>
              <w:pStyle w:val="vraag1a"/>
              <w:ind w:left="0" w:firstLine="0"/>
            </w:pPr>
            <w:r>
              <w:rPr>
                <w:i/>
              </w:rPr>
              <w:t>Bijvoorbeeld</w:t>
            </w:r>
            <w:r>
              <w:t>: Naast culturen van (voorheen) onderworpen volkeren ook van andere volkeren.</w:t>
            </w:r>
          </w:p>
        </w:tc>
      </w:tr>
    </w:tbl>
    <w:p w:rsidR="0083682D" w:rsidRDefault="0083682D">
      <w:pPr>
        <w:pStyle w:val="vraag1a"/>
      </w:pPr>
    </w:p>
    <w:p w:rsidR="0083682D" w:rsidRDefault="0083682D">
      <w:pPr>
        <w:pStyle w:val="vraag1a"/>
      </w:pPr>
      <w:r>
        <w:rPr>
          <w:b/>
          <w:bCs/>
        </w:rPr>
        <w:t>6</w:t>
      </w:r>
      <w:r>
        <w:tab/>
        <w:t>Eigen antwoord</w:t>
      </w:r>
    </w:p>
    <w:p w:rsidR="0083682D" w:rsidRDefault="0083682D">
      <w:pPr>
        <w:pStyle w:val="Kop2"/>
      </w:pPr>
      <w:r>
        <w:t>4.4 De opkomst van het christendom</w:t>
      </w:r>
    </w:p>
    <w:tbl>
      <w:tblPr>
        <w:tblW w:w="7608" w:type="dxa"/>
        <w:tblLayout w:type="fixed"/>
        <w:tblCellMar>
          <w:left w:w="70" w:type="dxa"/>
          <w:right w:w="70" w:type="dxa"/>
        </w:tblCellMar>
        <w:tblLook w:val="01E0" w:firstRow="1" w:lastRow="1" w:firstColumn="1" w:lastColumn="1" w:noHBand="0" w:noVBand="0"/>
      </w:tblPr>
      <w:tblGrid>
        <w:gridCol w:w="2536"/>
        <w:gridCol w:w="2536"/>
        <w:gridCol w:w="2536"/>
      </w:tblGrid>
      <w:tr w:rsidR="0083682D">
        <w:tblPrEx>
          <w:tblCellMar>
            <w:top w:w="0" w:type="dxa"/>
            <w:bottom w:w="0" w:type="dxa"/>
          </w:tblCellMar>
        </w:tblPrEx>
        <w:tc>
          <w:tcPr>
            <w:tcW w:w="2536" w:type="dxa"/>
            <w:tcBorders>
              <w:right w:val="single" w:sz="4" w:space="0" w:color="auto"/>
            </w:tcBorders>
          </w:tcPr>
          <w:p w:rsidR="0083682D" w:rsidRDefault="0083682D">
            <w:pPr>
              <w:pStyle w:val="vraag1a"/>
              <w:ind w:left="0" w:firstLine="0"/>
              <w:rPr>
                <w:b/>
                <w:bCs/>
              </w:rPr>
            </w:pPr>
            <w:r>
              <w:rPr>
                <w:b/>
                <w:bCs/>
              </w:rPr>
              <w:t>1</w:t>
            </w:r>
            <w:r>
              <w:rPr>
                <w:b/>
                <w:bCs/>
              </w:rPr>
              <w:tab/>
              <w:t>a</w:t>
            </w:r>
          </w:p>
        </w:tc>
        <w:tc>
          <w:tcPr>
            <w:tcW w:w="2536"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te hoge belasting</w:t>
            </w:r>
          </w:p>
        </w:tc>
        <w:tc>
          <w:tcPr>
            <w:tcW w:w="2536"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joden weigeren keizerverering</w:t>
            </w:r>
          </w:p>
        </w:tc>
      </w:tr>
      <w:tr w:rsidR="0083682D">
        <w:tblPrEx>
          <w:tblCellMar>
            <w:top w:w="0" w:type="dxa"/>
            <w:bottom w:w="0" w:type="dxa"/>
          </w:tblCellMar>
        </w:tblPrEx>
        <w:tc>
          <w:tcPr>
            <w:tcW w:w="2536" w:type="dxa"/>
          </w:tcPr>
          <w:p w:rsidR="0083682D" w:rsidRDefault="0083682D">
            <w:pPr>
              <w:pStyle w:val="vraag1a"/>
              <w:ind w:left="0" w:firstLine="0"/>
            </w:pPr>
          </w:p>
        </w:tc>
        <w:tc>
          <w:tcPr>
            <w:tcW w:w="2536" w:type="dxa"/>
            <w:tcBorders>
              <w:left w:val="nil"/>
            </w:tcBorders>
          </w:tcPr>
          <w:p w:rsidR="0083682D" w:rsidRDefault="0083682D">
            <w:pPr>
              <w:pStyle w:val="vraag1a"/>
              <w:ind w:left="0" w:firstLine="0"/>
              <w:jc w:val="center"/>
            </w:pPr>
            <w:r>
              <w:t>▼</w:t>
            </w:r>
          </w:p>
        </w:tc>
        <w:tc>
          <w:tcPr>
            <w:tcW w:w="2536" w:type="dxa"/>
          </w:tcPr>
          <w:p w:rsidR="0083682D" w:rsidRDefault="0083682D">
            <w:pPr>
              <w:pStyle w:val="vraag1a"/>
              <w:ind w:left="0" w:firstLine="0"/>
              <w:jc w:val="center"/>
            </w:pPr>
            <w:r>
              <w:t>▼</w:t>
            </w:r>
          </w:p>
        </w:tc>
      </w:tr>
      <w:tr w:rsidR="0083682D">
        <w:tblPrEx>
          <w:tblCellMar>
            <w:top w:w="0" w:type="dxa"/>
            <w:bottom w:w="0" w:type="dxa"/>
          </w:tblCellMar>
        </w:tblPrEx>
        <w:tc>
          <w:tcPr>
            <w:tcW w:w="2534" w:type="dxa"/>
            <w:tcBorders>
              <w:right w:val="single" w:sz="4" w:space="0" w:color="auto"/>
            </w:tcBorders>
          </w:tcPr>
          <w:p w:rsidR="0083682D" w:rsidRDefault="0083682D">
            <w:pPr>
              <w:pStyle w:val="vraag1a"/>
              <w:ind w:left="0" w:firstLine="0"/>
            </w:pPr>
          </w:p>
        </w:tc>
        <w:tc>
          <w:tcPr>
            <w:tcW w:w="5072" w:type="dxa"/>
            <w:gridSpan w:val="2"/>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joodse opstand (66 n.C.).</w:t>
            </w:r>
          </w:p>
        </w:tc>
      </w:tr>
      <w:tr w:rsidR="0083682D">
        <w:tblPrEx>
          <w:tblCellMar>
            <w:top w:w="0" w:type="dxa"/>
            <w:bottom w:w="0" w:type="dxa"/>
          </w:tblCellMar>
        </w:tblPrEx>
        <w:tc>
          <w:tcPr>
            <w:tcW w:w="2536" w:type="dxa"/>
          </w:tcPr>
          <w:p w:rsidR="0083682D" w:rsidRDefault="0083682D">
            <w:pPr>
              <w:pStyle w:val="vraag1a"/>
              <w:ind w:left="0" w:firstLine="0"/>
            </w:pPr>
          </w:p>
        </w:tc>
        <w:tc>
          <w:tcPr>
            <w:tcW w:w="2536" w:type="dxa"/>
            <w:tcBorders>
              <w:left w:val="nil"/>
            </w:tcBorders>
          </w:tcPr>
          <w:p w:rsidR="0083682D" w:rsidRDefault="0083682D">
            <w:pPr>
              <w:pStyle w:val="vraag1a"/>
              <w:ind w:left="0" w:firstLine="0"/>
              <w:jc w:val="center"/>
            </w:pPr>
            <w:r>
              <w:t>▼</w:t>
            </w:r>
          </w:p>
        </w:tc>
        <w:tc>
          <w:tcPr>
            <w:tcW w:w="2536" w:type="dxa"/>
          </w:tcPr>
          <w:p w:rsidR="0083682D" w:rsidRDefault="0083682D">
            <w:pPr>
              <w:pStyle w:val="vraag1a"/>
              <w:ind w:left="0" w:firstLine="0"/>
              <w:jc w:val="center"/>
            </w:pPr>
            <w:r>
              <w:t>▼</w:t>
            </w:r>
          </w:p>
        </w:tc>
      </w:tr>
      <w:tr w:rsidR="0083682D">
        <w:tblPrEx>
          <w:tblCellMar>
            <w:top w:w="0" w:type="dxa"/>
            <w:bottom w:w="0" w:type="dxa"/>
          </w:tblCellMar>
        </w:tblPrEx>
        <w:tc>
          <w:tcPr>
            <w:tcW w:w="2536" w:type="dxa"/>
            <w:tcBorders>
              <w:right w:val="single" w:sz="4" w:space="0" w:color="auto"/>
            </w:tcBorders>
          </w:tcPr>
          <w:p w:rsidR="0083682D" w:rsidRDefault="0083682D">
            <w:pPr>
              <w:pStyle w:val="vraag1a"/>
              <w:ind w:left="0" w:firstLine="0"/>
            </w:pPr>
          </w:p>
        </w:tc>
        <w:tc>
          <w:tcPr>
            <w:tcW w:w="2536"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verwoesting van de joodse tempel</w:t>
            </w:r>
          </w:p>
        </w:tc>
        <w:tc>
          <w:tcPr>
            <w:tcW w:w="2536"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diaspora van het joodse volk</w:t>
            </w:r>
          </w:p>
        </w:tc>
      </w:tr>
    </w:tbl>
    <w:p w:rsidR="0083682D" w:rsidRDefault="0083682D">
      <w:pPr>
        <w:pStyle w:val="vraag1a"/>
      </w:pPr>
    </w:p>
    <w:p w:rsidR="0083682D" w:rsidRDefault="0083682D">
      <w:pPr>
        <w:pStyle w:val="vraagbcd"/>
      </w:pPr>
      <w:r>
        <w:br w:type="page"/>
      </w:r>
      <w:r>
        <w:rPr>
          <w:b/>
          <w:bCs/>
        </w:rPr>
        <w:lastRenderedPageBreak/>
        <w:t>b</w:t>
      </w:r>
      <w:r>
        <w:rPr>
          <w:b/>
          <w:bCs/>
        </w:rPr>
        <w:tab/>
      </w:r>
    </w:p>
    <w:p w:rsidR="009B5B94" w:rsidRDefault="009B5B94">
      <w:pPr>
        <w:pStyle w:val="vraagbcd"/>
      </w:pPr>
      <w:r>
        <w:tab/>
      </w:r>
      <w:r>
        <w:pict>
          <v:shape id="_x0000_i1027" type="#_x0000_t75" style="width:179.25pt;height:231.75pt">
            <v:imagedata r:id="rId11" o:title="GWP-1HV-H04-L07-B02"/>
          </v:shape>
        </w:pict>
      </w:r>
    </w:p>
    <w:p w:rsidR="0083682D" w:rsidRDefault="0083682D">
      <w:pPr>
        <w:pStyle w:val="vraagbcd"/>
        <w:tabs>
          <w:tab w:val="left" w:pos="1701"/>
        </w:tabs>
      </w:pPr>
      <w:r>
        <w:rPr>
          <w:b/>
          <w:bCs/>
        </w:rPr>
        <w:t>c</w:t>
      </w:r>
      <w:r>
        <w:tab/>
        <w:t>1</w:t>
      </w:r>
      <w:r>
        <w:tab/>
        <w:t>P</w:t>
      </w:r>
    </w:p>
    <w:p w:rsidR="0083682D" w:rsidRDefault="0083682D">
      <w:pPr>
        <w:pStyle w:val="Inspringen2"/>
        <w:tabs>
          <w:tab w:val="left" w:pos="1701"/>
        </w:tabs>
      </w:pPr>
      <w:r>
        <w:t>2</w:t>
      </w:r>
      <w:r>
        <w:tab/>
        <w:t>M</w:t>
      </w:r>
    </w:p>
    <w:p w:rsidR="0083682D" w:rsidRDefault="0083682D">
      <w:pPr>
        <w:pStyle w:val="Inspringen2"/>
        <w:tabs>
          <w:tab w:val="left" w:pos="1701"/>
        </w:tabs>
      </w:pPr>
      <w:r>
        <w:t>3</w:t>
      </w:r>
      <w:r>
        <w:tab/>
        <w:t>P</w:t>
      </w:r>
    </w:p>
    <w:p w:rsidR="0083682D" w:rsidRDefault="0083682D">
      <w:pPr>
        <w:pStyle w:val="Inspringen2"/>
        <w:tabs>
          <w:tab w:val="left" w:pos="1701"/>
        </w:tabs>
      </w:pPr>
      <w:r>
        <w:t>4</w:t>
      </w:r>
      <w:r>
        <w:tab/>
        <w:t>P</w:t>
      </w:r>
    </w:p>
    <w:p w:rsidR="0083682D" w:rsidRDefault="0083682D">
      <w:pPr>
        <w:pStyle w:val="Inspringen2"/>
        <w:tabs>
          <w:tab w:val="left" w:pos="1701"/>
        </w:tabs>
      </w:pPr>
      <w:r>
        <w:t>5</w:t>
      </w:r>
      <w:r>
        <w:tab/>
        <w:t>M</w:t>
      </w:r>
    </w:p>
    <w:p w:rsidR="0083682D" w:rsidRDefault="0083682D">
      <w:pPr>
        <w:pStyle w:val="Inspringen2"/>
        <w:tabs>
          <w:tab w:val="left" w:pos="1701"/>
        </w:tabs>
      </w:pPr>
      <w:r>
        <w:t>6</w:t>
      </w:r>
      <w:r>
        <w:tab/>
        <w:t>M</w:t>
      </w:r>
    </w:p>
    <w:p w:rsidR="0083682D" w:rsidRDefault="0083682D">
      <w:pPr>
        <w:pStyle w:val="vraag1a"/>
      </w:pPr>
    </w:p>
    <w:p w:rsidR="0083682D" w:rsidRDefault="0083682D">
      <w:pPr>
        <w:pStyle w:val="vraag1a"/>
      </w:pPr>
      <w:r>
        <w:rPr>
          <w:b/>
        </w:rPr>
        <w:t>2</w:t>
      </w:r>
      <w:r>
        <w:rPr>
          <w:b/>
        </w:rPr>
        <w:tab/>
        <w:t>a</w:t>
      </w:r>
      <w:r>
        <w:rPr>
          <w:b/>
        </w:rPr>
        <w:tab/>
      </w:r>
      <w:r>
        <w:rPr>
          <w:i/>
        </w:rPr>
        <w:t>Bijvoorbeeld</w:t>
      </w:r>
      <w:r>
        <w:t>: Ze hoopten dat hij iets negatiefs over de keizer zou zeggen. Dan konden ze dit aan de Romeinen doorgeven. Die zouden hem dan misschien gevangen nemen.</w:t>
      </w:r>
    </w:p>
    <w:p w:rsidR="0083682D" w:rsidRDefault="0083682D">
      <w:pPr>
        <w:pStyle w:val="vraagbcd"/>
      </w:pPr>
      <w:r>
        <w:rPr>
          <w:b/>
        </w:rPr>
        <w:t>b</w:t>
      </w:r>
      <w:r>
        <w:rPr>
          <w:b/>
        </w:rPr>
        <w:tab/>
      </w:r>
      <w:r>
        <w:rPr>
          <w:i/>
        </w:rPr>
        <w:t>Bijvoorbeeld</w:t>
      </w:r>
      <w:r>
        <w:t>: Nee, ontevreden. In 66 kwamen ze in opstand tegen de Romeinen.</w:t>
      </w:r>
    </w:p>
    <w:p w:rsidR="0083682D" w:rsidRDefault="0083682D">
      <w:pPr>
        <w:pStyle w:val="vraagbcd"/>
      </w:pPr>
      <w:r>
        <w:rPr>
          <w:b/>
        </w:rPr>
        <w:t>c</w:t>
      </w:r>
      <w:r>
        <w:rPr>
          <w:b/>
        </w:rPr>
        <w:tab/>
      </w:r>
      <w:r>
        <w:rPr>
          <w:i/>
        </w:rPr>
        <w:t>Bijvoorbeeld</w:t>
      </w:r>
      <w:r>
        <w:t>: Je kunt dat niet uit de bron halen. Jezus geeft geen direct antwoord op de vraag.</w:t>
      </w:r>
    </w:p>
    <w:p w:rsidR="0083682D" w:rsidRDefault="0083682D">
      <w:pPr>
        <w:pStyle w:val="vraagbcd"/>
      </w:pPr>
      <w:r>
        <w:rPr>
          <w:b/>
        </w:rPr>
        <w:t>d</w:t>
      </w:r>
      <w:r>
        <w:rPr>
          <w:b/>
        </w:rPr>
        <w:tab/>
      </w:r>
      <w:r>
        <w:rPr>
          <w:i/>
        </w:rPr>
        <w:t>Bijvoorbeeld</w:t>
      </w:r>
      <w:r>
        <w:t>: Ik denk dat Jezus wel echt heeft bestaan en aan het kruis is gestorven(feit), maar dat de wonderlijke verhalen over hem verzinsels zijn.</w:t>
      </w:r>
    </w:p>
    <w:p w:rsidR="0083682D" w:rsidRDefault="0083682D">
      <w:pPr>
        <w:pStyle w:val="vraag1a"/>
      </w:pPr>
    </w:p>
    <w:p w:rsidR="0083682D" w:rsidRDefault="0083682D">
      <w:pPr>
        <w:pStyle w:val="vraag1a"/>
        <w:ind w:right="-285"/>
      </w:pPr>
      <w:r>
        <w:rPr>
          <w:b/>
        </w:rPr>
        <w:t>3</w:t>
      </w:r>
      <w:r>
        <w:rPr>
          <w:b/>
        </w:rPr>
        <w:tab/>
        <w:t>a</w:t>
      </w:r>
      <w:r>
        <w:tab/>
        <w:t>Christenen werden als gelijken behandeld. Na de dood zouden christenen in de hemel komen.</w:t>
      </w:r>
    </w:p>
    <w:p w:rsidR="0083682D" w:rsidRDefault="0083682D">
      <w:pPr>
        <w:pStyle w:val="vraagbcd"/>
      </w:pPr>
      <w:r>
        <w:rPr>
          <w:b/>
        </w:rPr>
        <w:t>b</w:t>
      </w:r>
      <w:r>
        <w:tab/>
      </w:r>
      <w:r>
        <w:rPr>
          <w:i/>
        </w:rPr>
        <w:t>Bijvoorbeeld</w:t>
      </w:r>
      <w:r>
        <w:t>: De martelaren wilden sterven voor het christendom. Zo lieten ze zien dat hun geloof wel erg bijzonder moest zijn.</w:t>
      </w:r>
    </w:p>
    <w:p w:rsidR="0083682D" w:rsidRDefault="0083682D">
      <w:pPr>
        <w:pStyle w:val="vraagbcd"/>
      </w:pPr>
      <w:r>
        <w:rPr>
          <w:b/>
          <w:bCs/>
        </w:rPr>
        <w:t>c</w:t>
      </w:r>
      <w:r>
        <w:tab/>
        <w:t>Feit: Constantijn won de veldslag van Maxentius.</w:t>
      </w:r>
    </w:p>
    <w:p w:rsidR="0083682D" w:rsidRDefault="0083682D">
      <w:pPr>
        <w:pStyle w:val="Inspringen2"/>
      </w:pPr>
      <w:r>
        <w:t>Verzinsel: Constantijn won de veldslag door het kruisteken met de tekst.</w:t>
      </w:r>
    </w:p>
    <w:p w:rsidR="0083682D" w:rsidRDefault="0083682D">
      <w:pPr>
        <w:pStyle w:val="vraag1a"/>
      </w:pPr>
    </w:p>
    <w:p w:rsidR="0083682D" w:rsidRDefault="0083682D">
      <w:pPr>
        <w:pStyle w:val="vraag1a"/>
        <w:ind w:left="1701" w:hanging="1701"/>
      </w:pPr>
      <w:r>
        <w:rPr>
          <w:b/>
          <w:bCs/>
        </w:rPr>
        <w:t>4</w:t>
      </w:r>
      <w:r>
        <w:rPr>
          <w:b/>
          <w:bCs/>
        </w:rPr>
        <w:tab/>
        <w:t>a</w:t>
      </w:r>
      <w:r>
        <w:tab/>
        <w:t>A</w:t>
      </w:r>
      <w:r>
        <w:tab/>
        <w:t xml:space="preserve">In de 1e en 2e eeuw ging de verspreiding van het christendom </w:t>
      </w:r>
      <w:r>
        <w:rPr>
          <w:i/>
        </w:rPr>
        <w:t>snel</w:t>
      </w:r>
      <w:r>
        <w:t xml:space="preserve"> door de goede verbindingen over land en over zee.</w:t>
      </w:r>
    </w:p>
    <w:p w:rsidR="0083682D" w:rsidRDefault="0083682D">
      <w:pPr>
        <w:pStyle w:val="Inspringen2"/>
        <w:tabs>
          <w:tab w:val="left" w:pos="1701"/>
        </w:tabs>
        <w:ind w:left="1701" w:hanging="567"/>
      </w:pPr>
      <w:r>
        <w:t>B</w:t>
      </w:r>
      <w:r>
        <w:tab/>
        <w:t xml:space="preserve">In de 3e eeuw ging de verspreiding van het christendom </w:t>
      </w:r>
      <w:r>
        <w:rPr>
          <w:i/>
        </w:rPr>
        <w:t xml:space="preserve">langzaam </w:t>
      </w:r>
      <w:r>
        <w:t>doordat keizers het christendom verboden en christenen gingen vervolgen.</w:t>
      </w:r>
    </w:p>
    <w:p w:rsidR="0083682D" w:rsidRDefault="0083682D">
      <w:pPr>
        <w:pStyle w:val="Inspringen2"/>
        <w:tabs>
          <w:tab w:val="left" w:pos="1701"/>
        </w:tabs>
        <w:ind w:left="1701" w:hanging="567"/>
      </w:pPr>
      <w:r>
        <w:t>C</w:t>
      </w:r>
      <w:r>
        <w:tab/>
        <w:t xml:space="preserve">In de 4e eeuw ging de verspreiding van het christendom </w:t>
      </w:r>
      <w:r>
        <w:rPr>
          <w:i/>
        </w:rPr>
        <w:t>snel</w:t>
      </w:r>
      <w:r>
        <w:t xml:space="preserve"> doordat keizer Constantijn de christenen godsdienstvrijheid gaf en zelf christen werd.</w:t>
      </w:r>
    </w:p>
    <w:p w:rsidR="0083682D" w:rsidRDefault="0083682D">
      <w:pPr>
        <w:pStyle w:val="Inspringen2"/>
        <w:tabs>
          <w:tab w:val="left" w:pos="1701"/>
        </w:tabs>
        <w:ind w:left="1701" w:hanging="567"/>
      </w:pPr>
      <w:r>
        <w:t>D</w:t>
      </w:r>
      <w:r>
        <w:tab/>
        <w:t xml:space="preserve">In de 5e eeuw ging de verspreiding van het christendom </w:t>
      </w:r>
      <w:r>
        <w:rPr>
          <w:i/>
        </w:rPr>
        <w:t>snel</w:t>
      </w:r>
      <w:r>
        <w:t xml:space="preserve"> doordat keizer Theodosius het christendom tot staatsgodsdienst verklaarde. Het christendom werd de enig toegestane godsdienst in het rijk.</w:t>
      </w:r>
    </w:p>
    <w:p w:rsidR="0083682D" w:rsidRDefault="0083682D">
      <w:pPr>
        <w:pStyle w:val="vraagbcd"/>
        <w:tabs>
          <w:tab w:val="left" w:pos="1701"/>
        </w:tabs>
        <w:ind w:left="1701" w:hanging="1134"/>
      </w:pPr>
      <w:r>
        <w:rPr>
          <w:b/>
          <w:bCs/>
        </w:rPr>
        <w:t>b</w:t>
      </w:r>
      <w:r>
        <w:tab/>
        <w:t>A</w:t>
      </w:r>
      <w:r>
        <w:tab/>
        <w:t>De verdraagzaamheid was toen groot. Als mensen de staatsgoden en de keizer maar vereerden.</w:t>
      </w:r>
    </w:p>
    <w:p w:rsidR="0083682D" w:rsidRDefault="0083682D">
      <w:pPr>
        <w:pStyle w:val="Inspringen2"/>
        <w:tabs>
          <w:tab w:val="left" w:pos="1701"/>
        </w:tabs>
      </w:pPr>
      <w:r>
        <w:t>B</w:t>
      </w:r>
      <w:r>
        <w:tab/>
        <w:t>Deze werd toen kleiner. Andere godsdiensten bleven toegestaan.</w:t>
      </w:r>
    </w:p>
    <w:p w:rsidR="0083682D" w:rsidRDefault="0083682D">
      <w:pPr>
        <w:pStyle w:val="Inspringen2"/>
        <w:tabs>
          <w:tab w:val="left" w:pos="1701"/>
        </w:tabs>
      </w:pPr>
      <w:r>
        <w:t>C</w:t>
      </w:r>
      <w:r>
        <w:tab/>
        <w:t>Deze was toen voorbij. Alle andere godsdiensten werden verboden.</w:t>
      </w:r>
    </w:p>
    <w:p w:rsidR="0083682D" w:rsidRDefault="0083682D">
      <w:pPr>
        <w:pStyle w:val="vraag1a"/>
      </w:pPr>
    </w:p>
    <w:p w:rsidR="0083682D" w:rsidRDefault="0083682D">
      <w:pPr>
        <w:pStyle w:val="vraag1a"/>
      </w:pPr>
      <w:r>
        <w:rPr>
          <w:b/>
        </w:rPr>
        <w:t>5</w:t>
      </w:r>
      <w:r>
        <w:rPr>
          <w:b/>
        </w:rPr>
        <w:tab/>
      </w:r>
      <w:r>
        <w:t>Eigen antwoord</w:t>
      </w:r>
    </w:p>
    <w:p w:rsidR="0083682D" w:rsidRDefault="0083682D">
      <w:pPr>
        <w:pStyle w:val="vraag1a"/>
      </w:pPr>
    </w:p>
    <w:p w:rsidR="0083682D" w:rsidRDefault="0083682D">
      <w:pPr>
        <w:pStyle w:val="vraag1a"/>
      </w:pPr>
      <w:r>
        <w:rPr>
          <w:b/>
        </w:rPr>
        <w:lastRenderedPageBreak/>
        <w:t>6</w:t>
      </w:r>
      <w:r>
        <w:rPr>
          <w:b/>
        </w:rPr>
        <w:tab/>
      </w:r>
      <w:r>
        <w:t>Eigen antwoord</w:t>
      </w:r>
    </w:p>
    <w:p w:rsidR="0083682D" w:rsidRDefault="0083682D">
      <w:pPr>
        <w:pStyle w:val="Kop2"/>
      </w:pPr>
      <w:r>
        <w:t xml:space="preserve">4.5 Romeinen, Germanen en Kelten </w:t>
      </w:r>
    </w:p>
    <w:p w:rsidR="0083682D" w:rsidRDefault="0083682D">
      <w:pPr>
        <w:pStyle w:val="vraag1a"/>
      </w:pPr>
      <w:r>
        <w:rPr>
          <w:b/>
        </w:rPr>
        <w:t>1</w:t>
      </w:r>
      <w:r>
        <w:rPr>
          <w:b/>
        </w:rPr>
        <w:tab/>
        <w:t>a</w:t>
      </w:r>
      <w:r>
        <w:rPr>
          <w:b/>
        </w:rPr>
        <w:tab/>
      </w:r>
      <w:r>
        <w:t>A</w:t>
      </w:r>
      <w:r>
        <w:tab/>
      </w:r>
      <w:r>
        <w:rPr>
          <w:i/>
        </w:rPr>
        <w:t>Kelt</w:t>
      </w:r>
    </w:p>
    <w:p w:rsidR="0083682D" w:rsidRDefault="0083682D">
      <w:pPr>
        <w:pStyle w:val="Inspringen2"/>
        <w:tabs>
          <w:tab w:val="left" w:pos="1701"/>
        </w:tabs>
      </w:pPr>
      <w:r>
        <w:t>B</w:t>
      </w:r>
      <w:r>
        <w:tab/>
        <w:t>Germanen</w:t>
      </w:r>
    </w:p>
    <w:p w:rsidR="0083682D" w:rsidRDefault="0083682D">
      <w:pPr>
        <w:pStyle w:val="Inspringen2"/>
        <w:tabs>
          <w:tab w:val="left" w:pos="1701"/>
        </w:tabs>
      </w:pPr>
      <w:r>
        <w:t>C</w:t>
      </w:r>
      <w:r>
        <w:tab/>
        <w:t>Germanen</w:t>
      </w:r>
    </w:p>
    <w:p w:rsidR="0083682D" w:rsidRDefault="0083682D">
      <w:pPr>
        <w:pStyle w:val="Inspringen2"/>
        <w:tabs>
          <w:tab w:val="left" w:pos="1701"/>
        </w:tabs>
      </w:pPr>
      <w:r>
        <w:t>D</w:t>
      </w:r>
      <w:r>
        <w:tab/>
        <w:t>Kelten</w:t>
      </w:r>
    </w:p>
    <w:p w:rsidR="0083682D" w:rsidRDefault="0083682D">
      <w:pPr>
        <w:pStyle w:val="Inspringen2"/>
        <w:tabs>
          <w:tab w:val="left" w:pos="1701"/>
        </w:tabs>
      </w:pPr>
      <w:r>
        <w:t>E</w:t>
      </w:r>
      <w:r>
        <w:tab/>
        <w:t>Noord- en Midden-Europa</w:t>
      </w:r>
    </w:p>
    <w:p w:rsidR="0083682D" w:rsidRDefault="0083682D">
      <w:pPr>
        <w:pStyle w:val="Inspringen2"/>
        <w:tabs>
          <w:tab w:val="left" w:pos="1701"/>
        </w:tabs>
      </w:pPr>
      <w:r>
        <w:t>F</w:t>
      </w:r>
      <w:r>
        <w:tab/>
        <w:t>West-Europa</w:t>
      </w:r>
    </w:p>
    <w:p w:rsidR="0083682D" w:rsidRDefault="0083682D">
      <w:pPr>
        <w:pStyle w:val="vraagbcd"/>
      </w:pPr>
      <w:r>
        <w:rPr>
          <w:b/>
        </w:rPr>
        <w:t>b</w:t>
      </w:r>
      <w:r>
        <w:rPr>
          <w:b/>
        </w:rPr>
        <w:tab/>
      </w:r>
    </w:p>
    <w:p w:rsidR="009B5B94" w:rsidRDefault="009B5B94">
      <w:pPr>
        <w:pStyle w:val="vraagbcd"/>
      </w:pPr>
      <w:r>
        <w:pict>
          <v:shape id="_x0000_i1028" type="#_x0000_t75" style="width:438pt;height:217.5pt">
            <v:imagedata r:id="rId12" o:title="GWP-1HV-H04-L08-B01"/>
          </v:shape>
        </w:pict>
      </w:r>
    </w:p>
    <w:p w:rsidR="0083682D" w:rsidRDefault="0083682D">
      <w:pPr>
        <w:pStyle w:val="vraag1a"/>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1985"/>
        <w:gridCol w:w="1843"/>
        <w:gridCol w:w="3260"/>
      </w:tblGrid>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rPr>
                <w:b/>
                <w:bCs/>
              </w:rPr>
            </w:pPr>
            <w:r>
              <w:tab/>
            </w:r>
            <w:r>
              <w:rPr>
                <w:b/>
                <w:bCs/>
              </w:rPr>
              <w:t>c</w:t>
            </w:r>
          </w:p>
        </w:tc>
        <w:tc>
          <w:tcPr>
            <w:tcW w:w="1985" w:type="dxa"/>
          </w:tcPr>
          <w:p w:rsidR="0083682D" w:rsidRDefault="0083682D">
            <w:pPr>
              <w:pStyle w:val="vraag1a"/>
              <w:ind w:left="0" w:firstLine="0"/>
              <w:rPr>
                <w:b/>
                <w:bCs/>
              </w:rPr>
            </w:pPr>
            <w:r>
              <w:rPr>
                <w:b/>
                <w:bCs/>
              </w:rPr>
              <w:t>Romeinse cultuur</w:t>
            </w:r>
          </w:p>
        </w:tc>
        <w:tc>
          <w:tcPr>
            <w:tcW w:w="1843" w:type="dxa"/>
          </w:tcPr>
          <w:p w:rsidR="0083682D" w:rsidRDefault="0083682D">
            <w:pPr>
              <w:pStyle w:val="vraag1a"/>
              <w:ind w:left="0" w:firstLine="0"/>
              <w:rPr>
                <w:b/>
                <w:bCs/>
              </w:rPr>
            </w:pPr>
            <w:r>
              <w:rPr>
                <w:b/>
                <w:bCs/>
              </w:rPr>
              <w:t>Mengcultuur</w:t>
            </w:r>
          </w:p>
        </w:tc>
        <w:tc>
          <w:tcPr>
            <w:tcW w:w="3260" w:type="dxa"/>
          </w:tcPr>
          <w:p w:rsidR="0083682D" w:rsidRDefault="0083682D">
            <w:pPr>
              <w:pStyle w:val="vraag1a"/>
              <w:ind w:left="0" w:firstLine="0"/>
              <w:rPr>
                <w:b/>
                <w:bCs/>
              </w:rPr>
            </w:pPr>
            <w:r>
              <w:rPr>
                <w:b/>
                <w:bCs/>
              </w:rPr>
              <w:t>Keltische of Germaanse cultuur</w:t>
            </w:r>
          </w:p>
        </w:tc>
      </w:tr>
      <w:tr w:rsidR="0083682D">
        <w:tblPrEx>
          <w:tblCellMar>
            <w:top w:w="0" w:type="dxa"/>
            <w:bottom w:w="0" w:type="dxa"/>
          </w:tblCellMar>
        </w:tblPrEx>
        <w:tc>
          <w:tcPr>
            <w:tcW w:w="1242" w:type="dxa"/>
            <w:tcBorders>
              <w:top w:val="nil"/>
              <w:left w:val="nil"/>
              <w:bottom w:val="nil"/>
            </w:tcBorders>
          </w:tcPr>
          <w:p w:rsidR="0083682D" w:rsidRDefault="0083682D">
            <w:pPr>
              <w:pStyle w:val="vraag1a"/>
              <w:ind w:left="0" w:firstLine="0"/>
            </w:pPr>
          </w:p>
        </w:tc>
        <w:tc>
          <w:tcPr>
            <w:tcW w:w="1985" w:type="dxa"/>
          </w:tcPr>
          <w:p w:rsidR="0083682D" w:rsidRDefault="0083682D">
            <w:pPr>
              <w:pStyle w:val="vraag1a"/>
              <w:ind w:left="0" w:firstLine="0"/>
            </w:pPr>
            <w:r>
              <w:t>1, 2, 5, 7, 9</w:t>
            </w:r>
          </w:p>
        </w:tc>
        <w:tc>
          <w:tcPr>
            <w:tcW w:w="1843" w:type="dxa"/>
          </w:tcPr>
          <w:p w:rsidR="0083682D" w:rsidRDefault="0083682D">
            <w:pPr>
              <w:pStyle w:val="vraag1a"/>
              <w:ind w:left="0" w:firstLine="0"/>
            </w:pPr>
            <w:r>
              <w:t>3, 4, 8, 10, 13, 14</w:t>
            </w:r>
          </w:p>
        </w:tc>
        <w:tc>
          <w:tcPr>
            <w:tcW w:w="3260" w:type="dxa"/>
          </w:tcPr>
          <w:p w:rsidR="0083682D" w:rsidRDefault="0083682D">
            <w:pPr>
              <w:pStyle w:val="vraag1a"/>
              <w:ind w:left="0" w:firstLine="0"/>
            </w:pPr>
            <w:r>
              <w:t>6, 11</w:t>
            </w:r>
          </w:p>
        </w:tc>
      </w:tr>
    </w:tbl>
    <w:p w:rsidR="0083682D" w:rsidRDefault="0083682D">
      <w:pPr>
        <w:pStyle w:val="vraagbcd"/>
      </w:pPr>
    </w:p>
    <w:p w:rsidR="0083682D" w:rsidRDefault="0083682D">
      <w:pPr>
        <w:pStyle w:val="vraagbcd"/>
      </w:pPr>
      <w:r>
        <w:rPr>
          <w:b/>
          <w:bCs/>
        </w:rPr>
        <w:t>d</w:t>
      </w:r>
      <w:r>
        <w:tab/>
      </w:r>
      <w:r>
        <w:rPr>
          <w:i/>
        </w:rPr>
        <w:t>Bijvoorbeeld</w:t>
      </w:r>
      <w:r>
        <w:t>: Nee, nogal subjectief, want het is heel erg vredig. Je ziet niets van strijd en die was er toch ook.</w:t>
      </w:r>
    </w:p>
    <w:p w:rsidR="0083682D" w:rsidRDefault="0083682D">
      <w:pPr>
        <w:pStyle w:val="vraag1a"/>
        <w:spacing w:before="260"/>
      </w:pPr>
      <w:r>
        <w:rPr>
          <w:b/>
        </w:rPr>
        <w:t>2</w:t>
      </w:r>
      <w:r>
        <w:rPr>
          <w:b/>
        </w:rPr>
        <w:tab/>
        <w:t>a</w:t>
      </w:r>
      <w:r>
        <w:rPr>
          <w:b/>
        </w:rPr>
        <w:tab/>
      </w:r>
      <w:r>
        <w:t>Gebruik van het Latijn. Gebruik van Romeins geld. Het ontstaan van een landbouwstedelijke samenleving.</w:t>
      </w:r>
    </w:p>
    <w:p w:rsidR="0083682D" w:rsidRDefault="0083682D">
      <w:pPr>
        <w:pStyle w:val="vraagbcd"/>
      </w:pPr>
      <w:r>
        <w:rPr>
          <w:b/>
        </w:rPr>
        <w:t>b</w:t>
      </w:r>
      <w:r>
        <w:rPr>
          <w:b/>
        </w:rPr>
        <w:tab/>
      </w:r>
      <w:r>
        <w:rPr>
          <w:i/>
        </w:rPr>
        <w:t>Bijvoorbeeld</w:t>
      </w:r>
      <w:r>
        <w:t>: Er kwam handel en ambachten en er ontstonden steden.</w:t>
      </w:r>
    </w:p>
    <w:p w:rsidR="0083682D" w:rsidRDefault="0083682D">
      <w:pPr>
        <w:pStyle w:val="vraagbcd"/>
      </w:pPr>
      <w:r>
        <w:rPr>
          <w:b/>
        </w:rPr>
        <w:t>c</w:t>
      </w:r>
      <w:r>
        <w:rPr>
          <w:b/>
        </w:rPr>
        <w:tab/>
      </w:r>
      <w:r>
        <w:rPr>
          <w:i/>
        </w:rPr>
        <w:t>Bijvoorbeeld</w:t>
      </w:r>
      <w:r>
        <w:t>: De Romeinen brachten nieuwe godsdiensten, zoals het christendom.</w:t>
      </w:r>
    </w:p>
    <w:p w:rsidR="0083682D" w:rsidRDefault="0083682D">
      <w:pPr>
        <w:pStyle w:val="vraagbcd"/>
      </w:pPr>
      <w:r>
        <w:rPr>
          <w:b/>
        </w:rPr>
        <w:t>d</w:t>
      </w:r>
      <w:r>
        <w:rPr>
          <w:b/>
        </w:rPr>
        <w:tab/>
      </w:r>
      <w:r>
        <w:rPr>
          <w:i/>
        </w:rPr>
        <w:t>Bijvoorbeeld</w:t>
      </w:r>
      <w:r>
        <w:t>: Na de komst van de Romeinen werden Zuid-Nederland door de Romeinen overheerst.</w:t>
      </w:r>
    </w:p>
    <w:p w:rsidR="0083682D" w:rsidRDefault="0083682D">
      <w:pPr>
        <w:pStyle w:val="vraagbcd"/>
      </w:pPr>
      <w:r>
        <w:rPr>
          <w:b/>
        </w:rPr>
        <w:t>e</w:t>
      </w:r>
      <w:r>
        <w:rPr>
          <w:b/>
        </w:rPr>
        <w:tab/>
      </w:r>
      <w:r>
        <w:rPr>
          <w:i/>
        </w:rPr>
        <w:t>Bijvoorbeeld</w:t>
      </w:r>
      <w:r>
        <w:t>: Er kwamen mensen uit andere volkeren naar Nederland.</w:t>
      </w:r>
    </w:p>
    <w:p w:rsidR="0083682D" w:rsidRDefault="0083682D">
      <w:pPr>
        <w:pStyle w:val="vraagbcd"/>
      </w:pPr>
      <w:r>
        <w:rPr>
          <w:b/>
        </w:rPr>
        <w:t>f</w:t>
      </w:r>
      <w:r>
        <w:rPr>
          <w:b/>
          <w:i/>
        </w:rPr>
        <w:tab/>
      </w:r>
      <w:r>
        <w:rPr>
          <w:i/>
        </w:rPr>
        <w:t>Bijvoorbeeld</w:t>
      </w:r>
      <w:r>
        <w:t>: Kelten en Germanen bleven hun eigen goden vereren, zoals Nehalennia.</w:t>
      </w:r>
    </w:p>
    <w:p w:rsidR="0083682D" w:rsidRDefault="0083682D">
      <w:pPr>
        <w:pStyle w:val="vraag1a"/>
      </w:pPr>
    </w:p>
    <w:p w:rsidR="0083682D" w:rsidRDefault="0083682D">
      <w:pPr>
        <w:pStyle w:val="vraag1a"/>
      </w:pPr>
      <w:r>
        <w:rPr>
          <w:b/>
        </w:rPr>
        <w:t>3</w:t>
      </w:r>
      <w:r>
        <w:rPr>
          <w:b/>
        </w:rPr>
        <w:tab/>
        <w:t>a</w:t>
      </w:r>
      <w:r>
        <w:rPr>
          <w:b/>
        </w:rPr>
        <w:tab/>
      </w:r>
      <w:r>
        <w:t>Bataven hoefden geen belasting te betalen en mochten hun eigen bestuur houden. Ze moesten hulptroepen leveren.</w:t>
      </w:r>
    </w:p>
    <w:p w:rsidR="0083682D" w:rsidRDefault="0083682D">
      <w:pPr>
        <w:pStyle w:val="vraagbcd"/>
      </w:pPr>
      <w:r>
        <w:rPr>
          <w:b/>
        </w:rPr>
        <w:t>b</w:t>
      </w:r>
      <w:r>
        <w:rPr>
          <w:b/>
        </w:rPr>
        <w:tab/>
      </w:r>
      <w:r>
        <w:t>1- H</w:t>
      </w:r>
    </w:p>
    <w:p w:rsidR="0083682D" w:rsidRDefault="0083682D">
      <w:pPr>
        <w:pStyle w:val="Inspringen2"/>
      </w:pPr>
      <w:r>
        <w:t>2 - D</w:t>
      </w:r>
    </w:p>
    <w:p w:rsidR="0083682D" w:rsidRDefault="0083682D">
      <w:pPr>
        <w:pStyle w:val="Inspringen2"/>
      </w:pPr>
      <w:r>
        <w:t>3 - G</w:t>
      </w:r>
    </w:p>
    <w:p w:rsidR="0083682D" w:rsidRDefault="0083682D">
      <w:pPr>
        <w:pStyle w:val="Inspringen2"/>
      </w:pPr>
      <w:r>
        <w:t>4 - C</w:t>
      </w:r>
    </w:p>
    <w:p w:rsidR="0083682D" w:rsidRDefault="0083682D">
      <w:pPr>
        <w:pStyle w:val="Inspringen2"/>
      </w:pPr>
      <w:r>
        <w:t>5 - B</w:t>
      </w:r>
    </w:p>
    <w:p w:rsidR="0083682D" w:rsidRDefault="0083682D">
      <w:pPr>
        <w:pStyle w:val="Inspringen2"/>
      </w:pPr>
      <w:r>
        <w:t>6 - F</w:t>
      </w:r>
    </w:p>
    <w:p w:rsidR="0083682D" w:rsidRDefault="0083682D">
      <w:pPr>
        <w:pStyle w:val="Inspringen2"/>
      </w:pPr>
      <w:r>
        <w:t>7 - A</w:t>
      </w:r>
    </w:p>
    <w:p w:rsidR="0083682D" w:rsidRDefault="0083682D">
      <w:pPr>
        <w:pStyle w:val="Inspringen2"/>
      </w:pPr>
      <w:r>
        <w:t>8 - E</w:t>
      </w:r>
    </w:p>
    <w:p w:rsidR="0083682D" w:rsidRDefault="0083682D">
      <w:pPr>
        <w:pStyle w:val="vraag1a"/>
      </w:pPr>
    </w:p>
    <w:tbl>
      <w:tblPr>
        <w:tblW w:w="0" w:type="auto"/>
        <w:tblLayout w:type="fixed"/>
        <w:tblCellMar>
          <w:left w:w="70" w:type="dxa"/>
          <w:right w:w="70" w:type="dxa"/>
        </w:tblCellMar>
        <w:tblLook w:val="0000" w:firstRow="0" w:lastRow="0" w:firstColumn="0" w:lastColumn="0" w:noHBand="0" w:noVBand="0"/>
      </w:tblPr>
      <w:tblGrid>
        <w:gridCol w:w="1204"/>
        <w:gridCol w:w="704"/>
        <w:gridCol w:w="704"/>
        <w:gridCol w:w="704"/>
        <w:gridCol w:w="705"/>
        <w:gridCol w:w="704"/>
        <w:gridCol w:w="704"/>
        <w:gridCol w:w="705"/>
      </w:tblGrid>
      <w:tr w:rsidR="0083682D">
        <w:tblPrEx>
          <w:tblCellMar>
            <w:top w:w="0" w:type="dxa"/>
            <w:bottom w:w="0" w:type="dxa"/>
          </w:tblCellMar>
        </w:tblPrEx>
        <w:tc>
          <w:tcPr>
            <w:tcW w:w="1204" w:type="dxa"/>
            <w:tcBorders>
              <w:right w:val="single" w:sz="4" w:space="0" w:color="auto"/>
            </w:tcBorders>
          </w:tcPr>
          <w:p w:rsidR="0083682D" w:rsidRDefault="0083682D">
            <w:pPr>
              <w:pStyle w:val="vraag1a"/>
              <w:ind w:left="0" w:firstLine="0"/>
              <w:rPr>
                <w:b/>
                <w:bCs/>
              </w:rPr>
            </w:pPr>
            <w:r>
              <w:lastRenderedPageBreak/>
              <w:tab/>
            </w:r>
            <w:r>
              <w:rPr>
                <w:b/>
                <w:bCs/>
              </w:rPr>
              <w:t>c</w:t>
            </w:r>
          </w:p>
        </w:tc>
        <w:tc>
          <w:tcPr>
            <w:tcW w:w="704"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D</w:t>
            </w:r>
          </w:p>
        </w:tc>
        <w:tc>
          <w:tcPr>
            <w:tcW w:w="704" w:type="dxa"/>
            <w:tcBorders>
              <w:left w:val="nil"/>
            </w:tcBorders>
          </w:tcPr>
          <w:p w:rsidR="0083682D" w:rsidRDefault="0083682D">
            <w:pPr>
              <w:pStyle w:val="vraag1a"/>
              <w:ind w:left="0" w:firstLine="0"/>
              <w:jc w:val="center"/>
            </w:pPr>
            <w:r>
              <w:t>►</w:t>
            </w:r>
          </w:p>
        </w:tc>
        <w:tc>
          <w:tcPr>
            <w:tcW w:w="704"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B</w:t>
            </w:r>
          </w:p>
        </w:tc>
        <w:tc>
          <w:tcPr>
            <w:tcW w:w="705" w:type="dxa"/>
            <w:tcBorders>
              <w:left w:val="nil"/>
            </w:tcBorders>
          </w:tcPr>
          <w:p w:rsidR="0083682D" w:rsidRDefault="0083682D">
            <w:pPr>
              <w:pStyle w:val="vraag1a"/>
              <w:ind w:left="0" w:firstLine="0"/>
              <w:jc w:val="center"/>
            </w:pPr>
            <w:r>
              <w:t>►</w:t>
            </w:r>
          </w:p>
        </w:tc>
        <w:tc>
          <w:tcPr>
            <w:tcW w:w="704"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A</w:t>
            </w:r>
          </w:p>
        </w:tc>
        <w:tc>
          <w:tcPr>
            <w:tcW w:w="704" w:type="dxa"/>
            <w:tcBorders>
              <w:left w:val="nil"/>
            </w:tcBorders>
          </w:tcPr>
          <w:p w:rsidR="0083682D" w:rsidRDefault="0083682D">
            <w:pPr>
              <w:pStyle w:val="vraag1a"/>
              <w:ind w:left="0" w:firstLine="0"/>
              <w:jc w:val="center"/>
            </w:pPr>
            <w:r>
              <w:t>►</w:t>
            </w:r>
          </w:p>
        </w:tc>
        <w:tc>
          <w:tcPr>
            <w:tcW w:w="705" w:type="dxa"/>
            <w:tcBorders>
              <w:top w:val="single" w:sz="4" w:space="0" w:color="auto"/>
              <w:left w:val="single" w:sz="4" w:space="0" w:color="auto"/>
              <w:bottom w:val="single" w:sz="4" w:space="0" w:color="auto"/>
              <w:right w:val="single" w:sz="4" w:space="0" w:color="auto"/>
            </w:tcBorders>
          </w:tcPr>
          <w:p w:rsidR="0083682D" w:rsidRDefault="0083682D">
            <w:pPr>
              <w:pStyle w:val="vraag1a"/>
              <w:ind w:left="0" w:firstLine="0"/>
              <w:jc w:val="center"/>
            </w:pPr>
            <w:r>
              <w:t>C</w:t>
            </w:r>
          </w:p>
        </w:tc>
      </w:tr>
    </w:tbl>
    <w:p w:rsidR="0083682D" w:rsidRDefault="0083682D">
      <w:pPr>
        <w:pStyle w:val="vraag1a"/>
      </w:pPr>
    </w:p>
    <w:p w:rsidR="0083682D" w:rsidRDefault="0083682D">
      <w:pPr>
        <w:pStyle w:val="vraagbcd"/>
      </w:pPr>
      <w:r>
        <w:rPr>
          <w:b/>
        </w:rPr>
        <w:t>d</w:t>
      </w:r>
      <w:r>
        <w:rPr>
          <w:b/>
        </w:rPr>
        <w:tab/>
      </w:r>
      <w:r>
        <w:rPr>
          <w:i/>
        </w:rPr>
        <w:t>Bijvoorbeeld</w:t>
      </w:r>
      <w:r>
        <w:t>: In Gallië stichtten Franken een koninkrijk; het Romeinse bestuur eindigde.</w:t>
      </w:r>
    </w:p>
    <w:p w:rsidR="0083682D" w:rsidRDefault="0083682D">
      <w:pPr>
        <w:pStyle w:val="vraagbcd"/>
      </w:pPr>
      <w:r>
        <w:rPr>
          <w:b/>
        </w:rPr>
        <w:t>e</w:t>
      </w:r>
      <w:r>
        <w:rPr>
          <w:b/>
        </w:rPr>
        <w:tab/>
      </w:r>
      <w:r>
        <w:rPr>
          <w:i/>
        </w:rPr>
        <w:t>Bijvoorbeeld</w:t>
      </w:r>
      <w:r>
        <w:t>: Mensen bleven er christen. De Romaanse spreektaal en het Latijn bleven in gebruik.</w:t>
      </w:r>
    </w:p>
    <w:p w:rsidR="0083682D" w:rsidRDefault="0083682D">
      <w:pPr>
        <w:pStyle w:val="vraag1a"/>
      </w:pPr>
    </w:p>
    <w:p w:rsidR="0083682D" w:rsidRDefault="0083682D">
      <w:pPr>
        <w:pStyle w:val="vraag1a"/>
      </w:pPr>
      <w:r>
        <w:rPr>
          <w:b/>
        </w:rPr>
        <w:t>4</w:t>
      </w:r>
      <w:r>
        <w:rPr>
          <w:b/>
        </w:rPr>
        <w:tab/>
        <w:t>a</w:t>
      </w:r>
      <w:r>
        <w:rPr>
          <w:b/>
        </w:rPr>
        <w:tab/>
      </w:r>
      <w:r>
        <w:t>Het rijk werd gesplitst in het West-Romeinse rijk (hoofdstad Rome) en het Oost-Romeinse rijk (hoofdstad Constantinopel).</w:t>
      </w:r>
    </w:p>
    <w:p w:rsidR="0083682D" w:rsidRDefault="0083682D">
      <w:pPr>
        <w:pStyle w:val="vraagbcd"/>
      </w:pPr>
      <w:r>
        <w:rPr>
          <w:b/>
        </w:rPr>
        <w:t>b</w:t>
      </w:r>
      <w:r>
        <w:rPr>
          <w:b/>
        </w:rPr>
        <w:tab/>
      </w:r>
      <w:r>
        <w:t>Het Byzantijnse rijk.</w:t>
      </w:r>
    </w:p>
    <w:p w:rsidR="0083682D" w:rsidRDefault="0083682D">
      <w:pPr>
        <w:pStyle w:val="vraagbcd"/>
      </w:pPr>
      <w:r>
        <w:rPr>
          <w:b/>
        </w:rPr>
        <w:t>c</w:t>
      </w:r>
      <w:r>
        <w:rPr>
          <w:b/>
        </w:rPr>
        <w:tab/>
      </w:r>
      <w:r>
        <w:t>Aan de koepel.</w:t>
      </w:r>
    </w:p>
    <w:p w:rsidR="0083682D" w:rsidRDefault="0083682D">
      <w:pPr>
        <w:pStyle w:val="vraag1a"/>
      </w:pPr>
    </w:p>
    <w:p w:rsidR="0083682D" w:rsidRDefault="0083682D">
      <w:pPr>
        <w:pStyle w:val="vraag1a"/>
      </w:pPr>
      <w:r>
        <w:rPr>
          <w:b/>
        </w:rPr>
        <w:t>5</w:t>
      </w:r>
      <w:r>
        <w:rPr>
          <w:b/>
        </w:rPr>
        <w:tab/>
        <w:t>a</w:t>
      </w:r>
      <w:r>
        <w:rPr>
          <w:b/>
        </w:rPr>
        <w:tab/>
      </w:r>
      <w:r>
        <w:t>Germanen zetten keizer Romulus af.</w:t>
      </w:r>
    </w:p>
    <w:p w:rsidR="0083682D" w:rsidRDefault="0083682D">
      <w:pPr>
        <w:pStyle w:val="vraagbcd"/>
      </w:pPr>
      <w:r>
        <w:rPr>
          <w:b/>
        </w:rPr>
        <w:t>b</w:t>
      </w:r>
      <w:r>
        <w:rPr>
          <w:b/>
        </w:rPr>
        <w:tab/>
      </w:r>
      <w:r>
        <w:t>2</w:t>
      </w:r>
    </w:p>
    <w:p w:rsidR="0083682D" w:rsidRDefault="0083682D">
      <w:pPr>
        <w:pStyle w:val="vraag1a"/>
      </w:pPr>
    </w:p>
    <w:p w:rsidR="0083682D" w:rsidRDefault="0083682D">
      <w:pPr>
        <w:pStyle w:val="vraag1a"/>
      </w:pPr>
      <w:r>
        <w:rPr>
          <w:b/>
          <w:bCs/>
        </w:rPr>
        <w:t>6</w:t>
      </w:r>
      <w:r>
        <w:tab/>
        <w:t>Eigen antwoord</w:t>
      </w:r>
    </w:p>
    <w:p w:rsidR="0083682D" w:rsidRDefault="0083682D">
      <w:pPr>
        <w:pStyle w:val="Kop2"/>
      </w:pPr>
      <w:r>
        <w:t>4.6 Pompeii</w:t>
      </w:r>
    </w:p>
    <w:p w:rsidR="0083682D" w:rsidRDefault="0083682D">
      <w:pPr>
        <w:pStyle w:val="vraag1a"/>
      </w:pPr>
      <w:r>
        <w:rPr>
          <w:b/>
        </w:rPr>
        <w:t>1</w:t>
      </w:r>
      <w:r>
        <w:rPr>
          <w:b/>
        </w:rPr>
        <w:tab/>
        <w:t>a</w:t>
      </w:r>
      <w:r>
        <w:rPr>
          <w:b/>
        </w:rPr>
        <w:tab/>
      </w:r>
      <w:r>
        <w:t>G, C, A, E, D, B</w:t>
      </w:r>
    </w:p>
    <w:p w:rsidR="0083682D" w:rsidRDefault="0083682D">
      <w:pPr>
        <w:pStyle w:val="vraagbcd"/>
      </w:pPr>
      <w:r>
        <w:rPr>
          <w:b/>
        </w:rPr>
        <w:t>b</w:t>
      </w:r>
      <w:r>
        <w:rPr>
          <w:b/>
        </w:rPr>
        <w:tab/>
      </w:r>
      <w:r>
        <w:t xml:space="preserve">D </w:t>
      </w:r>
    </w:p>
    <w:p w:rsidR="0083682D" w:rsidRDefault="0083682D">
      <w:pPr>
        <w:pStyle w:val="vraagbcd"/>
      </w:pPr>
      <w:r>
        <w:rPr>
          <w:b/>
        </w:rPr>
        <w:t>c</w:t>
      </w:r>
      <w:r>
        <w:rPr>
          <w:b/>
        </w:rPr>
        <w:tab/>
      </w:r>
      <w:r>
        <w:rPr>
          <w:i/>
        </w:rPr>
        <w:t>Bijvoorbeeld</w:t>
      </w:r>
      <w:r>
        <w:t>: Plinius de Jongere bescheef als eerste zo’n vulkaanuitbarsting.</w:t>
      </w:r>
    </w:p>
    <w:p w:rsidR="0083682D" w:rsidRDefault="0083682D">
      <w:pPr>
        <w:pStyle w:val="vraagbcd"/>
      </w:pPr>
      <w:r>
        <w:rPr>
          <w:b/>
        </w:rPr>
        <w:t>d</w:t>
      </w:r>
      <w:r>
        <w:rPr>
          <w:b/>
        </w:rPr>
        <w:tab/>
      </w:r>
      <w:r>
        <w:t>B</w:t>
      </w:r>
    </w:p>
    <w:p w:rsidR="0083682D" w:rsidRDefault="0083682D">
      <w:pPr>
        <w:pStyle w:val="vraagbcd"/>
      </w:pPr>
      <w:r>
        <w:rPr>
          <w:b/>
        </w:rPr>
        <w:t>e</w:t>
      </w:r>
      <w:r>
        <w:rPr>
          <w:b/>
        </w:rPr>
        <w:tab/>
      </w:r>
      <w:r>
        <w:rPr>
          <w:i/>
        </w:rPr>
        <w:t>Bijvoorbeeld</w:t>
      </w:r>
      <w:r>
        <w:t>: Veel meeste mensen zijn uit de stad gevlucht. Ik denk dat van de doden in de stad ook een deel niet is teruggevonden.</w:t>
      </w:r>
    </w:p>
    <w:p w:rsidR="0083682D" w:rsidRDefault="0083682D">
      <w:pPr>
        <w:pStyle w:val="vraag1a"/>
      </w:pPr>
    </w:p>
    <w:p w:rsidR="0083682D" w:rsidRDefault="0083682D">
      <w:pPr>
        <w:pStyle w:val="vraag1a"/>
      </w:pPr>
      <w:r>
        <w:rPr>
          <w:b/>
        </w:rPr>
        <w:t>2</w:t>
      </w:r>
      <w:r>
        <w:rPr>
          <w:b/>
        </w:rPr>
        <w:tab/>
        <w:t>a</w:t>
      </w:r>
      <w:r>
        <w:rPr>
          <w:b/>
        </w:rPr>
        <w:tab/>
      </w:r>
      <w:r>
        <w:t>Om een beschrijving te geven van de dood van zijn oom, zodat die onsterfelijke roem zal krijgen.</w:t>
      </w:r>
    </w:p>
    <w:p w:rsidR="0083682D" w:rsidRDefault="0083682D">
      <w:pPr>
        <w:pStyle w:val="vraagbcd"/>
      </w:pPr>
      <w:r>
        <w:rPr>
          <w:b/>
        </w:rPr>
        <w:t>b</w:t>
      </w:r>
      <w:r>
        <w:rPr>
          <w:b/>
        </w:rPr>
        <w:tab/>
      </w:r>
      <w:r>
        <w:rPr>
          <w:i/>
        </w:rPr>
        <w:t>Bijvoorbeeld:</w:t>
      </w:r>
      <w:r>
        <w:t xml:space="preserve"> Heel betrouwbaar, want ik denk dat hij geen reden heeft om dingen te overdrijven.</w:t>
      </w:r>
    </w:p>
    <w:p w:rsidR="0083682D" w:rsidRDefault="0083682D">
      <w:pPr>
        <w:pStyle w:val="vraagbcd"/>
      </w:pPr>
      <w:r>
        <w:rPr>
          <w:b/>
        </w:rPr>
        <w:t>c</w:t>
      </w:r>
      <w:r>
        <w:rPr>
          <w:b/>
        </w:rPr>
        <w:tab/>
      </w:r>
      <w:r>
        <w:t>(</w:t>
      </w:r>
      <w:r>
        <w:rPr>
          <w:i/>
        </w:rPr>
        <w:t>bijvoorbeeld:</w:t>
      </w:r>
      <w:r>
        <w:t xml:space="preserve"> meer betrouwbaar omdat de vondsten klopten met zijn beschrijving van de vulkaanuitbarsting.</w:t>
      </w:r>
    </w:p>
    <w:p w:rsidR="0083682D" w:rsidRDefault="0083682D">
      <w:pPr>
        <w:pStyle w:val="vraag1a"/>
      </w:pPr>
    </w:p>
    <w:p w:rsidR="0083682D" w:rsidRDefault="0083682D">
      <w:pPr>
        <w:pStyle w:val="vraag1a"/>
        <w:keepNext/>
      </w:pPr>
      <w:r>
        <w:rPr>
          <w:b/>
        </w:rPr>
        <w:t>3</w:t>
      </w:r>
      <w:r>
        <w:rPr>
          <w:b/>
        </w:rPr>
        <w:tab/>
        <w:t>a</w:t>
      </w:r>
      <w:r>
        <w:tab/>
      </w:r>
      <w:smartTag w:uri="urn:schemas-microsoft-com:office:smarttags" w:element="metricconverter">
        <w:smartTagPr>
          <w:attr w:name="ProductID" w:val="33 A"/>
        </w:smartTagPr>
        <w:r>
          <w:t>33 A</w:t>
        </w:r>
      </w:smartTag>
      <w:r>
        <w:t>, F</w:t>
      </w:r>
    </w:p>
    <w:p w:rsidR="0083682D" w:rsidRDefault="0083682D">
      <w:pPr>
        <w:pStyle w:val="Inspringen2"/>
        <w:keepNext/>
      </w:pPr>
      <w:r>
        <w:t>35 B</w:t>
      </w:r>
    </w:p>
    <w:p w:rsidR="0083682D" w:rsidRDefault="0083682D">
      <w:pPr>
        <w:pStyle w:val="Inspringen2"/>
        <w:keepNext/>
      </w:pPr>
      <w:smartTag w:uri="urn:schemas-microsoft-com:office:smarttags" w:element="metricconverter">
        <w:smartTagPr>
          <w:attr w:name="ProductID" w:val="36 C"/>
        </w:smartTagPr>
        <w:r>
          <w:t>36 C</w:t>
        </w:r>
      </w:smartTag>
      <w:r>
        <w:t>, E</w:t>
      </w:r>
    </w:p>
    <w:p w:rsidR="0083682D" w:rsidRDefault="0083682D">
      <w:pPr>
        <w:pStyle w:val="Inspringen2"/>
      </w:pPr>
      <w:r>
        <w:t>13 D, F</w:t>
      </w:r>
    </w:p>
    <w:p w:rsidR="0083682D" w:rsidRDefault="0083682D">
      <w:pPr>
        <w:pStyle w:val="vraagbcd"/>
      </w:pPr>
      <w:r>
        <w:rPr>
          <w:b/>
        </w:rPr>
        <w:t>b</w:t>
      </w:r>
      <w:r>
        <w:rPr>
          <w:b/>
        </w:rPr>
        <w:tab/>
      </w:r>
      <w:r>
        <w:rPr>
          <w:i/>
        </w:rPr>
        <w:t>Bijvoorbeeld</w:t>
      </w:r>
      <w:r>
        <w:t>: 1 De stadsmuur, waardoor we weten hoe de Romeinse stadsmuren in elkaar zaten. 2 Een badhuis, waardoor we weten welke dingen Romeinen deden in badhuizen.</w:t>
      </w:r>
    </w:p>
    <w:p w:rsidR="0083682D" w:rsidRDefault="0083682D">
      <w:pPr>
        <w:pStyle w:val="vraagbcd"/>
      </w:pPr>
      <w:r>
        <w:rPr>
          <w:b/>
        </w:rPr>
        <w:t>c</w:t>
      </w:r>
      <w:r>
        <w:rPr>
          <w:b/>
          <w:i/>
        </w:rPr>
        <w:tab/>
      </w:r>
      <w:r>
        <w:rPr>
          <w:i/>
        </w:rPr>
        <w:t>Bijvoorbeeld</w:t>
      </w:r>
      <w:r>
        <w:t>: De ‘snackbar’, waardoor we weten in wat voor soort winkels Romeinen kant-en-klaar eten kochten. Het restaurant, waardoor we weten hoe Romeinen uit eten gingen.</w:t>
      </w:r>
    </w:p>
    <w:p w:rsidR="0083682D" w:rsidRDefault="0083682D">
      <w:pPr>
        <w:pStyle w:val="vraagbcd"/>
      </w:pPr>
      <w:r>
        <w:rPr>
          <w:b/>
        </w:rPr>
        <w:t>d</w:t>
      </w:r>
      <w:r>
        <w:rPr>
          <w:b/>
        </w:rPr>
        <w:tab/>
      </w:r>
      <w:r>
        <w:rPr>
          <w:i/>
        </w:rPr>
        <w:t>Bijvoorbeeld</w:t>
      </w:r>
      <w:r>
        <w:t>: 1 De woonhuizen, waardoor we weten hoe vroeger het leven bij mensen thuis was. 2 Een bakkerij, waardoor we weten hoe bakkers werkten.</w:t>
      </w:r>
    </w:p>
    <w:p w:rsidR="0083682D" w:rsidRDefault="0083682D">
      <w:pPr>
        <w:pStyle w:val="vraag1a"/>
      </w:pPr>
    </w:p>
    <w:p w:rsidR="0083682D" w:rsidRDefault="0083682D">
      <w:pPr>
        <w:pStyle w:val="vraag1a"/>
      </w:pPr>
      <w:r>
        <w:rPr>
          <w:b/>
        </w:rPr>
        <w:t>4</w:t>
      </w:r>
      <w:r>
        <w:rPr>
          <w:b/>
        </w:rPr>
        <w:tab/>
        <w:t>a</w:t>
      </w:r>
      <w:r>
        <w:rPr>
          <w:b/>
        </w:rPr>
        <w:tab/>
      </w:r>
      <w:r>
        <w:rPr>
          <w:i/>
        </w:rPr>
        <w:t>Bijvoorbeeld</w:t>
      </w:r>
      <w:r>
        <w:t>: Deze mensen verdienen geld aan toeristen die komen kijken naar de sporen van gestorven inwoners van Pompeii.</w:t>
      </w:r>
    </w:p>
    <w:p w:rsidR="0083682D" w:rsidRDefault="0083682D">
      <w:pPr>
        <w:pStyle w:val="vraagbcd"/>
      </w:pPr>
      <w:r>
        <w:rPr>
          <w:b/>
        </w:rPr>
        <w:t>b</w:t>
      </w:r>
      <w:r>
        <w:rPr>
          <w:b/>
        </w:rPr>
        <w:tab/>
      </w:r>
      <w:r>
        <w:rPr>
          <w:i/>
        </w:rPr>
        <w:t>Bijvoorbeeld</w:t>
      </w:r>
      <w:r>
        <w:t>: Ze kunnen de voorwerpen echt bekijken.</w:t>
      </w:r>
    </w:p>
    <w:p w:rsidR="0083682D" w:rsidRDefault="0083682D">
      <w:pPr>
        <w:pStyle w:val="vraagbcd"/>
      </w:pPr>
      <w:r>
        <w:rPr>
          <w:b/>
        </w:rPr>
        <w:t>c</w:t>
      </w:r>
      <w:r>
        <w:rPr>
          <w:b/>
        </w:rPr>
        <w:tab/>
      </w:r>
      <w:r>
        <w:rPr>
          <w:i/>
        </w:rPr>
        <w:t>Bijvoorbeeld</w:t>
      </w:r>
      <w:r>
        <w:t>: Italianen kunnen hun erfgoed niet echt bekijken in hun land.</w:t>
      </w:r>
    </w:p>
    <w:p w:rsidR="0083682D" w:rsidRDefault="0083682D">
      <w:pPr>
        <w:pStyle w:val="vraagbcd"/>
      </w:pPr>
      <w:r>
        <w:rPr>
          <w:b/>
        </w:rPr>
        <w:t>d</w:t>
      </w:r>
      <w:r>
        <w:rPr>
          <w:b/>
          <w:i/>
        </w:rPr>
        <w:tab/>
      </w:r>
      <w:r>
        <w:rPr>
          <w:i/>
        </w:rPr>
        <w:t>Bijvoorbeeld</w:t>
      </w:r>
      <w:r>
        <w:t>: Goed, want ook later moeten Italianen hun erfgoed in eigen land kunnen bekijken.</w:t>
      </w:r>
    </w:p>
    <w:p w:rsidR="0083682D" w:rsidRDefault="0083682D">
      <w:pPr>
        <w:pStyle w:val="vraag1a"/>
      </w:pPr>
    </w:p>
    <w:p w:rsidR="0083682D" w:rsidRDefault="0083682D">
      <w:pPr>
        <w:pStyle w:val="vraag1a"/>
      </w:pPr>
      <w:r>
        <w:rPr>
          <w:b/>
          <w:bCs/>
        </w:rPr>
        <w:t>5</w:t>
      </w:r>
      <w:r>
        <w:tab/>
      </w:r>
      <w:r>
        <w:rPr>
          <w:i/>
        </w:rPr>
        <w:t>Bijvoorbeeld</w:t>
      </w:r>
      <w:r>
        <w:t xml:space="preserve">: Mijn huisdieren, mijn I-pod, mijn portemonnee, mijn foto’s en mijn mooiste kleren. </w:t>
      </w:r>
    </w:p>
    <w:p w:rsidR="0083682D" w:rsidRDefault="0083682D">
      <w:pPr>
        <w:pStyle w:val="vraagbcd"/>
      </w:pPr>
      <w:r>
        <w:t>Deze spullen wil ik het liefste bij me hebben in mijn leven.</w:t>
      </w:r>
    </w:p>
    <w:p w:rsidR="0083682D" w:rsidRDefault="0083682D">
      <w:pPr>
        <w:pStyle w:val="vraag1a"/>
      </w:pPr>
    </w:p>
    <w:p w:rsidR="0083682D" w:rsidRDefault="0083682D">
      <w:pPr>
        <w:pStyle w:val="vraag1a"/>
      </w:pPr>
      <w:r>
        <w:rPr>
          <w:b/>
          <w:bCs/>
        </w:rPr>
        <w:t>6</w:t>
      </w:r>
      <w:r>
        <w:tab/>
        <w:t>Eigen antwoord</w:t>
      </w:r>
    </w:p>
    <w:p w:rsidR="0083682D" w:rsidRDefault="0083682D">
      <w:pPr>
        <w:pStyle w:val="Kop2"/>
      </w:pPr>
      <w:r>
        <w:lastRenderedPageBreak/>
        <w:t>Test jezelf</w:t>
      </w:r>
    </w:p>
    <w:p w:rsidR="0083682D" w:rsidRDefault="0083682D">
      <w:pPr>
        <w:pStyle w:val="Vraag1"/>
      </w:pPr>
      <w:r>
        <w:rPr>
          <w:b/>
          <w:bCs/>
        </w:rPr>
        <w:t>1</w:t>
      </w:r>
      <w:r>
        <w:tab/>
        <w:t xml:space="preserve">Over de stichting van de stad Rome rond 750 v.C. vertelden de Romeinen de legende van Romulus en Remus. Rome was eerst een koninkrijk, maar werd in 509 v.C. een republiek. De stad werd toen bestuurd door twee consuls en rijke senatoren. De Romeinen veroverden tussen 350 v.C en 137 n.C. met hun sterke leger veel gebieden en ze onderwierpen veel volkeren. Ze kregen de macht over het hele gebied rondom de Middellandse Zee, die ze mare nostrum noemden. De grootste tegenstander was Carthago Voor het bestuur werden de gebieden ingedeeld in provincies, die onder leiding stonden van een gouverneur Door de veroveringen kregen legeraanvoerders, zoals Julius Caesar, steeds meer macht Nadat hij tot dictator was benoemd, werd hij door senatoren vermoord. Zijn neef Octavianus maakte in 27 v.C. van Rome een keizerrijk en gebruikte de eretitel Augustus Hij zorgde voor een langdurige vrede in het rijk, die de Pax Romana werd genoemd. </w:t>
      </w:r>
    </w:p>
    <w:p w:rsidR="0083682D" w:rsidRDefault="0083682D">
      <w:pPr>
        <w:pStyle w:val="vraag1a"/>
      </w:pPr>
    </w:p>
    <w:p w:rsidR="0083682D" w:rsidRDefault="0083682D">
      <w:pPr>
        <w:pStyle w:val="vraag1a"/>
      </w:pPr>
      <w:r>
        <w:rPr>
          <w:b/>
        </w:rPr>
        <w:t>2</w:t>
      </w:r>
      <w:r>
        <w:tab/>
        <w:t>B, G, A, F, H, E, D, C</w:t>
      </w:r>
    </w:p>
    <w:p w:rsidR="0083682D" w:rsidRDefault="0083682D">
      <w:pPr>
        <w:pStyle w:val="vraag1a"/>
      </w:pPr>
    </w:p>
    <w:p w:rsidR="0083682D" w:rsidRDefault="0083682D">
      <w:pPr>
        <w:pStyle w:val="Vraag1"/>
      </w:pPr>
      <w:r>
        <w:rPr>
          <w:b/>
        </w:rPr>
        <w:t>3</w:t>
      </w:r>
      <w:r>
        <w:tab/>
        <w:t>In het rijk was een landbouwstedelijke samenleving, waarin een klein deel van de bevolking in de stad woonde. De meeste mensen waren boer Door de armoede op het platteland trokken veel boeren naar de stad waar veel werk was in de handel De steden waren het centrum van de economie. Handelaren profiteerden van de vrede in het rijk, het uitgebreide wegennet en de munt, waarmee je overal kon betalen. In de Romeinse samenleving waren grote sociale verschillen De patriciërs hadden vele bezit, macht en aanzien. Het gewone volk, de plebs kreeg meer rechten er veel soldaten bij waren. Veel arme mensen, de proletariërs, waren afhankelijk van de rijken. Door middel van brood en spelen werden zij rustig gehouden. Een grote groep bestond uit slaven Soms kwamen zij in opstand, zoals Spartacus.</w:t>
      </w:r>
    </w:p>
    <w:p w:rsidR="0083682D" w:rsidRDefault="0083682D">
      <w:pPr>
        <w:pStyle w:val="vraag1a"/>
      </w:pPr>
    </w:p>
    <w:p w:rsidR="0083682D" w:rsidRDefault="0083682D">
      <w:pPr>
        <w:pStyle w:val="vraag1a"/>
      </w:pPr>
      <w:r>
        <w:rPr>
          <w:b/>
        </w:rPr>
        <w:t>4</w:t>
      </w:r>
      <w:r>
        <w:rPr>
          <w:b/>
        </w:rPr>
        <w:tab/>
        <w:t>a</w:t>
      </w:r>
      <w:r>
        <w:tab/>
        <w:t xml:space="preserve">onjuist </w:t>
      </w:r>
    </w:p>
    <w:p w:rsidR="0083682D" w:rsidRDefault="0083682D">
      <w:pPr>
        <w:pStyle w:val="vraagbcd"/>
      </w:pPr>
      <w:r>
        <w:rPr>
          <w:b/>
        </w:rPr>
        <w:t>b</w:t>
      </w:r>
      <w:r>
        <w:tab/>
        <w:t>juist</w:t>
      </w:r>
    </w:p>
    <w:p w:rsidR="0083682D" w:rsidRDefault="0083682D">
      <w:pPr>
        <w:pStyle w:val="vraag1a"/>
      </w:pPr>
    </w:p>
    <w:p w:rsidR="0083682D" w:rsidRDefault="0083682D">
      <w:pPr>
        <w:pStyle w:val="Vraag1"/>
        <w:keepLines/>
      </w:pPr>
      <w:r>
        <w:rPr>
          <w:b/>
          <w:bCs/>
        </w:rPr>
        <w:t>5</w:t>
      </w:r>
      <w:r>
        <w:tab/>
        <w:t xml:space="preserve">In het Romeinse rijk was een multiculturele samenleving waarin veel culturen door elkaar leefden. De volkeren van het rijk waren met elkaar verbonden door de handel, het Romeinse bestuur en het Latijn, de taal van de Romeinen. Door de groei van het rijk waren duidelijke regels en wetten nodig, die werden opgeschreven. Volgens het Romeins recht hadden Romeinen met burgerrechten meer bescherming dan anderen. Zo mochten zij in een proces voor de rechtbank worden verdedigd door een advocaat </w:t>
      </w:r>
    </w:p>
    <w:p w:rsidR="0083682D" w:rsidRDefault="0083682D">
      <w:pPr>
        <w:pStyle w:val="Standaardinspringing"/>
      </w:pPr>
      <w:r>
        <w:t>In de godsdienst was er veel verdraagzaamheid. Iedereen mocht zijn eigen goden aanbidden, zolang hij de staatsgoden en de keizer vereerde. Romeinen namen veel over van de Griekse cultuur. Zo ontstond de Grieks-Romeinse cultuur, ook wel antieke of klassieke cultuur genoemd.</w:t>
      </w:r>
    </w:p>
    <w:p w:rsidR="0083682D" w:rsidRDefault="0083682D">
      <w:pPr>
        <w:pStyle w:val="vraag1a"/>
      </w:pPr>
    </w:p>
    <w:p w:rsidR="0083682D" w:rsidRDefault="0083682D">
      <w:pPr>
        <w:pStyle w:val="vraag1a"/>
      </w:pPr>
      <w:r>
        <w:rPr>
          <w:b/>
        </w:rPr>
        <w:t>6</w:t>
      </w:r>
      <w:r>
        <w:rPr>
          <w:b/>
        </w:rPr>
        <w:tab/>
        <w:t>a</w:t>
      </w:r>
      <w:r>
        <w:tab/>
        <w:t>onjuist</w:t>
      </w:r>
    </w:p>
    <w:p w:rsidR="0083682D" w:rsidRDefault="0083682D">
      <w:pPr>
        <w:pStyle w:val="vraagbcd"/>
      </w:pPr>
      <w:r>
        <w:rPr>
          <w:b/>
        </w:rPr>
        <w:t>b</w:t>
      </w:r>
      <w:r>
        <w:tab/>
        <w:t>juist</w:t>
      </w:r>
    </w:p>
    <w:p w:rsidR="0083682D" w:rsidRDefault="0083682D">
      <w:pPr>
        <w:pStyle w:val="vraag1a"/>
      </w:pPr>
    </w:p>
    <w:p w:rsidR="0083682D" w:rsidRDefault="0083682D">
      <w:pPr>
        <w:pStyle w:val="Vraag1"/>
      </w:pPr>
      <w:r>
        <w:rPr>
          <w:b/>
          <w:bCs/>
        </w:rPr>
        <w:t>7</w:t>
      </w:r>
      <w:r>
        <w:tab/>
        <w:t>In de provincie Judea woonde het joodse volk met het jodendom, een monotheïstische godsdienst. In 70 n.C werd de joodse opstand hardhandig door Rome onderdrukt Hierna volgde de verwoesting van de joodse tempel en de diaspora (verspreiding) van joden over het rijk. Omstreeks 30 n.C. was in dit gebied het christendom ontstaan. Christenen geloofden in de boodschap van Jezus Christus, die werd gezien als messias (verlosser). Het christendom was populair bij vrouwen, armen en slaven en werd verspreid over het rijk. Deze godsdienst werd eerst door keizers verboden, maar in de 4e eeuw kregen christenen godsdienstvrijheid en later werd het christendom de staatsgodsdienst van het Romeinse rijk. Christenen die voor hun geloof stierven werden als martelaar vereerd. De bisschop van Rome werd paus, leider van de rooms-katholieke kerk</w:t>
      </w:r>
    </w:p>
    <w:p w:rsidR="0083682D" w:rsidRDefault="0083682D">
      <w:pPr>
        <w:pStyle w:val="vraag1a"/>
      </w:pPr>
    </w:p>
    <w:p w:rsidR="0083682D" w:rsidRDefault="0083682D">
      <w:pPr>
        <w:pStyle w:val="vraag1a"/>
      </w:pPr>
      <w:r>
        <w:rPr>
          <w:b/>
        </w:rPr>
        <w:t>8</w:t>
      </w:r>
      <w:r>
        <w:rPr>
          <w:b/>
        </w:rPr>
        <w:tab/>
        <w:t>a</w:t>
      </w:r>
      <w:r>
        <w:rPr>
          <w:b/>
        </w:rPr>
        <w:tab/>
      </w:r>
      <w:r>
        <w:t>juist</w:t>
      </w:r>
    </w:p>
    <w:p w:rsidR="0083682D" w:rsidRDefault="0083682D">
      <w:pPr>
        <w:pStyle w:val="vraagbcd"/>
      </w:pPr>
      <w:r>
        <w:rPr>
          <w:b/>
        </w:rPr>
        <w:t>b</w:t>
      </w:r>
      <w:r>
        <w:rPr>
          <w:b/>
        </w:rPr>
        <w:tab/>
      </w:r>
      <w:r>
        <w:t>juist</w:t>
      </w:r>
    </w:p>
    <w:p w:rsidR="0083682D" w:rsidRDefault="0083682D">
      <w:pPr>
        <w:pStyle w:val="vraag1a"/>
      </w:pPr>
    </w:p>
    <w:p w:rsidR="0083682D" w:rsidRDefault="0083682D">
      <w:pPr>
        <w:pStyle w:val="Vraag1"/>
      </w:pPr>
      <w:r>
        <w:rPr>
          <w:b/>
          <w:bCs/>
        </w:rPr>
        <w:t>9</w:t>
      </w:r>
      <w:r>
        <w:tab/>
        <w:t xml:space="preserve">In de 1e eeuw v.C. veroverden Romeinen Nederland. Voor een goede communicatie legden ze wegen aan. De rivier de Rijn vormde de limes van het rijk, met op diverse plaatsen een fort </w:t>
      </w:r>
      <w:r>
        <w:lastRenderedPageBreak/>
        <w:t xml:space="preserve">(castellum) of legerplaats (castra). Het leger bestond uit infanterie en cavalerie In Nederland woonden Keltische en Germaanse volkeren. . Door de Romeinse overheersing vond romanisering van hun culturen plaats. In de 1e eeuw n.C. begonnen in Europa de volksverhuizingen Steeds meer Germanen trokken het rijk binnen, dat hierdoor verzwakte. Rome sloot met sommige volkeren een bondgenootschap In 476 werd Rome door Germanen veroverd en kwam er een einde aan het West-Romeinse rijk. </w:t>
      </w:r>
    </w:p>
    <w:p w:rsidR="0083682D" w:rsidRDefault="0083682D">
      <w:pPr>
        <w:pStyle w:val="vraag1a"/>
      </w:pPr>
    </w:p>
    <w:p w:rsidR="0083682D" w:rsidRDefault="0083682D">
      <w:pPr>
        <w:pStyle w:val="vraag1a"/>
      </w:pPr>
      <w:r>
        <w:rPr>
          <w:b/>
          <w:bCs/>
        </w:rPr>
        <w:t>10</w:t>
      </w:r>
      <w:r>
        <w:tab/>
      </w:r>
      <w:smartTag w:uri="urn:schemas-microsoft-com:office:smarttags" w:element="metricconverter">
        <w:smartTagPr>
          <w:attr w:name="ProductID" w:val="1C"/>
        </w:smartTagPr>
        <w:r>
          <w:t>1C</w:t>
        </w:r>
      </w:smartTag>
      <w:r>
        <w:t xml:space="preserve">, 2D, 3A, </w:t>
      </w:r>
      <w:smartTag w:uri="urn:schemas-microsoft-com:office:smarttags" w:element="metricconverter">
        <w:smartTagPr>
          <w:attr w:name="ProductID" w:val="4F"/>
        </w:smartTagPr>
        <w:r>
          <w:t>4F</w:t>
        </w:r>
      </w:smartTag>
      <w:r>
        <w:t>, 5E</w:t>
      </w:r>
    </w:p>
    <w:p w:rsidR="0083682D" w:rsidRDefault="0083682D">
      <w:pPr>
        <w:pStyle w:val="vraag1a"/>
        <w:ind w:left="0" w:firstLine="0"/>
      </w:pPr>
    </w:p>
    <w:sectPr w:rsidR="0083682D">
      <w:footerReference w:type="even" r:id="rId13"/>
      <w:footerReference w:type="default" r:id="rId14"/>
      <w:pgSz w:w="11906" w:h="16838" w:code="9"/>
      <w:pgMar w:top="851" w:right="1134" w:bottom="1361" w:left="1418" w:header="567" w:footer="510"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2D" w:rsidRDefault="00635D2D">
      <w:r>
        <w:separator/>
      </w:r>
    </w:p>
  </w:endnote>
  <w:endnote w:type="continuationSeparator" w:id="0">
    <w:p w:rsidR="00635D2D" w:rsidRDefault="0063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2D" w:rsidRDefault="0083682D">
    <w:pPr>
      <w:pStyle w:val="Voettekst"/>
    </w:pPr>
    <w:r>
      <w:rPr>
        <w:rStyle w:val="Paginanummer"/>
      </w:rPr>
      <w:fldChar w:fldCharType="begin"/>
    </w:r>
    <w:r>
      <w:rPr>
        <w:rStyle w:val="Paginanummer"/>
      </w:rPr>
      <w:instrText xml:space="preserve"> PAGE </w:instrText>
    </w:r>
    <w:r>
      <w:rPr>
        <w:rStyle w:val="Paginanummer"/>
      </w:rPr>
      <w:fldChar w:fldCharType="separate"/>
    </w:r>
    <w:r w:rsidR="005F0F65">
      <w:rPr>
        <w:rStyle w:val="Paginanummer"/>
        <w:noProof/>
      </w:rPr>
      <w:t>10</w:t>
    </w:r>
    <w:r>
      <w:rPr>
        <w:rStyle w:val="Paginanummer"/>
      </w:rPr>
      <w:fldChar w:fldCharType="end"/>
    </w:r>
    <w:r>
      <w:t xml:space="preserve">     Geschiedeniswerkplaats hv 1 Antwoorden </w:t>
    </w:r>
    <w:r w:rsidR="004C1AF1">
      <w:t xml:space="preserve">werkboek </w:t>
    </w:r>
    <w:r>
      <w:t xml:space="preserve">hoofdstuk 4 </w:t>
    </w:r>
    <w:r>
      <w:tab/>
    </w:r>
    <w:r>
      <w:sym w:font="Symbol" w:char="F0E3"/>
    </w:r>
    <w:r>
      <w:t xml:space="preserve"> Noordhoff Uitgevers</w:t>
    </w:r>
    <w:r w:rsidR="004C1AF1">
      <w:t xml:space="preserve"> bv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2D" w:rsidRDefault="0083682D">
    <w:pPr>
      <w:pStyle w:val="Voettekst"/>
    </w:pPr>
    <w:r>
      <w:sym w:font="Symbol" w:char="F0E3"/>
    </w:r>
    <w:r>
      <w:t xml:space="preserve"> Noordhoff Uitgevers</w:t>
    </w:r>
    <w:r w:rsidR="004C1AF1">
      <w:t xml:space="preserve"> bv</w:t>
    </w:r>
    <w:r>
      <w:tab/>
      <w:t xml:space="preserve">Geschiedeniswerkplaats hv 1 Antwoorden </w:t>
    </w:r>
    <w:r w:rsidR="004C1AF1">
      <w:t xml:space="preserve">werkboek </w:t>
    </w:r>
    <w:r>
      <w:t>hoofdstuk 4     </w:t>
    </w:r>
    <w:r>
      <w:rPr>
        <w:rStyle w:val="Paginanummer"/>
      </w:rPr>
      <w:fldChar w:fldCharType="begin"/>
    </w:r>
    <w:r>
      <w:rPr>
        <w:rStyle w:val="Paginanummer"/>
      </w:rPr>
      <w:instrText xml:space="preserve"> PAGE </w:instrText>
    </w:r>
    <w:r>
      <w:rPr>
        <w:rStyle w:val="Paginanummer"/>
      </w:rPr>
      <w:fldChar w:fldCharType="separate"/>
    </w:r>
    <w:r w:rsidR="005F0F65">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2D" w:rsidRDefault="00635D2D">
      <w:r>
        <w:separator/>
      </w:r>
    </w:p>
  </w:footnote>
  <w:footnote w:type="continuationSeparator" w:id="0">
    <w:p w:rsidR="00635D2D" w:rsidRDefault="00635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D1C"/>
    <w:multiLevelType w:val="hybridMultilevel"/>
    <w:tmpl w:val="AE548392"/>
    <w:lvl w:ilvl="0" w:tplc="E5F6BB46">
      <w:start w:val="1"/>
      <w:numFmt w:val="decimal"/>
      <w:pStyle w:val="Voetnoottekst"/>
      <w:lvlText w:val="%1"/>
      <w:lvlJc w:val="left"/>
      <w:pPr>
        <w:tabs>
          <w:tab w:val="num" w:pos="425"/>
        </w:tabs>
        <w:ind w:left="425" w:hanging="425"/>
      </w:pPr>
      <w:rPr>
        <w:rFonts w:ascii="Verdana" w:hAnsi="Verdana"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1B00AB0"/>
    <w:multiLevelType w:val="multilevel"/>
    <w:tmpl w:val="A9B2BAE6"/>
    <w:lvl w:ilvl="0">
      <w:start w:val="1"/>
      <w:numFmt w:val="none"/>
      <w:suff w:val="nothing"/>
      <w:lvlText w:val="%1"/>
      <w:lvlJc w:val="left"/>
      <w:pPr>
        <w:ind w:left="851" w:hanging="851"/>
      </w:pPr>
      <w:rPr>
        <w:rFonts w:hint="default"/>
      </w:rPr>
    </w:lvl>
    <w:lvl w:ilvl="1">
      <w:start w:val="1"/>
      <w:numFmt w:val="none"/>
      <w:suff w:val="nothing"/>
      <w:lvlText w:val="%2"/>
      <w:lvlJc w:val="left"/>
      <w:pPr>
        <w:ind w:left="851" w:hanging="851"/>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84"/>
        </w:tabs>
        <w:ind w:left="284" w:hanging="284"/>
      </w:pPr>
      <w:rPr>
        <w:rFonts w:ascii="Book Antiqua" w:hAnsi="Book Antiqua"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F003C9"/>
    <w:multiLevelType w:val="multilevel"/>
    <w:tmpl w:val="1E9CABFE"/>
    <w:lvl w:ilvl="0">
      <w:start w:val="1"/>
      <w:numFmt w:val="decimal"/>
      <w:lvlText w:val="%1"/>
      <w:lvlJc w:val="left"/>
      <w:pPr>
        <w:tabs>
          <w:tab w:val="num" w:pos="425"/>
        </w:tabs>
        <w:ind w:left="425" w:hanging="425"/>
      </w:pPr>
      <w:rPr>
        <w:rFonts w:ascii="Verdana" w:hAnsi="Verdana" w:hint="default"/>
        <w:b/>
        <w:i w:val="0"/>
        <w:sz w:val="28"/>
      </w:rPr>
    </w:lvl>
    <w:lvl w:ilvl="1">
      <w:start w:val="1"/>
      <w:numFmt w:val="decimal"/>
      <w:lvlText w:val="%1.%2"/>
      <w:lvlJc w:val="left"/>
      <w:pPr>
        <w:tabs>
          <w:tab w:val="num" w:pos="425"/>
        </w:tabs>
        <w:ind w:left="425" w:hanging="425"/>
      </w:pPr>
      <w:rPr>
        <w:rFonts w:ascii="Verdana" w:hAnsi="Verdana" w:hint="default"/>
        <w:b/>
        <w:i w:val="0"/>
        <w:sz w:val="18"/>
      </w:rPr>
    </w:lvl>
    <w:lvl w:ilvl="2">
      <w:start w:val="1"/>
      <w:numFmt w:val="decimal"/>
      <w:lvlText w:val="%1.%2.%3"/>
      <w:lvlJc w:val="left"/>
      <w:pPr>
        <w:tabs>
          <w:tab w:val="num" w:pos="1134"/>
        </w:tabs>
        <w:ind w:left="1134" w:hanging="1134"/>
      </w:pPr>
      <w:rPr>
        <w:rFonts w:ascii="Times New Roman" w:hAnsi="Times New Roman" w:hint="default"/>
        <w:b/>
        <w:i w:val="0"/>
        <w:sz w:val="24"/>
      </w:rPr>
    </w:lvl>
    <w:lvl w:ilvl="3">
      <w:start w:val="1"/>
      <w:numFmt w:val="lowerLetter"/>
      <w:lvlText w:val="%4)"/>
      <w:lvlJc w:val="left"/>
      <w:pPr>
        <w:tabs>
          <w:tab w:val="num" w:pos="0"/>
        </w:tabs>
        <w:ind w:left="1416" w:hanging="708"/>
      </w:pPr>
      <w:rPr>
        <w:rFonts w:hint="default"/>
      </w:rPr>
    </w:lvl>
    <w:lvl w:ilvl="4">
      <w:start w:val="1"/>
      <w:numFmt w:val="decimal"/>
      <w:pStyle w:val="Kop5"/>
      <w:lvlText w:val="(%5)"/>
      <w:lvlJc w:val="left"/>
      <w:pPr>
        <w:tabs>
          <w:tab w:val="num" w:pos="0"/>
        </w:tabs>
        <w:ind w:left="2124" w:hanging="708"/>
      </w:pPr>
      <w:rPr>
        <w:rFonts w:hint="default"/>
      </w:rPr>
    </w:lvl>
    <w:lvl w:ilvl="5">
      <w:start w:val="1"/>
      <w:numFmt w:val="lowerLetter"/>
      <w:pStyle w:val="Kop6"/>
      <w:lvlText w:val="(%6)"/>
      <w:lvlJc w:val="left"/>
      <w:pPr>
        <w:tabs>
          <w:tab w:val="num" w:pos="0"/>
        </w:tabs>
        <w:ind w:left="2832" w:hanging="708"/>
      </w:pPr>
      <w:rPr>
        <w:rFonts w:hint="default"/>
      </w:rPr>
    </w:lvl>
    <w:lvl w:ilvl="6">
      <w:start w:val="1"/>
      <w:numFmt w:val="lowerRoman"/>
      <w:pStyle w:val="Kop7"/>
      <w:lvlText w:val="(%7)"/>
      <w:lvlJc w:val="left"/>
      <w:pPr>
        <w:tabs>
          <w:tab w:val="num" w:pos="0"/>
        </w:tabs>
        <w:ind w:left="3540" w:hanging="708"/>
      </w:pPr>
      <w:rPr>
        <w:rFonts w:hint="default"/>
      </w:rPr>
    </w:lvl>
    <w:lvl w:ilvl="7">
      <w:start w:val="1"/>
      <w:numFmt w:val="lowerLetter"/>
      <w:pStyle w:val="Kop8"/>
      <w:lvlText w:val="(%8)"/>
      <w:lvlJc w:val="left"/>
      <w:pPr>
        <w:tabs>
          <w:tab w:val="num" w:pos="0"/>
        </w:tabs>
        <w:ind w:left="4248" w:hanging="708"/>
      </w:pPr>
      <w:rPr>
        <w:rFonts w:hint="default"/>
      </w:rPr>
    </w:lvl>
    <w:lvl w:ilvl="8">
      <w:start w:val="1"/>
      <w:numFmt w:val="lowerRoman"/>
      <w:pStyle w:val="Kop9"/>
      <w:lvlText w:val="(%9)"/>
      <w:lvlJc w:val="left"/>
      <w:pPr>
        <w:tabs>
          <w:tab w:val="num" w:pos="0"/>
        </w:tabs>
        <w:ind w:left="4956" w:hanging="708"/>
      </w:pPr>
      <w:rPr>
        <w:rFonts w:hint="default"/>
      </w:rPr>
    </w:lvl>
  </w:abstractNum>
  <w:abstractNum w:abstractNumId="3">
    <w:nsid w:val="6224515A"/>
    <w:multiLevelType w:val="singleLevel"/>
    <w:tmpl w:val="286C39F2"/>
    <w:lvl w:ilvl="0">
      <w:start w:val="1"/>
      <w:numFmt w:val="bullet"/>
      <w:lvlRestart w:val="0"/>
      <w:lvlText w:val="ר"/>
      <w:lvlJc w:val="left"/>
      <w:pPr>
        <w:tabs>
          <w:tab w:val="num" w:pos="357"/>
        </w:tabs>
        <w:ind w:left="170" w:hanging="170"/>
      </w:pPr>
      <w:rPr>
        <w:rFonts w:ascii="Times New Roman" w:hAnsi="Times New Roman" w:cs="Times New Roman"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nl-NL" w:vendorID="9" w:dllVersion="512" w:checkStyle="1"/>
  <w:activeWritingStyle w:appName="MSWord" w:lang="fr-FR"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71"/>
  <w:drawingGridVerticalSpacing w:val="233"/>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ortOpmaak" w:val="1K"/>
  </w:docVars>
  <w:rsids>
    <w:rsidRoot w:val="009B5B94"/>
    <w:rsid w:val="001A51C8"/>
    <w:rsid w:val="004C1AF1"/>
    <w:rsid w:val="005F0F65"/>
    <w:rsid w:val="00635D2D"/>
    <w:rsid w:val="0083682D"/>
    <w:rsid w:val="009B5B94"/>
    <w:rsid w:val="009C012B"/>
    <w:rsid w:val="00D30999"/>
    <w:rsid w:val="00EA5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567"/>
        <w:tab w:val="left" w:pos="1134"/>
      </w:tabs>
      <w:overflowPunct w:val="0"/>
      <w:autoSpaceDE w:val="0"/>
      <w:autoSpaceDN w:val="0"/>
      <w:adjustRightInd w:val="0"/>
      <w:spacing w:line="260" w:lineRule="atLeast"/>
      <w:textAlignment w:val="baseline"/>
    </w:pPr>
    <w:rPr>
      <w:sz w:val="22"/>
    </w:rPr>
  </w:style>
  <w:style w:type="paragraph" w:styleId="Kop1">
    <w:name w:val="heading 1"/>
    <w:basedOn w:val="Standaard"/>
    <w:next w:val="Standaard"/>
    <w:qFormat/>
    <w:pPr>
      <w:keepNext/>
      <w:tabs>
        <w:tab w:val="right" w:pos="1984"/>
        <w:tab w:val="left" w:pos="2268"/>
      </w:tabs>
      <w:spacing w:line="320" w:lineRule="exact"/>
      <w:outlineLvl w:val="0"/>
    </w:pPr>
    <w:rPr>
      <w:b/>
      <w:bCs/>
      <w:kern w:val="32"/>
      <w:szCs w:val="32"/>
    </w:rPr>
  </w:style>
  <w:style w:type="paragraph" w:styleId="Kop2">
    <w:name w:val="heading 2"/>
    <w:basedOn w:val="Standaard"/>
    <w:next w:val="Standaard"/>
    <w:qFormat/>
    <w:pPr>
      <w:keepNext/>
      <w:tabs>
        <w:tab w:val="right" w:pos="1984"/>
        <w:tab w:val="left" w:pos="2268"/>
      </w:tabs>
      <w:spacing w:before="520" w:after="260"/>
      <w:outlineLvl w:val="1"/>
    </w:pPr>
    <w:rPr>
      <w:b/>
      <w:bCs/>
      <w:iCs/>
      <w:szCs w:val="28"/>
    </w:rPr>
  </w:style>
  <w:style w:type="paragraph" w:styleId="Kop3">
    <w:name w:val="heading 3"/>
    <w:basedOn w:val="Standaard"/>
    <w:next w:val="Standaard"/>
    <w:qFormat/>
    <w:pPr>
      <w:keepNext/>
      <w:keepLines/>
      <w:spacing w:before="260"/>
      <w:outlineLvl w:val="2"/>
    </w:pPr>
    <w:rPr>
      <w:rFonts w:ascii="Verdana" w:hAnsi="Verdana" w:cs="Arial"/>
      <w:b/>
      <w:bCs/>
      <w:sz w:val="18"/>
      <w:szCs w:val="26"/>
    </w:rPr>
  </w:style>
  <w:style w:type="paragraph" w:styleId="Kop4">
    <w:name w:val="heading 4"/>
    <w:basedOn w:val="Standaard"/>
    <w:next w:val="Standaard"/>
    <w:qFormat/>
    <w:pPr>
      <w:keepNext/>
      <w:keepLines/>
      <w:spacing w:before="260"/>
      <w:outlineLvl w:val="3"/>
    </w:pPr>
    <w:rPr>
      <w:rFonts w:ascii="Verdana" w:hAnsi="Verdana"/>
      <w:bCs/>
      <w:i/>
      <w:sz w:val="18"/>
      <w:szCs w:val="28"/>
    </w:rPr>
  </w:style>
  <w:style w:type="paragraph" w:styleId="Kop5">
    <w:name w:val="heading 5"/>
    <w:basedOn w:val="Standaard"/>
    <w:next w:val="Standaard"/>
    <w:qFormat/>
    <w:pPr>
      <w:numPr>
        <w:ilvl w:val="4"/>
        <w:numId w:val="2"/>
      </w:numPr>
      <w:spacing w:before="240" w:after="60"/>
      <w:outlineLvl w:val="4"/>
    </w:pPr>
    <w:rPr>
      <w:b/>
      <w:bCs/>
      <w:i/>
      <w:iCs/>
      <w:color w:val="FFFFFF"/>
      <w:sz w:val="26"/>
      <w:szCs w:val="26"/>
    </w:rPr>
  </w:style>
  <w:style w:type="paragraph" w:styleId="Kop6">
    <w:name w:val="heading 6"/>
    <w:basedOn w:val="Standaard"/>
    <w:next w:val="Standaard"/>
    <w:qFormat/>
    <w:pPr>
      <w:numPr>
        <w:ilvl w:val="5"/>
        <w:numId w:val="3"/>
      </w:numPr>
      <w:spacing w:before="240" w:after="60"/>
      <w:outlineLvl w:val="5"/>
    </w:pPr>
    <w:rPr>
      <w:b/>
      <w:bCs/>
      <w:szCs w:val="22"/>
    </w:rPr>
  </w:style>
  <w:style w:type="paragraph" w:styleId="Kop7">
    <w:name w:val="heading 7"/>
    <w:basedOn w:val="Standaard"/>
    <w:next w:val="Standaard"/>
    <w:qFormat/>
    <w:pPr>
      <w:numPr>
        <w:ilvl w:val="6"/>
        <w:numId w:val="4"/>
      </w:numPr>
      <w:spacing w:before="240" w:after="60"/>
      <w:outlineLvl w:val="6"/>
    </w:pPr>
    <w:rPr>
      <w:sz w:val="24"/>
      <w:szCs w:val="24"/>
    </w:rPr>
  </w:style>
  <w:style w:type="paragraph" w:styleId="Kop8">
    <w:name w:val="heading 8"/>
    <w:basedOn w:val="Standaard"/>
    <w:next w:val="Standaard"/>
    <w:qFormat/>
    <w:pPr>
      <w:numPr>
        <w:ilvl w:val="7"/>
        <w:numId w:val="5"/>
      </w:numPr>
      <w:spacing w:before="240" w:after="60"/>
      <w:outlineLvl w:val="7"/>
    </w:pPr>
    <w:rPr>
      <w:i/>
      <w:iCs/>
      <w:sz w:val="24"/>
      <w:szCs w:val="24"/>
    </w:rPr>
  </w:style>
  <w:style w:type="paragraph" w:styleId="Kop9">
    <w:name w:val="heading 9"/>
    <w:basedOn w:val="Standaard"/>
    <w:next w:val="Standaard"/>
    <w:qFormat/>
    <w:pPr>
      <w:numPr>
        <w:ilvl w:val="8"/>
        <w:numId w:val="6"/>
      </w:numPr>
      <w:spacing w:before="240" w:after="60"/>
      <w:outlineLvl w:val="8"/>
    </w:pPr>
    <w:rPr>
      <w:rFonts w:ascii="Arial" w:hAnsi="Arial"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pBdr>
        <w:top w:val="single" w:sz="4" w:space="7" w:color="auto"/>
      </w:pBdr>
      <w:tabs>
        <w:tab w:val="right" w:pos="9356"/>
      </w:tabs>
    </w:pPr>
    <w:rPr>
      <w:rFonts w:ascii="Verdana" w:hAnsi="Verdana"/>
      <w:sz w:val="16"/>
    </w:rPr>
  </w:style>
  <w:style w:type="character" w:styleId="Paginanummer">
    <w:name w:val="page number"/>
    <w:rPr>
      <w:rFonts w:ascii="Verdana" w:hAnsi="Verdana"/>
      <w:b/>
      <w:sz w:val="20"/>
    </w:rPr>
  </w:style>
  <w:style w:type="character" w:styleId="Eindnootmarkering">
    <w:name w:val="endnote reference"/>
    <w:semiHidden/>
    <w:rPr>
      <w:vertAlign w:val="superscript"/>
    </w:rPr>
  </w:style>
  <w:style w:type="paragraph" w:customStyle="1" w:styleId="Deelletter">
    <w:name w:val="Deelletter"/>
    <w:basedOn w:val="Standaard"/>
    <w:pPr>
      <w:keepNext/>
      <w:keepLines/>
      <w:overflowPunct/>
      <w:autoSpaceDE/>
      <w:autoSpaceDN/>
      <w:adjustRightInd/>
      <w:spacing w:line="1060" w:lineRule="exact"/>
      <w:jc w:val="right"/>
      <w:textAlignment w:val="auto"/>
    </w:pPr>
    <w:rPr>
      <w:rFonts w:ascii="Verdana" w:hAnsi="Verdana"/>
      <w:b/>
      <w:bCs/>
      <w:color w:val="B2B2B2"/>
      <w:sz w:val="106"/>
    </w:rPr>
  </w:style>
  <w:style w:type="paragraph" w:customStyle="1" w:styleId="Kophoofdstuktitel">
    <w:name w:val="Kop hoofdstuktitel"/>
    <w:basedOn w:val="KopDeeltitel"/>
  </w:style>
  <w:style w:type="paragraph" w:customStyle="1" w:styleId="KopDeeltitel">
    <w:name w:val="Kop Deeltitel"/>
    <w:basedOn w:val="Standaard"/>
    <w:next w:val="Kopsubdeeltitel"/>
    <w:pPr>
      <w:keepNext/>
      <w:keepLines/>
      <w:tabs>
        <w:tab w:val="right" w:pos="9356"/>
      </w:tabs>
      <w:overflowPunct/>
      <w:autoSpaceDE/>
      <w:autoSpaceDN/>
      <w:adjustRightInd/>
      <w:spacing w:line="440" w:lineRule="exact"/>
      <w:textAlignment w:val="auto"/>
    </w:pPr>
    <w:rPr>
      <w:rFonts w:ascii="Verdana" w:hAnsi="Verdana"/>
      <w:b/>
      <w:sz w:val="36"/>
    </w:rPr>
  </w:style>
  <w:style w:type="paragraph" w:customStyle="1" w:styleId="Kopsubdeeltitel">
    <w:name w:val="Kop subdeeltitel"/>
    <w:basedOn w:val="Standaard"/>
    <w:pPr>
      <w:keepNext/>
      <w:keepLines/>
      <w:tabs>
        <w:tab w:val="right" w:pos="9356"/>
      </w:tabs>
      <w:overflowPunct/>
      <w:autoSpaceDE/>
      <w:autoSpaceDN/>
      <w:adjustRightInd/>
      <w:spacing w:line="440" w:lineRule="exact"/>
      <w:textAlignment w:val="auto"/>
    </w:pPr>
    <w:rPr>
      <w:rFonts w:ascii="Verdana" w:hAnsi="Verdana"/>
      <w:bCs/>
      <w:sz w:val="36"/>
    </w:rPr>
  </w:style>
  <w:style w:type="paragraph" w:styleId="Voetnoottekst">
    <w:name w:val="footnote text"/>
    <w:basedOn w:val="Standaard"/>
    <w:semiHidden/>
    <w:pPr>
      <w:numPr>
        <w:numId w:val="7"/>
      </w:numPr>
    </w:pPr>
    <w:rPr>
      <w:sz w:val="20"/>
    </w:rPr>
  </w:style>
  <w:style w:type="paragraph" w:customStyle="1" w:styleId="WNOpsomming">
    <w:name w:val="WN_Opsomming"/>
    <w:basedOn w:val="Standaard"/>
    <w:next w:val="Standaard"/>
    <w:pPr>
      <w:ind w:left="567" w:hanging="567"/>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rPr>
  </w:style>
  <w:style w:type="paragraph" w:customStyle="1" w:styleId="Kopinhoud">
    <w:name w:val="Kop inhoud"/>
    <w:basedOn w:val="Standaard"/>
    <w:pPr>
      <w:overflowPunct/>
      <w:autoSpaceDE/>
      <w:autoSpaceDN/>
      <w:adjustRightInd/>
      <w:spacing w:after="260" w:line="288" w:lineRule="exact"/>
      <w:textAlignment w:val="auto"/>
      <w:outlineLvl w:val="0"/>
    </w:pPr>
    <w:rPr>
      <w:rFonts w:ascii="Verdana" w:hAnsi="Verdana"/>
      <w:b/>
      <w:bCs/>
      <w:sz w:val="24"/>
    </w:rPr>
  </w:style>
  <w:style w:type="character" w:customStyle="1" w:styleId="O1">
    <w:name w:val="#O1"/>
    <w:rPr>
      <w:rFonts w:ascii="Verdana" w:hAnsi="Verdana"/>
      <w:b/>
      <w:bCs/>
      <w:sz w:val="18"/>
    </w:rPr>
  </w:style>
  <w:style w:type="paragraph" w:customStyle="1" w:styleId="O1a">
    <w:name w:val="#O1a"/>
    <w:basedOn w:val="Standaard"/>
    <w:pPr>
      <w:overflowPunct/>
      <w:autoSpaceDE/>
      <w:autoSpaceDN/>
      <w:adjustRightInd/>
      <w:spacing w:line="264" w:lineRule="exact"/>
      <w:ind w:left="425" w:hanging="425"/>
      <w:textAlignment w:val="auto"/>
    </w:pPr>
  </w:style>
  <w:style w:type="paragraph" w:customStyle="1" w:styleId="Standaardinhoud">
    <w:name w:val="Standaard inhoud"/>
    <w:basedOn w:val="Standaard"/>
    <w:pPr>
      <w:overflowPunct/>
      <w:autoSpaceDE/>
      <w:autoSpaceDN/>
      <w:adjustRightInd/>
      <w:spacing w:after="260"/>
      <w:ind w:left="425" w:hanging="425"/>
      <w:textAlignment w:val="auto"/>
    </w:pPr>
    <w:rPr>
      <w:rFonts w:ascii="Verdana" w:hAnsi="Verdana"/>
      <w:b/>
      <w:bCs/>
      <w:sz w:val="18"/>
    </w:rPr>
  </w:style>
  <w:style w:type="paragraph" w:styleId="Documentstructuur">
    <w:name w:val="Document Map"/>
    <w:basedOn w:val="Standaard"/>
    <w:semiHidden/>
    <w:pPr>
      <w:shd w:val="clear" w:color="auto" w:fill="000080"/>
    </w:pPr>
    <w:rPr>
      <w:rFonts w:ascii="Tahoma" w:hAnsi="Tahoma" w:cs="Tahoma"/>
    </w:rPr>
  </w:style>
  <w:style w:type="paragraph" w:customStyle="1" w:styleId="Standaardkader">
    <w:name w:val="Standaard kader"/>
    <w:basedOn w:val="Standaard"/>
    <w:pPr>
      <w:ind w:left="142" w:right="142"/>
    </w:pPr>
  </w:style>
  <w:style w:type="paragraph" w:customStyle="1" w:styleId="Kop3kader">
    <w:name w:val="Kop 3 kader"/>
    <w:basedOn w:val="Kop3"/>
    <w:next w:val="Standaardkader"/>
    <w:pPr>
      <w:ind w:left="142" w:right="142"/>
    </w:pPr>
  </w:style>
  <w:style w:type="paragraph" w:customStyle="1" w:styleId="Invullijn">
    <w:name w:val="Invullijn"/>
    <w:basedOn w:val="Standaard"/>
    <w:pPr>
      <w:pBdr>
        <w:bottom w:val="dashed" w:sz="2" w:space="1" w:color="auto"/>
        <w:between w:val="dashed" w:sz="2" w:space="1" w:color="auto"/>
      </w:pBdr>
      <w:spacing w:before="130"/>
    </w:pPr>
    <w:rPr>
      <w:rFonts w:ascii="Comic Sans MS" w:hAnsi="Comic Sans MS"/>
      <w:i/>
    </w:rPr>
  </w:style>
  <w:style w:type="paragraph" w:customStyle="1" w:styleId="TabelGescheidenKolommen">
    <w:name w:val="TabelGescheidenKolommen"/>
    <w:basedOn w:val="Standaard"/>
    <w:pPr>
      <w:spacing w:line="240" w:lineRule="exact"/>
      <w:ind w:left="57" w:firstLine="57"/>
    </w:pPr>
    <w:rPr>
      <w:sz w:val="18"/>
    </w:rPr>
  </w:style>
  <w:style w:type="paragraph" w:customStyle="1" w:styleId="TabelZonderKader">
    <w:name w:val="TabelZonderKader"/>
    <w:basedOn w:val="Standaard"/>
    <w:pPr>
      <w:spacing w:line="400" w:lineRule="exact"/>
      <w:ind w:right="57" w:firstLine="57"/>
    </w:pPr>
    <w:rPr>
      <w:rFonts w:ascii="Verdana" w:hAnsi="Verdana"/>
      <w:b/>
      <w:sz w:val="18"/>
    </w:rPr>
  </w:style>
  <w:style w:type="paragraph" w:customStyle="1" w:styleId="TabelGrijsKopRomein">
    <w:name w:val="TabelGrijsKopRomein"/>
    <w:basedOn w:val="Standaard"/>
    <w:pPr>
      <w:spacing w:before="60" w:line="240" w:lineRule="auto"/>
      <w:ind w:left="113"/>
    </w:pPr>
    <w:rPr>
      <w:rFonts w:ascii="Verdana" w:hAnsi="Verdana"/>
      <w:sz w:val="16"/>
    </w:rPr>
  </w:style>
  <w:style w:type="paragraph" w:customStyle="1" w:styleId="TabelGrijsKopVet">
    <w:name w:val="TabelGrijsKopVet"/>
    <w:basedOn w:val="TabelGrijsKopRomein"/>
    <w:rPr>
      <w:b/>
      <w:bCs/>
    </w:rPr>
  </w:style>
  <w:style w:type="paragraph" w:customStyle="1" w:styleId="TabelGrijsplat">
    <w:name w:val="TabelGrijsplat"/>
    <w:basedOn w:val="TabelGrijsKopRomein"/>
    <w:pPr>
      <w:ind w:left="340"/>
    </w:pPr>
  </w:style>
  <w:style w:type="character" w:styleId="Zwaar">
    <w:name w:val="Strong"/>
    <w:qFormat/>
    <w:rPr>
      <w:b/>
      <w:bCs/>
    </w:rPr>
  </w:style>
  <w:style w:type="paragraph" w:customStyle="1" w:styleId="Margefiguur">
    <w:name w:val="Marge_figuur"/>
    <w:basedOn w:val="Standaard"/>
    <w:next w:val="Standaard"/>
    <w:pPr>
      <w:tabs>
        <w:tab w:val="right" w:pos="1985"/>
        <w:tab w:val="left" w:pos="2268"/>
      </w:tabs>
      <w:spacing w:line="240" w:lineRule="auto"/>
    </w:pPr>
  </w:style>
  <w:style w:type="paragraph" w:customStyle="1" w:styleId="WNopsomkopje">
    <w:name w:val="WN_opsomkopje"/>
    <w:basedOn w:val="Standaard"/>
    <w:next w:val="Standaard"/>
    <w:pPr>
      <w:tabs>
        <w:tab w:val="right" w:pos="1984"/>
        <w:tab w:val="left" w:pos="2268"/>
      </w:tabs>
      <w:ind w:hanging="2268"/>
    </w:pPr>
    <w:rPr>
      <w:rFonts w:ascii="Verdana" w:hAnsi="Verdana"/>
      <w:b/>
      <w:bCs/>
      <w:sz w:val="18"/>
    </w:rPr>
  </w:style>
  <w:style w:type="paragraph" w:customStyle="1" w:styleId="1Kstandaard">
    <w:name w:val="1K_standaard"/>
    <w:basedOn w:val="Standaard"/>
    <w:pPr>
      <w:tabs>
        <w:tab w:val="right" w:pos="1985"/>
        <w:tab w:val="left" w:pos="2268"/>
      </w:tabs>
      <w:ind w:left="2268" w:hanging="2268"/>
    </w:pPr>
  </w:style>
  <w:style w:type="paragraph" w:customStyle="1" w:styleId="Invullijn1K">
    <w:name w:val="Invullijn_1K"/>
    <w:basedOn w:val="Standaard"/>
    <w:pPr>
      <w:tabs>
        <w:tab w:val="left" w:pos="4536"/>
        <w:tab w:val="right" w:leader="underscore" w:pos="6804"/>
      </w:tabs>
      <w:spacing w:line="400" w:lineRule="exact"/>
      <w:ind w:left="2268"/>
    </w:pPr>
  </w:style>
  <w:style w:type="paragraph" w:customStyle="1" w:styleId="Verdana9ptcursief">
    <w:name w:val="Verdana_9pt_cursief"/>
    <w:basedOn w:val="Standaard"/>
    <w:rPr>
      <w:rFonts w:ascii="Verdana" w:hAnsi="Verdana"/>
      <w:i/>
      <w:iCs/>
      <w:sz w:val="18"/>
    </w:rPr>
  </w:style>
  <w:style w:type="paragraph" w:customStyle="1" w:styleId="InvullijnHeleBreedte">
    <w:name w:val="InvullijnHeleBreedte"/>
    <w:basedOn w:val="Standaard"/>
    <w:pPr>
      <w:pBdr>
        <w:bottom w:val="single" w:sz="2" w:space="1" w:color="auto"/>
      </w:pBdr>
      <w:spacing w:line="360" w:lineRule="auto"/>
      <w:ind w:left="567" w:right="113"/>
    </w:pPr>
  </w:style>
  <w:style w:type="paragraph" w:customStyle="1" w:styleId="Hoofdstuknummer">
    <w:name w:val="Hoofdstuknummer"/>
    <w:basedOn w:val="Deelletter"/>
    <w:pPr>
      <w:spacing w:line="360" w:lineRule="exact"/>
    </w:pPr>
    <w:rPr>
      <w:color w:val="auto"/>
      <w:sz w:val="32"/>
    </w:rPr>
  </w:style>
  <w:style w:type="paragraph" w:customStyle="1" w:styleId="Invullijn1Kmidden">
    <w:name w:val="Invullijn_1Kmidden"/>
    <w:basedOn w:val="Invullijn1K"/>
    <w:pPr>
      <w:tabs>
        <w:tab w:val="left" w:pos="6917"/>
      </w:tabs>
    </w:pPr>
  </w:style>
  <w:style w:type="paragraph" w:customStyle="1" w:styleId="Paragraafnummer">
    <w:name w:val="Paragraafnummer"/>
    <w:basedOn w:val="Kop1"/>
  </w:style>
  <w:style w:type="paragraph" w:styleId="Plattetekst">
    <w:name w:val="Body Text"/>
    <w:basedOn w:val="Standaard"/>
    <w:pPr>
      <w:tabs>
        <w:tab w:val="clear" w:pos="567"/>
        <w:tab w:val="clear" w:pos="1134"/>
        <w:tab w:val="left" w:pos="-1440"/>
        <w:tab w:val="left" w:pos="-720"/>
      </w:tabs>
      <w:overflowPunct/>
      <w:autoSpaceDE/>
      <w:autoSpaceDN/>
      <w:adjustRightInd/>
      <w:spacing w:line="240" w:lineRule="atLeast"/>
      <w:jc w:val="both"/>
      <w:textAlignment w:val="auto"/>
    </w:pPr>
    <w:rPr>
      <w:rFonts w:ascii="Arial" w:hAnsi="Arial"/>
      <w:spacing w:val="-3"/>
      <w:sz w:val="24"/>
      <w:u w:val="single"/>
    </w:rPr>
  </w:style>
  <w:style w:type="paragraph" w:customStyle="1" w:styleId="Invullijn-aangepast">
    <w:name w:val="Invullijn-aangepast"/>
    <w:basedOn w:val="Standaard"/>
    <w:pPr>
      <w:tabs>
        <w:tab w:val="clear" w:pos="1134"/>
        <w:tab w:val="left" w:pos="567"/>
        <w:tab w:val="right" w:leader="underscore" w:pos="9356"/>
      </w:tabs>
      <w:spacing w:line="390" w:lineRule="exact"/>
    </w:pPr>
    <w:rPr>
      <w:rFonts w:ascii="Verdana" w:hAnsi="Verdana"/>
      <w:b/>
      <w:bCs/>
      <w:sz w:val="18"/>
    </w:rPr>
  </w:style>
  <w:style w:type="character" w:customStyle="1" w:styleId="Opsomming-cijfer">
    <w:name w:val="Opsomming-cijfer"/>
    <w:rPr>
      <w:rFonts w:ascii="Verdana" w:hAnsi="Verdana"/>
      <w:b/>
      <w:bCs/>
      <w:sz w:val="18"/>
    </w:rPr>
  </w:style>
  <w:style w:type="paragraph" w:styleId="Plattetekst2">
    <w:name w:val="Body Text 2"/>
    <w:basedOn w:val="Standaard"/>
    <w:pPr>
      <w:tabs>
        <w:tab w:val="clear" w:pos="567"/>
        <w:tab w:val="clear" w:pos="1134"/>
      </w:tabs>
      <w:overflowPunct/>
      <w:autoSpaceDE/>
      <w:autoSpaceDN/>
      <w:adjustRightInd/>
      <w:spacing w:line="240" w:lineRule="auto"/>
      <w:textAlignment w:val="auto"/>
    </w:pPr>
    <w:rPr>
      <w:rFonts w:ascii="Courier New" w:hAnsi="Courier New"/>
      <w:sz w:val="20"/>
    </w:rPr>
  </w:style>
  <w:style w:type="character" w:customStyle="1" w:styleId="kop">
    <w:name w:val="kop"/>
    <w:basedOn w:val="Standaardalinea-lettertype"/>
  </w:style>
  <w:style w:type="character" w:customStyle="1" w:styleId="brief">
    <w:name w:val="brief"/>
    <w:basedOn w:val="Standaardalinea-lettertype"/>
  </w:style>
  <w:style w:type="paragraph" w:styleId="Tekstzonderopmaak">
    <w:name w:val="Plain Text"/>
    <w:basedOn w:val="Standaard"/>
    <w:pPr>
      <w:tabs>
        <w:tab w:val="clear" w:pos="567"/>
        <w:tab w:val="clear" w:pos="1134"/>
      </w:tabs>
      <w:overflowPunct/>
      <w:autoSpaceDE/>
      <w:autoSpaceDN/>
      <w:adjustRightInd/>
      <w:spacing w:line="240" w:lineRule="auto"/>
      <w:textAlignment w:val="auto"/>
    </w:pPr>
    <w:rPr>
      <w:rFonts w:ascii="Courier New" w:hAnsi="Courier New" w:cs="Courier New"/>
      <w:sz w:val="20"/>
      <w:lang w:val="en-GB" w:eastAsia="en-US"/>
    </w:rPr>
  </w:style>
  <w:style w:type="paragraph" w:styleId="Plattetekst3">
    <w:name w:val="Body Text 3"/>
    <w:basedOn w:val="Standaard"/>
    <w:pPr>
      <w:tabs>
        <w:tab w:val="clear" w:pos="567"/>
        <w:tab w:val="clear" w:pos="1134"/>
      </w:tabs>
      <w:overflowPunct/>
      <w:autoSpaceDE/>
      <w:autoSpaceDN/>
      <w:adjustRightInd/>
      <w:spacing w:line="240" w:lineRule="auto"/>
      <w:textAlignment w:val="auto"/>
    </w:pPr>
    <w:rPr>
      <w:b/>
      <w:bCs/>
      <w:szCs w:val="24"/>
    </w:rPr>
  </w:style>
  <w:style w:type="paragraph" w:styleId="Standaardinspringing">
    <w:name w:val="Normal Indent"/>
    <w:basedOn w:val="Standaard"/>
    <w:pPr>
      <w:ind w:left="567"/>
    </w:pPr>
  </w:style>
  <w:style w:type="paragraph" w:customStyle="1" w:styleId="Figuuronderschrift">
    <w:name w:val="Figuuronderschrift"/>
    <w:basedOn w:val="Standaard"/>
    <w:pPr>
      <w:spacing w:before="260" w:after="260"/>
      <w:ind w:left="567"/>
    </w:pPr>
    <w:rPr>
      <w:rFonts w:ascii="Verdana" w:hAnsi="Verdana"/>
      <w:i/>
      <w:iCs/>
      <w:sz w:val="18"/>
    </w:rPr>
  </w:style>
  <w:style w:type="paragraph" w:styleId="Citaat">
    <w:name w:val="Quote"/>
    <w:basedOn w:val="Verdana9ptcursief"/>
    <w:qFormat/>
    <w:pPr>
      <w:ind w:left="567"/>
    </w:pPr>
    <w:rPr>
      <w:rFonts w:ascii="Times New Roman" w:hAnsi="Times New Roman"/>
      <w:sz w:val="22"/>
    </w:rPr>
  </w:style>
  <w:style w:type="paragraph" w:customStyle="1" w:styleId="Productief">
    <w:name w:val="Productief"/>
    <w:basedOn w:val="Kop3"/>
    <w:pPr>
      <w:spacing w:before="520" w:after="260"/>
    </w:pPr>
  </w:style>
  <w:style w:type="character" w:customStyle="1" w:styleId="plattetekst1">
    <w:name w:val="plattetekst1"/>
    <w:rPr>
      <w:rFonts w:ascii="Verdana" w:hAnsi="Verdana" w:hint="default"/>
      <w:color w:val="FFFFFF"/>
      <w:sz w:val="14"/>
      <w:szCs w:val="14"/>
    </w:rPr>
  </w:style>
  <w:style w:type="character" w:customStyle="1" w:styleId="Opsomletter">
    <w:name w:val="Opsomletter"/>
    <w:rPr>
      <w:rFonts w:ascii="Verdana" w:hAnsi="Verdana"/>
      <w:sz w:val="18"/>
    </w:rPr>
  </w:style>
  <w:style w:type="character" w:customStyle="1" w:styleId="EquationCaption">
    <w:name w:val="_Equation Caption"/>
    <w:rPr>
      <w:sz w:val="20"/>
    </w:rPr>
  </w:style>
  <w:style w:type="paragraph" w:customStyle="1" w:styleId="Tekstbron">
    <w:name w:val="Tekstbron"/>
    <w:basedOn w:val="Standaard"/>
    <w:pPr>
      <w:pBdr>
        <w:top w:val="single" w:sz="4" w:space="5" w:color="auto"/>
        <w:left w:val="single" w:sz="4" w:space="4" w:color="auto"/>
        <w:bottom w:val="single" w:sz="4" w:space="5" w:color="auto"/>
        <w:right w:val="single" w:sz="4" w:space="4" w:color="auto"/>
      </w:pBdr>
      <w:tabs>
        <w:tab w:val="clear" w:pos="567"/>
        <w:tab w:val="clear" w:pos="1134"/>
      </w:tabs>
      <w:overflowPunct/>
      <w:autoSpaceDE/>
      <w:autoSpaceDN/>
      <w:adjustRightInd/>
      <w:spacing w:line="240" w:lineRule="exact"/>
      <w:textAlignment w:val="auto"/>
    </w:pPr>
    <w:rPr>
      <w:sz w:val="20"/>
    </w:rPr>
  </w:style>
  <w:style w:type="paragraph" w:customStyle="1" w:styleId="IllustratieVerwijzing">
    <w:name w:val="IllustratieVerwijzing"/>
    <w:basedOn w:val="Standaard"/>
    <w:next w:val="Standaard"/>
    <w:pPr>
      <w:shd w:val="clear" w:color="auto" w:fill="FFCC00"/>
      <w:tabs>
        <w:tab w:val="clear" w:pos="567"/>
        <w:tab w:val="clear" w:pos="1134"/>
      </w:tabs>
      <w:overflowPunct/>
      <w:autoSpaceDE/>
      <w:autoSpaceDN/>
      <w:adjustRightInd/>
      <w:spacing w:line="240" w:lineRule="exact"/>
      <w:textAlignment w:val="auto"/>
    </w:pPr>
    <w:rPr>
      <w:sz w:val="20"/>
    </w:rPr>
  </w:style>
  <w:style w:type="paragraph" w:customStyle="1" w:styleId="Kopvaardigheid">
    <w:name w:val="Kop vaardigheid"/>
    <w:basedOn w:val="Standaard"/>
    <w:next w:val="Standaard"/>
    <w:pPr>
      <w:tabs>
        <w:tab w:val="clear" w:pos="567"/>
        <w:tab w:val="clear" w:pos="1134"/>
        <w:tab w:val="left" w:pos="0"/>
        <w:tab w:val="left" w:pos="284"/>
      </w:tabs>
      <w:overflowPunct/>
      <w:autoSpaceDE/>
      <w:autoSpaceDN/>
      <w:adjustRightInd/>
      <w:spacing w:line="240" w:lineRule="exact"/>
      <w:ind w:left="284" w:hanging="284"/>
      <w:textAlignment w:val="auto"/>
    </w:pPr>
    <w:rPr>
      <w:rFonts w:ascii="Arial Narrow" w:hAnsi="Arial Narrow"/>
      <w:caps/>
      <w:spacing w:val="10"/>
      <w:sz w:val="17"/>
      <w:szCs w:val="17"/>
    </w:rPr>
  </w:style>
  <w:style w:type="paragraph" w:styleId="Normaalweb">
    <w:name w:val="Normal (Web)"/>
    <w:basedOn w:val="Standaard"/>
    <w:pPr>
      <w:tabs>
        <w:tab w:val="clear" w:pos="567"/>
        <w:tab w:val="clear" w:pos="1134"/>
      </w:tabs>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Ballontekst">
    <w:name w:val="Balloon Text"/>
    <w:basedOn w:val="Standaard"/>
    <w:semiHidden/>
    <w:pPr>
      <w:tabs>
        <w:tab w:val="clear" w:pos="567"/>
        <w:tab w:val="clear" w:pos="1134"/>
      </w:tabs>
      <w:overflowPunct/>
      <w:autoSpaceDE/>
      <w:autoSpaceDN/>
      <w:adjustRightInd/>
      <w:spacing w:line="240" w:lineRule="auto"/>
      <w:textAlignment w:val="auto"/>
    </w:pPr>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pPr>
      <w:tabs>
        <w:tab w:val="clear" w:pos="567"/>
        <w:tab w:val="clear" w:pos="1134"/>
      </w:tabs>
      <w:overflowPunct/>
      <w:autoSpaceDE/>
      <w:autoSpaceDN/>
      <w:adjustRightInd/>
      <w:spacing w:line="240" w:lineRule="auto"/>
      <w:textAlignment w:val="auto"/>
    </w:pPr>
    <w:rPr>
      <w:sz w:val="20"/>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character" w:customStyle="1" w:styleId="legacybubblepanel">
    <w:name w:val="legacybubblepanel"/>
    <w:basedOn w:val="Standaardalinea-lettertype"/>
  </w:style>
  <w:style w:type="paragraph" w:customStyle="1" w:styleId="BijschriftBron">
    <w:name w:val="BijschriftBron"/>
    <w:basedOn w:val="Standaard"/>
    <w:next w:val="Standaard"/>
    <w:pPr>
      <w:numPr>
        <w:ilvl w:val="3"/>
        <w:numId w:val="1"/>
      </w:numPr>
      <w:tabs>
        <w:tab w:val="clear" w:pos="567"/>
        <w:tab w:val="clear" w:pos="1134"/>
      </w:tabs>
      <w:overflowPunct/>
      <w:autoSpaceDE/>
      <w:autoSpaceDN/>
      <w:adjustRightInd/>
      <w:spacing w:before="240" w:line="240" w:lineRule="exact"/>
      <w:textAlignment w:val="auto"/>
    </w:pPr>
    <w:rPr>
      <w:i/>
      <w:sz w:val="20"/>
    </w:rPr>
  </w:style>
  <w:style w:type="paragraph" w:customStyle="1" w:styleId="Kopparagraaf">
    <w:name w:val="Kop paragraaf"/>
    <w:basedOn w:val="Standaard"/>
    <w:pPr>
      <w:tabs>
        <w:tab w:val="clear" w:pos="567"/>
        <w:tab w:val="clear" w:pos="1134"/>
        <w:tab w:val="num" w:pos="0"/>
      </w:tabs>
      <w:overflowPunct/>
      <w:autoSpaceDE/>
      <w:autoSpaceDN/>
      <w:adjustRightInd/>
      <w:spacing w:line="240" w:lineRule="exact"/>
      <w:textAlignment w:val="auto"/>
    </w:pPr>
    <w:rPr>
      <w:sz w:val="20"/>
    </w:rPr>
  </w:style>
  <w:style w:type="paragraph" w:customStyle="1" w:styleId="Tussenkop">
    <w:name w:val="Tussenkop"/>
    <w:basedOn w:val="Standaard"/>
    <w:pPr>
      <w:tabs>
        <w:tab w:val="clear" w:pos="567"/>
        <w:tab w:val="clear" w:pos="1134"/>
        <w:tab w:val="num" w:pos="0"/>
      </w:tabs>
      <w:overflowPunct/>
      <w:autoSpaceDE/>
      <w:autoSpaceDN/>
      <w:adjustRightInd/>
      <w:spacing w:line="240" w:lineRule="exact"/>
      <w:textAlignment w:val="auto"/>
    </w:pPr>
    <w:rPr>
      <w:sz w:val="20"/>
    </w:rPr>
  </w:style>
  <w:style w:type="paragraph" w:styleId="Plattetekstinspringen">
    <w:name w:val="Body Text Indent"/>
    <w:basedOn w:val="Standaard"/>
    <w:pPr>
      <w:tabs>
        <w:tab w:val="clear" w:pos="567"/>
        <w:tab w:val="clear" w:pos="1134"/>
      </w:tabs>
      <w:overflowPunct/>
      <w:autoSpaceDE/>
      <w:autoSpaceDN/>
      <w:adjustRightInd/>
      <w:spacing w:after="120" w:line="240" w:lineRule="auto"/>
      <w:ind w:left="283"/>
      <w:textAlignment w:val="auto"/>
    </w:pPr>
    <w:rPr>
      <w:sz w:val="24"/>
      <w:szCs w:val="24"/>
    </w:rPr>
  </w:style>
  <w:style w:type="paragraph" w:customStyle="1" w:styleId="Opsomming2">
    <w:name w:val="Opsomming2"/>
    <w:basedOn w:val="Standaardinspringing"/>
    <w:pPr>
      <w:tabs>
        <w:tab w:val="clear" w:pos="567"/>
        <w:tab w:val="clear" w:pos="1134"/>
      </w:tabs>
      <w:ind w:left="1701" w:hanging="567"/>
    </w:pPr>
  </w:style>
  <w:style w:type="paragraph" w:customStyle="1" w:styleId="Vraag1">
    <w:name w:val="Vraag1"/>
    <w:basedOn w:val="WNOpsomming"/>
  </w:style>
  <w:style w:type="paragraph" w:customStyle="1" w:styleId="vraag1a">
    <w:name w:val="vraag1a"/>
    <w:basedOn w:val="WNOpsomming"/>
    <w:pPr>
      <w:tabs>
        <w:tab w:val="left" w:pos="1701"/>
      </w:tabs>
      <w:ind w:left="1134" w:hanging="1134"/>
    </w:pPr>
  </w:style>
  <w:style w:type="paragraph" w:customStyle="1" w:styleId="vraagbcd">
    <w:name w:val="vraagbcd"/>
    <w:basedOn w:val="Standaardinspringing"/>
    <w:pPr>
      <w:suppressAutoHyphens/>
      <w:ind w:left="1134" w:hanging="567"/>
    </w:pPr>
  </w:style>
  <w:style w:type="character" w:customStyle="1" w:styleId="vraagnummer">
    <w:name w:val="vraagnummer"/>
    <w:basedOn w:val="Opsomming-cijfer"/>
    <w:rPr>
      <w:rFonts w:ascii="Verdana" w:hAnsi="Verdana"/>
      <w:b/>
      <w:bCs/>
      <w:sz w:val="18"/>
    </w:rPr>
  </w:style>
  <w:style w:type="paragraph" w:customStyle="1" w:styleId="subkop">
    <w:name w:val="subkop"/>
    <w:basedOn w:val="Vraag1"/>
    <w:pPr>
      <w:keepNext/>
      <w:spacing w:before="260" w:after="260"/>
    </w:pPr>
    <w:rPr>
      <w:rFonts w:ascii="Verdana" w:hAnsi="Verdana"/>
      <w:b/>
      <w:bCs/>
      <w:i/>
      <w:iCs/>
      <w:sz w:val="18"/>
    </w:rPr>
  </w:style>
  <w:style w:type="paragraph" w:customStyle="1" w:styleId="subsubkop">
    <w:name w:val="subsubkop"/>
    <w:basedOn w:val="Standaard"/>
    <w:pPr>
      <w:keepNext/>
      <w:spacing w:before="260"/>
    </w:pPr>
    <w:rPr>
      <w:rFonts w:ascii="Verdana" w:hAnsi="Verdana"/>
      <w:i/>
      <w:iCs/>
      <w:sz w:val="18"/>
    </w:rPr>
  </w:style>
  <w:style w:type="paragraph" w:customStyle="1" w:styleId="Inspringen2">
    <w:name w:val="Inspringen 2"/>
    <w:basedOn w:val="Standaardinspringing"/>
    <w:pPr>
      <w:tabs>
        <w:tab w:val="clear" w:pos="567"/>
      </w:tabs>
      <w:ind w:left="1134"/>
    </w:pPr>
  </w:style>
  <w:style w:type="paragraph" w:customStyle="1" w:styleId="Kophoofdstuk">
    <w:name w:val="Kop hoofdstuk"/>
    <w:basedOn w:val="Standaard"/>
    <w:next w:val="Standaard"/>
    <w:pPr>
      <w:pageBreakBefore/>
      <w:numPr>
        <w:numId w:val="8"/>
      </w:numPr>
      <w:tabs>
        <w:tab w:val="clear" w:pos="567"/>
        <w:tab w:val="clear" w:pos="1134"/>
        <w:tab w:val="left" w:pos="0"/>
        <w:tab w:val="left" w:pos="851"/>
      </w:tabs>
      <w:overflowPunct/>
      <w:autoSpaceDE/>
      <w:autoSpaceDN/>
      <w:adjustRightInd/>
      <w:spacing w:after="260" w:line="780" w:lineRule="exact"/>
      <w:textAlignment w:val="auto"/>
      <w:outlineLvl w:val="0"/>
    </w:pPr>
    <w:rPr>
      <w:rFonts w:ascii="Tahoma" w:hAnsi="Tahoma"/>
      <w:spacing w:val="20"/>
      <w:sz w:val="44"/>
    </w:rPr>
  </w:style>
  <w:style w:type="paragraph" w:customStyle="1" w:styleId="Kopopdracht">
    <w:name w:val="Kop opdracht"/>
    <w:basedOn w:val="Standaard"/>
    <w:next w:val="Standaard"/>
    <w:pPr>
      <w:keepNext/>
      <w:pBdr>
        <w:top w:val="single" w:sz="8" w:space="1" w:color="auto"/>
      </w:pBdr>
      <w:shd w:val="clear" w:color="auto" w:fill="FFFFFF"/>
      <w:tabs>
        <w:tab w:val="clear" w:pos="567"/>
        <w:tab w:val="clear" w:pos="1134"/>
        <w:tab w:val="left" w:pos="0"/>
      </w:tabs>
      <w:overflowPunct/>
      <w:autoSpaceDE/>
      <w:autoSpaceDN/>
      <w:adjustRightInd/>
      <w:spacing w:before="260" w:line="220" w:lineRule="exact"/>
      <w:textAlignment w:val="auto"/>
      <w:outlineLvl w:val="2"/>
    </w:pPr>
    <w:rPr>
      <w:rFonts w:ascii="Tahoma" w:hAnsi="Tahoma"/>
      <w:b/>
      <w:spacing w:val="10"/>
      <w:sz w:val="20"/>
    </w:rPr>
  </w:style>
  <w:style w:type="paragraph" w:customStyle="1" w:styleId="Subopdracht">
    <w:name w:val="Subopdracht"/>
    <w:basedOn w:val="Standaard"/>
    <w:next w:val="Standaard"/>
    <w:pPr>
      <w:tabs>
        <w:tab w:val="clear" w:pos="1134"/>
        <w:tab w:val="left" w:pos="0"/>
        <w:tab w:val="left" w:pos="851"/>
      </w:tabs>
      <w:overflowPunct/>
      <w:autoSpaceDE/>
      <w:autoSpaceDN/>
      <w:adjustRightInd/>
      <w:spacing w:line="260" w:lineRule="exact"/>
      <w:textAlignment w:val="auto"/>
      <w:outlineLvl w:val="3"/>
    </w:pPr>
    <w:rPr>
      <w:rFonts w:ascii="Book Antiqua" w:hAnsi="Book Antiqu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N-Groningen\GWP\GWP%20antwoord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GWP antwoorden</Template>
  <TotalTime>1</TotalTime>
  <Pages>10</Pages>
  <Words>2238</Words>
  <Characters>12314</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Hoofdstuktitel</vt:lpstr>
    </vt:vector>
  </TitlesOfParts>
  <Company>odyssee</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Hoofdstuktitel</dc:title>
  <dc:creator>r.a. mazereeuw</dc:creator>
  <cp:lastModifiedBy>Berg, Frank van den</cp:lastModifiedBy>
  <cp:revision>2</cp:revision>
  <cp:lastPrinted>2008-07-30T19:14:00Z</cp:lastPrinted>
  <dcterms:created xsi:type="dcterms:W3CDTF">2014-10-31T16:41:00Z</dcterms:created>
  <dcterms:modified xsi:type="dcterms:W3CDTF">2014-10-31T16:41:00Z</dcterms:modified>
</cp:coreProperties>
</file>